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35" w:rsidRDefault="00B90C47" w:rsidP="006C5B35">
      <w:pPr>
        <w:pStyle w:val="Heading5"/>
        <w:keepNext w:val="0"/>
        <w:widowControl w:val="0"/>
        <w:ind w:left="0" w:firstLine="0"/>
        <w:jc w:val="right"/>
        <w:rPr>
          <w:b/>
          <w:sz w:val="24"/>
        </w:rPr>
      </w:pPr>
      <w:r>
        <w:rPr>
          <w:b/>
          <w:sz w:val="24"/>
        </w:rPr>
        <w:t xml:space="preserve">Phụ lục </w:t>
      </w:r>
      <w:r w:rsidR="0068452F">
        <w:rPr>
          <w:b/>
          <w:sz w:val="24"/>
        </w:rPr>
        <w:t>2</w:t>
      </w:r>
    </w:p>
    <w:p w:rsidR="00FE3EAE" w:rsidRPr="00FE3EAE" w:rsidRDefault="00FE3EAE" w:rsidP="00FE3EAE"/>
    <w:p w:rsidR="006C5B35" w:rsidRDefault="006C5B35" w:rsidP="00FE3EAE">
      <w:pPr>
        <w:pStyle w:val="Heading5"/>
        <w:keepNext w:val="0"/>
        <w:widowControl w:val="0"/>
        <w:spacing w:before="0"/>
        <w:ind w:left="0" w:firstLine="0"/>
        <w:jc w:val="center"/>
        <w:rPr>
          <w:b/>
          <w:szCs w:val="26"/>
        </w:rPr>
      </w:pPr>
      <w:r w:rsidRPr="005F7775">
        <w:rPr>
          <w:b/>
          <w:szCs w:val="26"/>
        </w:rPr>
        <w:t xml:space="preserve">PHIẾU ĐỀ XUẤT ĐẶT HÀNG VẤN ĐỀ, NHIỆM VỤ NHIỆM VỤ KHCN </w:t>
      </w:r>
    </w:p>
    <w:p w:rsidR="006C5B35" w:rsidRPr="005F7775" w:rsidRDefault="006C5B35" w:rsidP="00FE3EAE">
      <w:pPr>
        <w:pStyle w:val="Heading5"/>
        <w:keepNext w:val="0"/>
        <w:widowControl w:val="0"/>
        <w:spacing w:before="0"/>
        <w:ind w:left="0" w:firstLine="0"/>
        <w:jc w:val="center"/>
        <w:rPr>
          <w:b/>
          <w:szCs w:val="26"/>
        </w:rPr>
      </w:pPr>
      <w:r w:rsidRPr="005F7775">
        <w:rPr>
          <w:b/>
          <w:szCs w:val="26"/>
        </w:rPr>
        <w:t xml:space="preserve">CẤP QUỐC GIA NĂM </w:t>
      </w:r>
      <w:r w:rsidR="007C210F">
        <w:rPr>
          <w:b/>
          <w:szCs w:val="26"/>
        </w:rPr>
        <w:t>…..</w:t>
      </w:r>
    </w:p>
    <w:p w:rsidR="006C5B35" w:rsidRPr="009D3BD5" w:rsidRDefault="006C5B35" w:rsidP="006C5B35">
      <w:pPr>
        <w:jc w:val="center"/>
        <w:rPr>
          <w:i/>
          <w:sz w:val="26"/>
          <w:szCs w:val="26"/>
        </w:rPr>
      </w:pPr>
      <w:r w:rsidRPr="009D3BD5">
        <w:rPr>
          <w:i/>
          <w:sz w:val="26"/>
          <w:szCs w:val="26"/>
        </w:rPr>
        <w:t xml:space="preserve">(Theo Thông tư </w:t>
      </w:r>
      <w:r w:rsidR="00660A8A">
        <w:rPr>
          <w:i/>
          <w:sz w:val="26"/>
          <w:szCs w:val="26"/>
        </w:rPr>
        <w:t xml:space="preserve">số </w:t>
      </w:r>
      <w:r w:rsidRPr="009D3BD5">
        <w:rPr>
          <w:i/>
          <w:sz w:val="26"/>
          <w:szCs w:val="26"/>
        </w:rPr>
        <w:t>0</w:t>
      </w:r>
      <w:r w:rsidR="00285D96">
        <w:rPr>
          <w:i/>
          <w:sz w:val="26"/>
          <w:szCs w:val="26"/>
        </w:rPr>
        <w:t>3</w:t>
      </w:r>
      <w:r w:rsidRPr="009D3BD5">
        <w:rPr>
          <w:i/>
          <w:sz w:val="26"/>
          <w:szCs w:val="26"/>
        </w:rPr>
        <w:t>/201</w:t>
      </w:r>
      <w:r w:rsidR="00285D96">
        <w:rPr>
          <w:i/>
          <w:sz w:val="26"/>
          <w:szCs w:val="26"/>
        </w:rPr>
        <w:t>7</w:t>
      </w:r>
      <w:r w:rsidR="00660A8A">
        <w:rPr>
          <w:i/>
          <w:sz w:val="26"/>
          <w:szCs w:val="26"/>
        </w:rPr>
        <w:t>/TT</w:t>
      </w:r>
      <w:r w:rsidRPr="009D3BD5">
        <w:rPr>
          <w:i/>
          <w:sz w:val="26"/>
          <w:szCs w:val="26"/>
        </w:rPr>
        <w:t xml:space="preserve">-BKHCN ngày </w:t>
      </w:r>
      <w:r w:rsidR="00285D96">
        <w:rPr>
          <w:i/>
          <w:sz w:val="26"/>
          <w:szCs w:val="26"/>
        </w:rPr>
        <w:t>3</w:t>
      </w:r>
      <w:r w:rsidRPr="009D3BD5">
        <w:rPr>
          <w:i/>
          <w:sz w:val="26"/>
          <w:szCs w:val="26"/>
        </w:rPr>
        <w:t>/</w:t>
      </w:r>
      <w:r w:rsidR="00285D96">
        <w:rPr>
          <w:i/>
          <w:sz w:val="26"/>
          <w:szCs w:val="26"/>
        </w:rPr>
        <w:t>4</w:t>
      </w:r>
      <w:r w:rsidRPr="009D3BD5">
        <w:rPr>
          <w:i/>
          <w:sz w:val="26"/>
          <w:szCs w:val="26"/>
        </w:rPr>
        <w:t>/201</w:t>
      </w:r>
      <w:r w:rsidR="00285D96">
        <w:rPr>
          <w:i/>
          <w:sz w:val="26"/>
          <w:szCs w:val="26"/>
        </w:rPr>
        <w:t>7</w:t>
      </w:r>
      <w:r w:rsidR="009071B0">
        <w:rPr>
          <w:i/>
          <w:sz w:val="26"/>
          <w:szCs w:val="26"/>
        </w:rPr>
        <w:t>; dùng cho đề tài hoặc đề án</w:t>
      </w:r>
      <w:r w:rsidRPr="009D3BD5">
        <w:rPr>
          <w:i/>
          <w:sz w:val="26"/>
          <w:szCs w:val="26"/>
        </w:rPr>
        <w:t>)</w:t>
      </w:r>
    </w:p>
    <w:p w:rsidR="009071B0" w:rsidRDefault="009071B0" w:rsidP="009071B0">
      <w:pPr>
        <w:spacing w:before="120" w:after="280" w:afterAutospacing="1"/>
        <w:rPr>
          <w:sz w:val="26"/>
          <w:szCs w:val="26"/>
        </w:rPr>
      </w:pPr>
    </w:p>
    <w:p w:rsidR="009071B0" w:rsidRPr="009071B0" w:rsidRDefault="009071B0" w:rsidP="009071B0">
      <w:pPr>
        <w:spacing w:before="120" w:after="280" w:afterAutospacing="1"/>
        <w:rPr>
          <w:sz w:val="26"/>
          <w:szCs w:val="26"/>
        </w:rPr>
      </w:pPr>
      <w:r w:rsidRPr="009071B0">
        <w:rPr>
          <w:sz w:val="26"/>
          <w:szCs w:val="26"/>
          <w:lang w:val="vi-VN"/>
        </w:rPr>
        <w:t>1. Tên Đ</w:t>
      </w:r>
      <w:r w:rsidRPr="009071B0">
        <w:rPr>
          <w:sz w:val="26"/>
          <w:szCs w:val="26"/>
        </w:rPr>
        <w:t xml:space="preserve">ề </w:t>
      </w:r>
      <w:r w:rsidRPr="009071B0">
        <w:rPr>
          <w:sz w:val="26"/>
          <w:szCs w:val="26"/>
          <w:lang w:val="vi-VN"/>
        </w:rPr>
        <w:t>tài/Đề án:</w:t>
      </w:r>
    </w:p>
    <w:p w:rsidR="009071B0" w:rsidRPr="009071B0" w:rsidRDefault="009071B0" w:rsidP="009071B0">
      <w:pPr>
        <w:spacing w:before="120" w:after="280" w:afterAutospacing="1"/>
        <w:rPr>
          <w:sz w:val="26"/>
          <w:szCs w:val="26"/>
        </w:rPr>
      </w:pPr>
      <w:r w:rsidRPr="009071B0">
        <w:rPr>
          <w:sz w:val="26"/>
          <w:szCs w:val="26"/>
        </w:rPr>
        <w:t> </w:t>
      </w:r>
      <w:r w:rsidRPr="009071B0">
        <w:rPr>
          <w:sz w:val="26"/>
          <w:szCs w:val="26"/>
          <w:lang w:val="vi-VN"/>
        </w:rPr>
        <w:t xml:space="preserve">2. Căn cứ đề xuất </w:t>
      </w:r>
      <w:r w:rsidRPr="009071B0">
        <w:rPr>
          <w:i/>
          <w:iCs/>
          <w:sz w:val="26"/>
          <w:szCs w:val="26"/>
          <w:lang w:val="vi-VN"/>
        </w:rPr>
        <w:t>(giải trình căn cứ theo quy định tại Điều 3 của Thông tư 03/2017/TT-BKHCN Quy định trình tự thủ tục xác định nhiệm vụ khoa học và công nghệ cấp quốc gia sử dụng ngân sách nhà nước):</w:t>
      </w:r>
    </w:p>
    <w:p w:rsidR="009071B0" w:rsidRPr="009071B0" w:rsidRDefault="009071B0" w:rsidP="009071B0">
      <w:pPr>
        <w:spacing w:before="120" w:after="280" w:afterAutospacing="1"/>
        <w:rPr>
          <w:sz w:val="26"/>
          <w:szCs w:val="26"/>
        </w:rPr>
      </w:pPr>
      <w:r w:rsidRPr="009071B0">
        <w:rPr>
          <w:sz w:val="26"/>
          <w:szCs w:val="26"/>
        </w:rPr>
        <w:t> </w:t>
      </w:r>
      <w:r w:rsidRPr="009071B0">
        <w:rPr>
          <w:sz w:val="26"/>
          <w:szCs w:val="26"/>
          <w:lang w:val="vi-VN"/>
        </w:rPr>
        <w:t>3. Tính cấp thiết; tầm quan trọng phải thực hiện ở tầm quốc gia; tác động và ảnh hưởng đến đời sống kinh tế - xã hội của đất nước v.v...</w:t>
      </w:r>
    </w:p>
    <w:p w:rsidR="009071B0" w:rsidRPr="009071B0" w:rsidRDefault="009071B0" w:rsidP="009071B0">
      <w:pPr>
        <w:spacing w:before="120" w:after="280" w:afterAutospacing="1"/>
        <w:rPr>
          <w:sz w:val="26"/>
          <w:szCs w:val="26"/>
        </w:rPr>
      </w:pPr>
      <w:r w:rsidRPr="009071B0">
        <w:rPr>
          <w:sz w:val="26"/>
          <w:szCs w:val="26"/>
        </w:rPr>
        <w:t> </w:t>
      </w:r>
      <w:r w:rsidRPr="009071B0">
        <w:rPr>
          <w:sz w:val="26"/>
          <w:szCs w:val="26"/>
          <w:lang w:val="vi-VN"/>
        </w:rPr>
        <w:t>4. Mục tiêu:</w:t>
      </w:r>
    </w:p>
    <w:p w:rsidR="009071B0" w:rsidRPr="009071B0" w:rsidRDefault="009071B0" w:rsidP="009071B0">
      <w:pPr>
        <w:spacing w:before="120" w:after="280" w:afterAutospacing="1"/>
        <w:rPr>
          <w:sz w:val="26"/>
          <w:szCs w:val="26"/>
        </w:rPr>
      </w:pPr>
      <w:r w:rsidRPr="009071B0">
        <w:rPr>
          <w:sz w:val="26"/>
          <w:szCs w:val="26"/>
          <w:lang w:val="vi-VN"/>
        </w:rPr>
        <w:t>5. Yêu cầu các kết quả chính và các chỉ tiêu cần đạt:</w:t>
      </w:r>
    </w:p>
    <w:p w:rsidR="009071B0" w:rsidRPr="009071B0" w:rsidRDefault="009071B0" w:rsidP="009071B0">
      <w:pPr>
        <w:spacing w:before="120" w:after="280" w:afterAutospacing="1"/>
        <w:rPr>
          <w:sz w:val="26"/>
          <w:szCs w:val="26"/>
        </w:rPr>
      </w:pPr>
      <w:r w:rsidRPr="009071B0">
        <w:rPr>
          <w:sz w:val="26"/>
          <w:szCs w:val="26"/>
          <w:lang w:val="vi-VN"/>
        </w:rPr>
        <w:t>6. Kiến nghị các nội dung chính cần thực hiện để đạt kết quả:</w:t>
      </w:r>
    </w:p>
    <w:p w:rsidR="009071B0" w:rsidRPr="009071B0" w:rsidRDefault="009071B0" w:rsidP="009071B0">
      <w:pPr>
        <w:spacing w:before="120" w:after="280" w:afterAutospacing="1"/>
        <w:rPr>
          <w:sz w:val="26"/>
          <w:szCs w:val="26"/>
        </w:rPr>
      </w:pPr>
      <w:r w:rsidRPr="009071B0">
        <w:rPr>
          <w:sz w:val="26"/>
          <w:szCs w:val="26"/>
          <w:lang w:val="vi-VN"/>
        </w:rPr>
        <w:t>7. Dự kiến tổ chức, cơ quan hoặc địa chỉ ứng dụng các kết quả tạo ra:</w:t>
      </w:r>
    </w:p>
    <w:p w:rsidR="009071B0" w:rsidRPr="009071B0" w:rsidRDefault="009071B0" w:rsidP="009071B0">
      <w:pPr>
        <w:spacing w:before="120" w:after="280" w:afterAutospacing="1"/>
        <w:rPr>
          <w:sz w:val="26"/>
          <w:szCs w:val="26"/>
        </w:rPr>
      </w:pPr>
      <w:r w:rsidRPr="009071B0">
        <w:rPr>
          <w:sz w:val="26"/>
          <w:szCs w:val="26"/>
          <w:lang w:val="vi-VN"/>
        </w:rPr>
        <w:t>8. Yêu cầu đối với thời gian để đạt được các kết quả:</w:t>
      </w:r>
    </w:p>
    <w:p w:rsidR="006C5B35" w:rsidRPr="009071B0" w:rsidRDefault="009071B0" w:rsidP="009071B0">
      <w:pPr>
        <w:widowControl w:val="0"/>
        <w:spacing w:before="120"/>
        <w:rPr>
          <w:sz w:val="26"/>
          <w:szCs w:val="26"/>
        </w:rPr>
      </w:pPr>
      <w:r w:rsidRPr="009071B0">
        <w:rPr>
          <w:sz w:val="26"/>
          <w:szCs w:val="26"/>
          <w:lang w:val="vi-VN"/>
        </w:rPr>
        <w:t>9. Dự kiến nhu cầu kinh phí:</w:t>
      </w:r>
    </w:p>
    <w:p w:rsidR="006C5B35" w:rsidRPr="00AF4C76" w:rsidRDefault="006C5B35" w:rsidP="006C5B35">
      <w:pPr>
        <w:widowControl w:val="0"/>
        <w:spacing w:before="120"/>
        <w:rPr>
          <w:bCs/>
          <w:i/>
          <w:sz w:val="24"/>
        </w:rPr>
      </w:pPr>
    </w:p>
    <w:p w:rsidR="006C5B35" w:rsidRDefault="006C5B35" w:rsidP="006C5B35">
      <w:pPr>
        <w:widowControl w:val="0"/>
        <w:spacing w:before="120"/>
        <w:rPr>
          <w:szCs w:val="26"/>
        </w:rPr>
      </w:pPr>
    </w:p>
    <w:p w:rsidR="006C5B35" w:rsidRDefault="006C5B35" w:rsidP="006C5B35">
      <w:pPr>
        <w:widowControl w:val="0"/>
        <w:tabs>
          <w:tab w:val="center" w:pos="6058"/>
        </w:tabs>
        <w:spacing w:before="120"/>
        <w:jc w:val="both"/>
        <w:rPr>
          <w:bCs/>
          <w:iCs/>
        </w:rPr>
      </w:pPr>
      <w:r>
        <w:rPr>
          <w:bCs/>
          <w:iCs/>
        </w:rPr>
        <w:tab/>
        <w:t>Ngày         tháng       n</w:t>
      </w:r>
      <w:r>
        <w:rPr>
          <w:rFonts w:hint="eastAsia"/>
          <w:bCs/>
          <w:iCs/>
        </w:rPr>
        <w:t>ă</w:t>
      </w:r>
      <w:r>
        <w:rPr>
          <w:bCs/>
          <w:iCs/>
        </w:rPr>
        <w:t>m 20</w:t>
      </w:r>
      <w:r w:rsidR="00FE3EAE">
        <w:rPr>
          <w:bCs/>
          <w:iCs/>
        </w:rPr>
        <w:t>..</w:t>
      </w:r>
    </w:p>
    <w:p w:rsidR="006C5B35" w:rsidRDefault="006C5B35" w:rsidP="006C5B35">
      <w:pPr>
        <w:widowControl w:val="0"/>
        <w:tabs>
          <w:tab w:val="center" w:pos="6058"/>
        </w:tabs>
        <w:spacing w:before="120"/>
        <w:jc w:val="both"/>
        <w:rPr>
          <w:b/>
          <w:iCs/>
        </w:rPr>
      </w:pPr>
      <w:r>
        <w:rPr>
          <w:bCs/>
          <w:iCs/>
        </w:rPr>
        <w:tab/>
      </w:r>
      <w:r>
        <w:rPr>
          <w:b/>
          <w:iCs/>
        </w:rPr>
        <w:t>Cơ quan đề xuất đặt hàng</w:t>
      </w:r>
    </w:p>
    <w:p w:rsidR="006C5B35" w:rsidRDefault="006C5B35" w:rsidP="006C5B35">
      <w:pPr>
        <w:widowControl w:val="0"/>
        <w:tabs>
          <w:tab w:val="center" w:pos="6058"/>
        </w:tabs>
        <w:jc w:val="both"/>
        <w:rPr>
          <w:bCs/>
          <w:i/>
          <w:sz w:val="24"/>
        </w:rPr>
      </w:pPr>
      <w:r>
        <w:rPr>
          <w:bCs/>
          <w:i/>
          <w:sz w:val="24"/>
        </w:rPr>
        <w:tab/>
        <w:t>(Họ tên,  chữ ký, đóng dấu đối với tổ chức)</w:t>
      </w:r>
    </w:p>
    <w:p w:rsidR="006C5B35" w:rsidRDefault="006C5B35" w:rsidP="006C5B35"/>
    <w:p w:rsidR="006C5B35" w:rsidRDefault="006C5B35" w:rsidP="006C5B35"/>
    <w:p w:rsidR="006C5B35" w:rsidRDefault="006C5B35" w:rsidP="006C5B35"/>
    <w:p w:rsidR="006C5B35" w:rsidRDefault="006C5B35" w:rsidP="006C5B35"/>
    <w:p w:rsidR="006C5B35" w:rsidRDefault="006C5B35" w:rsidP="006C5B35"/>
    <w:p w:rsidR="006C5B35" w:rsidRDefault="006C5B35" w:rsidP="006C5B35">
      <w:pPr>
        <w:rPr>
          <w:sz w:val="24"/>
        </w:rPr>
      </w:pPr>
      <w:r w:rsidRPr="006A681D">
        <w:rPr>
          <w:b/>
          <w:sz w:val="24"/>
        </w:rPr>
        <w:t>Ghi chú</w:t>
      </w:r>
      <w:r w:rsidRPr="006A681D">
        <w:rPr>
          <w:sz w:val="24"/>
        </w:rPr>
        <w:t xml:space="preserve">: </w:t>
      </w:r>
    </w:p>
    <w:p w:rsidR="006C5B35" w:rsidRPr="009071B0" w:rsidRDefault="006C5B35" w:rsidP="006C5B35">
      <w:pPr>
        <w:numPr>
          <w:ilvl w:val="0"/>
          <w:numId w:val="12"/>
        </w:numPr>
        <w:rPr>
          <w:i/>
          <w:sz w:val="24"/>
        </w:rPr>
      </w:pPr>
      <w:r w:rsidRPr="009071B0">
        <w:rPr>
          <w:i/>
          <w:sz w:val="24"/>
        </w:rPr>
        <w:t xml:space="preserve">Căn cứ đề xuất dựa vào các chương trình cấp Nhà nước </w:t>
      </w:r>
      <w:r w:rsidR="00447667">
        <w:rPr>
          <w:i/>
          <w:sz w:val="24"/>
        </w:rPr>
        <w:t>tại website của Bộ KHCN</w:t>
      </w:r>
    </w:p>
    <w:p w:rsidR="009071B0" w:rsidRPr="009071B0" w:rsidRDefault="009071B0" w:rsidP="006C5B35">
      <w:pPr>
        <w:numPr>
          <w:ilvl w:val="0"/>
          <w:numId w:val="12"/>
        </w:numPr>
        <w:rPr>
          <w:sz w:val="24"/>
        </w:rPr>
      </w:pPr>
      <w:r w:rsidRPr="009071B0">
        <w:rPr>
          <w:i/>
          <w:sz w:val="24"/>
        </w:rPr>
        <w:t>Phiếu đề xuất đặt hàng cho dự án SXTN, dự án KHCN lấy tại Thông tư 03/2017/TT-BKHCN ngày 3/4/2017 của Bộ KHCN</w:t>
      </w:r>
    </w:p>
    <w:p w:rsidR="006C5B35" w:rsidRPr="009071B0" w:rsidRDefault="006C5B35" w:rsidP="006C5B35">
      <w:pPr>
        <w:rPr>
          <w:sz w:val="24"/>
        </w:rPr>
      </w:pPr>
      <w:r w:rsidRPr="009071B0">
        <w:rPr>
          <w:i/>
          <w:sz w:val="24"/>
        </w:rPr>
        <w:t xml:space="preserve">     </w:t>
      </w:r>
    </w:p>
    <w:p w:rsidR="00441199" w:rsidRDefault="00441199" w:rsidP="00441199">
      <w:pPr>
        <w:rPr>
          <w:b/>
          <w:sz w:val="24"/>
        </w:rPr>
      </w:pPr>
    </w:p>
    <w:p w:rsidR="00441199" w:rsidRDefault="00441199" w:rsidP="00441199">
      <w:pPr>
        <w:rPr>
          <w:b/>
          <w:sz w:val="24"/>
        </w:rPr>
      </w:pPr>
    </w:p>
    <w:p w:rsidR="00441199" w:rsidRDefault="00441199" w:rsidP="00441199">
      <w:pPr>
        <w:rPr>
          <w:b/>
          <w:sz w:val="24"/>
        </w:rPr>
      </w:pPr>
    </w:p>
    <w:p w:rsidR="00441199" w:rsidRDefault="00441199" w:rsidP="00441199">
      <w:pPr>
        <w:rPr>
          <w:b/>
          <w:sz w:val="24"/>
        </w:rPr>
      </w:pPr>
    </w:p>
    <w:p w:rsidR="00441199" w:rsidRDefault="00441199" w:rsidP="00441199">
      <w:pPr>
        <w:rPr>
          <w:b/>
          <w:sz w:val="24"/>
        </w:rPr>
      </w:pPr>
    </w:p>
    <w:p w:rsidR="00242297" w:rsidRPr="00001846" w:rsidRDefault="00B90C47" w:rsidP="004D2B55">
      <w:pPr>
        <w:jc w:val="right"/>
        <w:rPr>
          <w:b/>
          <w:sz w:val="24"/>
          <w:lang w:val="pt-BR"/>
        </w:rPr>
      </w:pPr>
      <w:r w:rsidRPr="00441199">
        <w:rPr>
          <w:b/>
          <w:sz w:val="26"/>
          <w:szCs w:val="26"/>
          <w:lang w:val="pt-BR"/>
        </w:rPr>
        <w:lastRenderedPageBreak/>
        <w:t xml:space="preserve">Phụ lục </w:t>
      </w:r>
      <w:r w:rsidR="00D1781D" w:rsidRPr="00441199">
        <w:rPr>
          <w:b/>
          <w:sz w:val="26"/>
          <w:szCs w:val="26"/>
          <w:lang w:val="pt-BR"/>
        </w:rPr>
        <w:t>3</w:t>
      </w:r>
      <w:r w:rsidR="00821015" w:rsidRPr="00441199">
        <w:rPr>
          <w:b/>
          <w:sz w:val="26"/>
          <w:szCs w:val="26"/>
          <w:lang w:val="pt-BR"/>
        </w:rPr>
        <w:t>_Hồ sơ mẫu đề xuất cho các đề tài/nhiệm vụ/dự án KHCN</w:t>
      </w:r>
      <w:r w:rsidR="004E7F23" w:rsidRPr="00441199">
        <w:rPr>
          <w:b/>
          <w:sz w:val="26"/>
          <w:szCs w:val="26"/>
          <w:lang w:val="pt-BR"/>
        </w:rPr>
        <w:t xml:space="preserve"> (*)</w:t>
      </w:r>
      <w:r w:rsidR="00821015" w:rsidRPr="00441199">
        <w:rPr>
          <w:b/>
          <w:sz w:val="26"/>
          <w:szCs w:val="26"/>
          <w:lang w:val="pt-BR"/>
        </w:rPr>
        <w:t xml:space="preserve"> </w:t>
      </w:r>
      <w:r w:rsidR="00821015" w:rsidRPr="00441199">
        <w:rPr>
          <w:b/>
          <w:sz w:val="26"/>
          <w:szCs w:val="26"/>
          <w:lang w:val="pt-BR"/>
        </w:rPr>
        <w:br/>
      </w:r>
      <w:r w:rsidR="00B940AC">
        <w:rPr>
          <w:b/>
          <w:sz w:val="24"/>
          <w:lang w:val="pt-BR"/>
        </w:rPr>
        <w:t>PL3_</w:t>
      </w:r>
      <w:r w:rsidR="00242297" w:rsidRPr="00001846">
        <w:rPr>
          <w:b/>
          <w:sz w:val="24"/>
          <w:lang w:val="pt-BR"/>
        </w:rPr>
        <w:t xml:space="preserve">Mẫu </w:t>
      </w:r>
      <w:r w:rsidR="00D1781D">
        <w:rPr>
          <w:b/>
          <w:sz w:val="24"/>
          <w:lang w:val="pt-BR"/>
        </w:rPr>
        <w:t>1</w:t>
      </w:r>
    </w:p>
    <w:p w:rsidR="00242297" w:rsidRPr="00821015" w:rsidRDefault="00242297" w:rsidP="00242297">
      <w:pPr>
        <w:jc w:val="center"/>
        <w:rPr>
          <w:b/>
          <w:i/>
          <w:sz w:val="24"/>
        </w:rPr>
      </w:pPr>
      <w:r w:rsidRPr="00821015">
        <w:rPr>
          <w:b/>
          <w:sz w:val="24"/>
        </w:rPr>
        <w:t xml:space="preserve">CỘNG HOÀ XÃ HỘI CHỦ NGHĨA VIỆT NAM </w:t>
      </w:r>
    </w:p>
    <w:p w:rsidR="00242297" w:rsidRPr="00821015" w:rsidRDefault="00242297" w:rsidP="00242297">
      <w:pPr>
        <w:jc w:val="center"/>
        <w:rPr>
          <w:b/>
          <w:sz w:val="24"/>
        </w:rPr>
      </w:pPr>
      <w:r w:rsidRPr="00821015">
        <w:rPr>
          <w:rFonts w:hint="eastAsia"/>
          <w:b/>
          <w:sz w:val="24"/>
        </w:rPr>
        <w:t>Đ</w:t>
      </w:r>
      <w:r w:rsidRPr="00821015">
        <w:rPr>
          <w:b/>
          <w:sz w:val="24"/>
        </w:rPr>
        <w:t xml:space="preserve">ộc lập - Tự do - Hạnh phúc  </w:t>
      </w:r>
    </w:p>
    <w:p w:rsidR="00242297" w:rsidRPr="00821015" w:rsidRDefault="001D7BB9" w:rsidP="00242297">
      <w:pPr>
        <w:jc w:val="center"/>
        <w:rPr>
          <w:sz w:val="24"/>
        </w:rPr>
      </w:pPr>
      <w:r>
        <w:rPr>
          <w:b/>
          <w:noProof/>
          <w:sz w:val="24"/>
          <w:lang w:eastAsia="ko-KR"/>
        </w:rPr>
        <w:pict>
          <v:line id="_x0000_s1044" style="position:absolute;left:0;text-align:left;z-index:251665920" from="159.8pt,5.05pt" to="295.85pt,5.05pt"/>
        </w:pict>
      </w:r>
    </w:p>
    <w:p w:rsidR="00242297" w:rsidRPr="00821015" w:rsidRDefault="00242297" w:rsidP="00242297">
      <w:pPr>
        <w:jc w:val="center"/>
        <w:rPr>
          <w:b/>
          <w:sz w:val="24"/>
        </w:rPr>
      </w:pPr>
    </w:p>
    <w:p w:rsidR="00242297" w:rsidRPr="00821015" w:rsidRDefault="00242297" w:rsidP="00242297">
      <w:pPr>
        <w:jc w:val="center"/>
        <w:rPr>
          <w:b/>
          <w:sz w:val="24"/>
        </w:rPr>
      </w:pPr>
      <w:r w:rsidRPr="00821015">
        <w:rPr>
          <w:rFonts w:hint="eastAsia"/>
          <w:b/>
          <w:sz w:val="24"/>
        </w:rPr>
        <w:t>ĐƠ</w:t>
      </w:r>
      <w:r w:rsidRPr="00821015">
        <w:rPr>
          <w:b/>
          <w:sz w:val="24"/>
        </w:rPr>
        <w:t xml:space="preserve">N </w:t>
      </w:r>
      <w:r w:rsidRPr="00821015">
        <w:rPr>
          <w:rFonts w:hint="eastAsia"/>
          <w:b/>
          <w:sz w:val="24"/>
        </w:rPr>
        <w:t>ĐĂ</w:t>
      </w:r>
      <w:r w:rsidRPr="00821015">
        <w:rPr>
          <w:b/>
          <w:sz w:val="24"/>
        </w:rPr>
        <w:t xml:space="preserve">NG KÝ </w:t>
      </w:r>
    </w:p>
    <w:p w:rsidR="00242297" w:rsidRPr="00821015" w:rsidRDefault="00242297" w:rsidP="00242297">
      <w:pPr>
        <w:jc w:val="center"/>
        <w:rPr>
          <w:b/>
          <w:sz w:val="24"/>
        </w:rPr>
      </w:pPr>
      <w:r w:rsidRPr="00821015">
        <w:rPr>
          <w:b/>
          <w:sz w:val="24"/>
        </w:rPr>
        <w:t xml:space="preserve">CHỦ TRÌ THỰC HIỆN </w:t>
      </w:r>
      <w:r w:rsidRPr="00821015">
        <w:rPr>
          <w:rFonts w:hint="eastAsia"/>
          <w:b/>
          <w:sz w:val="24"/>
        </w:rPr>
        <w:t>Đ</w:t>
      </w:r>
      <w:r w:rsidRPr="00821015">
        <w:rPr>
          <w:b/>
          <w:sz w:val="24"/>
        </w:rPr>
        <w:t xml:space="preserve">Ề TÀI, DỰ ÁN, NHIỆM VỤ KHCN </w:t>
      </w:r>
      <w:r w:rsidR="00821015" w:rsidRPr="00821015">
        <w:rPr>
          <w:b/>
          <w:sz w:val="24"/>
        </w:rPr>
        <w:t>(*)</w:t>
      </w:r>
    </w:p>
    <w:p w:rsidR="00242297" w:rsidRPr="00821015" w:rsidRDefault="00242297" w:rsidP="00242297">
      <w:pPr>
        <w:jc w:val="center"/>
        <w:rPr>
          <w:b/>
          <w:sz w:val="24"/>
        </w:rPr>
      </w:pPr>
      <w:r w:rsidRPr="00821015">
        <w:rPr>
          <w:b/>
          <w:sz w:val="24"/>
        </w:rPr>
        <w:t>CẤP VIỆN HÀN LÂM KHOA HỌC VÀ CÔNG NGHỆ VIỆT NAM</w:t>
      </w:r>
    </w:p>
    <w:p w:rsidR="00242297" w:rsidRPr="00821015" w:rsidRDefault="00242297" w:rsidP="00242297">
      <w:pPr>
        <w:rPr>
          <w:sz w:val="24"/>
        </w:rPr>
      </w:pPr>
    </w:p>
    <w:p w:rsidR="00242297" w:rsidRPr="00660A8A" w:rsidRDefault="00242297" w:rsidP="00242297">
      <w:pPr>
        <w:jc w:val="center"/>
        <w:rPr>
          <w:sz w:val="24"/>
        </w:rPr>
      </w:pPr>
      <w:r w:rsidRPr="00660A8A">
        <w:rPr>
          <w:sz w:val="24"/>
        </w:rPr>
        <w:t>Kính gửi: Chủ tịch Viện Hàn lâm Khoa học và Công nghệ Việt Nam</w:t>
      </w:r>
    </w:p>
    <w:p w:rsidR="00242297" w:rsidRPr="00821015" w:rsidRDefault="00242297" w:rsidP="00242297">
      <w:pPr>
        <w:rPr>
          <w:sz w:val="24"/>
        </w:rPr>
      </w:pPr>
    </w:p>
    <w:p w:rsidR="00242297" w:rsidRPr="00821015" w:rsidRDefault="00242297" w:rsidP="00242297">
      <w:pPr>
        <w:rPr>
          <w:sz w:val="24"/>
        </w:rPr>
      </w:pPr>
      <w:r w:rsidRPr="00821015">
        <w:rPr>
          <w:sz w:val="24"/>
        </w:rPr>
        <w:tab/>
        <w:t>C</w:t>
      </w:r>
      <w:r w:rsidRPr="00821015">
        <w:rPr>
          <w:rFonts w:hint="eastAsia"/>
          <w:sz w:val="24"/>
        </w:rPr>
        <w:t>ă</w:t>
      </w:r>
      <w:r w:rsidRPr="00821015">
        <w:rPr>
          <w:sz w:val="24"/>
        </w:rPr>
        <w:t xml:space="preserve">n cứ Quy </w:t>
      </w:r>
      <w:r w:rsidRPr="00821015">
        <w:rPr>
          <w:rFonts w:hint="eastAsia"/>
          <w:sz w:val="24"/>
        </w:rPr>
        <w:t>đ</w:t>
      </w:r>
      <w:r w:rsidRPr="00821015">
        <w:rPr>
          <w:sz w:val="24"/>
        </w:rPr>
        <w:t>ịnh quản l</w:t>
      </w:r>
      <w:r w:rsidRPr="00821015">
        <w:rPr>
          <w:rFonts w:hint="eastAsia"/>
          <w:sz w:val="24"/>
        </w:rPr>
        <w:t>ý</w:t>
      </w:r>
      <w:r w:rsidRPr="00821015">
        <w:rPr>
          <w:sz w:val="24"/>
        </w:rPr>
        <w:t xml:space="preserve"> c</w:t>
      </w:r>
      <w:r w:rsidRPr="00821015">
        <w:rPr>
          <w:rFonts w:hint="eastAsia"/>
          <w:sz w:val="24"/>
        </w:rPr>
        <w:t>á</w:t>
      </w:r>
      <w:r w:rsidRPr="00821015">
        <w:rPr>
          <w:sz w:val="24"/>
        </w:rPr>
        <w:t xml:space="preserve">c </w:t>
      </w:r>
      <w:r w:rsidRPr="00821015">
        <w:rPr>
          <w:rFonts w:hint="eastAsia"/>
          <w:sz w:val="24"/>
        </w:rPr>
        <w:t>đ</w:t>
      </w:r>
      <w:r w:rsidRPr="00821015">
        <w:rPr>
          <w:sz w:val="24"/>
        </w:rPr>
        <w:t xml:space="preserve">ề tài, dự </w:t>
      </w:r>
      <w:r w:rsidRPr="00821015">
        <w:rPr>
          <w:rFonts w:hint="eastAsia"/>
          <w:sz w:val="24"/>
        </w:rPr>
        <w:t>á</w:t>
      </w:r>
      <w:r w:rsidRPr="00821015">
        <w:rPr>
          <w:sz w:val="24"/>
        </w:rPr>
        <w:t xml:space="preserve">n, nhiệm vụ KHCN </w:t>
      </w:r>
      <w:r w:rsidR="00821015" w:rsidRPr="00821015">
        <w:rPr>
          <w:sz w:val="24"/>
        </w:rPr>
        <w:t>(*</w:t>
      </w:r>
      <w:r w:rsidRPr="00821015">
        <w:rPr>
          <w:sz w:val="24"/>
        </w:rPr>
        <w:t>), chúng tôi:</w:t>
      </w:r>
    </w:p>
    <w:p w:rsidR="00242297" w:rsidRPr="00821015" w:rsidRDefault="00242297" w:rsidP="00242297">
      <w:pPr>
        <w:spacing w:after="60"/>
        <w:rPr>
          <w:sz w:val="24"/>
        </w:rPr>
      </w:pPr>
      <w:r w:rsidRPr="00821015">
        <w:rPr>
          <w:sz w:val="24"/>
        </w:rPr>
        <w:tab/>
        <w:t>a) ...................................</w:t>
      </w:r>
    </w:p>
    <w:p w:rsidR="00242297" w:rsidRPr="00821015" w:rsidRDefault="00242297" w:rsidP="00242297">
      <w:pPr>
        <w:spacing w:after="60"/>
        <w:rPr>
          <w:sz w:val="24"/>
        </w:rPr>
      </w:pPr>
      <w:r w:rsidRPr="00821015">
        <w:rPr>
          <w:sz w:val="24"/>
        </w:rPr>
        <w:tab/>
        <w:t xml:space="preserve">    ...................................</w:t>
      </w:r>
    </w:p>
    <w:p w:rsidR="00242297" w:rsidRPr="00821015" w:rsidRDefault="00242297" w:rsidP="00242297">
      <w:pPr>
        <w:spacing w:after="60"/>
        <w:rPr>
          <w:sz w:val="24"/>
        </w:rPr>
      </w:pPr>
      <w:r w:rsidRPr="00821015">
        <w:rPr>
          <w:sz w:val="24"/>
        </w:rPr>
        <w:t xml:space="preserve">              ...................................</w:t>
      </w:r>
    </w:p>
    <w:p w:rsidR="00242297" w:rsidRPr="00821015" w:rsidRDefault="00242297" w:rsidP="00242297">
      <w:pPr>
        <w:spacing w:after="60"/>
        <w:rPr>
          <w:sz w:val="24"/>
        </w:rPr>
      </w:pPr>
      <w:r w:rsidRPr="00821015">
        <w:rPr>
          <w:sz w:val="24"/>
        </w:rPr>
        <w:t>(</w:t>
      </w:r>
      <w:r w:rsidRPr="00821015">
        <w:rPr>
          <w:i/>
          <w:sz w:val="24"/>
        </w:rPr>
        <w:t xml:space="preserve">tên, </w:t>
      </w:r>
      <w:r w:rsidRPr="00821015">
        <w:rPr>
          <w:rFonts w:hint="eastAsia"/>
          <w:i/>
          <w:sz w:val="24"/>
        </w:rPr>
        <w:t>đ</w:t>
      </w:r>
      <w:r w:rsidRPr="00821015">
        <w:rPr>
          <w:i/>
          <w:sz w:val="24"/>
        </w:rPr>
        <w:t xml:space="preserve">ịa chỉ của </w:t>
      </w:r>
      <w:r w:rsidRPr="00821015">
        <w:rPr>
          <w:rFonts w:hint="eastAsia"/>
          <w:i/>
          <w:sz w:val="24"/>
        </w:rPr>
        <w:t>đơ</w:t>
      </w:r>
      <w:r w:rsidRPr="00821015">
        <w:rPr>
          <w:i/>
          <w:sz w:val="24"/>
        </w:rPr>
        <w:t xml:space="preserve">n vị </w:t>
      </w:r>
      <w:r w:rsidRPr="00821015">
        <w:rPr>
          <w:rFonts w:hint="eastAsia"/>
          <w:i/>
          <w:sz w:val="24"/>
        </w:rPr>
        <w:t>đă</w:t>
      </w:r>
      <w:r w:rsidRPr="00821015">
        <w:rPr>
          <w:i/>
          <w:sz w:val="24"/>
        </w:rPr>
        <w:t xml:space="preserve">ng ký chủ trì </w:t>
      </w:r>
      <w:r w:rsidRPr="00821015">
        <w:rPr>
          <w:rFonts w:hint="eastAsia"/>
          <w:i/>
          <w:sz w:val="24"/>
        </w:rPr>
        <w:t>đ</w:t>
      </w:r>
      <w:r w:rsidRPr="00821015">
        <w:rPr>
          <w:i/>
          <w:sz w:val="24"/>
        </w:rPr>
        <w:t>ề tài</w:t>
      </w:r>
      <w:r w:rsidRPr="00821015">
        <w:rPr>
          <w:sz w:val="24"/>
        </w:rPr>
        <w:t>)</w:t>
      </w:r>
    </w:p>
    <w:p w:rsidR="00242297" w:rsidRPr="00821015" w:rsidRDefault="00242297" w:rsidP="00242297">
      <w:pPr>
        <w:spacing w:after="60"/>
        <w:rPr>
          <w:sz w:val="24"/>
        </w:rPr>
      </w:pPr>
      <w:r w:rsidRPr="00821015">
        <w:rPr>
          <w:sz w:val="24"/>
        </w:rPr>
        <w:tab/>
        <w:t>b) ...................................</w:t>
      </w:r>
    </w:p>
    <w:p w:rsidR="00242297" w:rsidRPr="00821015" w:rsidRDefault="00242297" w:rsidP="00242297">
      <w:pPr>
        <w:spacing w:after="60"/>
        <w:rPr>
          <w:sz w:val="24"/>
        </w:rPr>
      </w:pPr>
      <w:r w:rsidRPr="00821015">
        <w:rPr>
          <w:sz w:val="24"/>
        </w:rPr>
        <w:tab/>
        <w:t xml:space="preserve">    ...................................</w:t>
      </w:r>
    </w:p>
    <w:p w:rsidR="00242297" w:rsidRPr="00821015" w:rsidRDefault="00242297" w:rsidP="00242297">
      <w:pPr>
        <w:spacing w:after="60"/>
        <w:rPr>
          <w:sz w:val="24"/>
        </w:rPr>
      </w:pPr>
      <w:r w:rsidRPr="00821015">
        <w:rPr>
          <w:sz w:val="24"/>
        </w:rPr>
        <w:t xml:space="preserve">               ...................................</w:t>
      </w:r>
    </w:p>
    <w:p w:rsidR="00242297" w:rsidRPr="00821015" w:rsidRDefault="00242297" w:rsidP="00242297">
      <w:pPr>
        <w:rPr>
          <w:sz w:val="24"/>
        </w:rPr>
      </w:pPr>
      <w:r w:rsidRPr="00821015">
        <w:rPr>
          <w:sz w:val="24"/>
        </w:rPr>
        <w:t>(</w:t>
      </w:r>
      <w:r w:rsidRPr="00821015">
        <w:rPr>
          <w:i/>
          <w:sz w:val="24"/>
        </w:rPr>
        <w:t xml:space="preserve">Họ và tên, học vị, học hàm, chức vụ, </w:t>
      </w:r>
      <w:r w:rsidRPr="00821015">
        <w:rPr>
          <w:rFonts w:hint="eastAsia"/>
          <w:i/>
          <w:sz w:val="24"/>
        </w:rPr>
        <w:t>đ</w:t>
      </w:r>
      <w:r w:rsidRPr="00821015">
        <w:rPr>
          <w:i/>
          <w:sz w:val="24"/>
        </w:rPr>
        <w:t xml:space="preserve">ịa chỉ cá nhân </w:t>
      </w:r>
      <w:r w:rsidRPr="00821015">
        <w:rPr>
          <w:rFonts w:hint="eastAsia"/>
          <w:i/>
          <w:sz w:val="24"/>
        </w:rPr>
        <w:t>đă</w:t>
      </w:r>
      <w:r w:rsidRPr="00821015">
        <w:rPr>
          <w:i/>
          <w:sz w:val="24"/>
        </w:rPr>
        <w:t xml:space="preserve">ng ký làm chủ nhiệm </w:t>
      </w:r>
      <w:r w:rsidRPr="00821015">
        <w:rPr>
          <w:rFonts w:hint="eastAsia"/>
          <w:i/>
          <w:sz w:val="24"/>
        </w:rPr>
        <w:t>đ</w:t>
      </w:r>
      <w:r w:rsidRPr="00821015">
        <w:rPr>
          <w:i/>
          <w:sz w:val="24"/>
        </w:rPr>
        <w:t>ề tài</w:t>
      </w:r>
      <w:r w:rsidRPr="00821015">
        <w:rPr>
          <w:sz w:val="24"/>
        </w:rPr>
        <w:t>)</w:t>
      </w:r>
    </w:p>
    <w:p w:rsidR="00242297" w:rsidRPr="00821015" w:rsidRDefault="00242297" w:rsidP="00242297">
      <w:pPr>
        <w:spacing w:after="60"/>
        <w:rPr>
          <w:sz w:val="24"/>
        </w:rPr>
      </w:pPr>
    </w:p>
    <w:p w:rsidR="00242297" w:rsidRPr="00821015" w:rsidRDefault="00242297" w:rsidP="00242297">
      <w:pPr>
        <w:spacing w:after="60"/>
        <w:rPr>
          <w:sz w:val="24"/>
        </w:rPr>
      </w:pPr>
      <w:r w:rsidRPr="00821015">
        <w:rPr>
          <w:sz w:val="24"/>
        </w:rPr>
        <w:tab/>
        <w:t xml:space="preserve">Xin </w:t>
      </w:r>
      <w:r w:rsidRPr="00821015">
        <w:rPr>
          <w:rFonts w:hint="eastAsia"/>
          <w:sz w:val="24"/>
        </w:rPr>
        <w:t>đă</w:t>
      </w:r>
      <w:r w:rsidRPr="00821015">
        <w:rPr>
          <w:sz w:val="24"/>
        </w:rPr>
        <w:t xml:space="preserve">ng ký </w:t>
      </w:r>
      <w:r w:rsidRPr="00821015">
        <w:rPr>
          <w:rFonts w:hint="eastAsia"/>
          <w:sz w:val="24"/>
        </w:rPr>
        <w:t>đơ</w:t>
      </w:r>
      <w:r w:rsidRPr="00821015">
        <w:rPr>
          <w:sz w:val="24"/>
        </w:rPr>
        <w:t xml:space="preserve">n vị chủ trì và cá nhân chủ nhiệm thực hiện </w:t>
      </w:r>
      <w:r w:rsidRPr="00821015">
        <w:rPr>
          <w:rFonts w:hint="eastAsia"/>
          <w:sz w:val="24"/>
        </w:rPr>
        <w:t>đ</w:t>
      </w:r>
      <w:r w:rsidRPr="00821015">
        <w:rPr>
          <w:sz w:val="24"/>
        </w:rPr>
        <w:t>ề tài:</w:t>
      </w:r>
    </w:p>
    <w:p w:rsidR="00242297" w:rsidRPr="00821015" w:rsidRDefault="00242297" w:rsidP="00242297">
      <w:pPr>
        <w:spacing w:after="60"/>
        <w:rPr>
          <w:sz w:val="24"/>
        </w:rPr>
      </w:pPr>
      <w:r w:rsidRPr="00821015">
        <w:rPr>
          <w:sz w:val="24"/>
        </w:rPr>
        <w:tab/>
        <w:t>...................................</w:t>
      </w:r>
    </w:p>
    <w:p w:rsidR="00242297" w:rsidRPr="00821015" w:rsidRDefault="00242297" w:rsidP="00242297">
      <w:pPr>
        <w:spacing w:after="60"/>
        <w:rPr>
          <w:sz w:val="24"/>
        </w:rPr>
      </w:pPr>
      <w:r w:rsidRPr="00821015">
        <w:rPr>
          <w:sz w:val="24"/>
        </w:rPr>
        <w:tab/>
        <w:t>...................................</w:t>
      </w:r>
    </w:p>
    <w:p w:rsidR="00242297" w:rsidRPr="00821015" w:rsidRDefault="00242297" w:rsidP="00242297">
      <w:pPr>
        <w:spacing w:after="60"/>
        <w:rPr>
          <w:sz w:val="24"/>
        </w:rPr>
      </w:pPr>
      <w:r w:rsidRPr="00821015">
        <w:rPr>
          <w:sz w:val="24"/>
        </w:rPr>
        <w:t xml:space="preserve">           ...................................</w:t>
      </w:r>
    </w:p>
    <w:p w:rsidR="00242297" w:rsidRPr="00821015" w:rsidRDefault="00242297" w:rsidP="00242297">
      <w:pPr>
        <w:spacing w:after="60"/>
        <w:rPr>
          <w:sz w:val="24"/>
        </w:rPr>
      </w:pPr>
      <w:r w:rsidRPr="00821015">
        <w:rPr>
          <w:sz w:val="24"/>
        </w:rPr>
        <w:tab/>
        <w:t xml:space="preserve">Thuộc loại </w:t>
      </w:r>
      <w:r w:rsidRPr="00821015">
        <w:rPr>
          <w:rFonts w:hint="eastAsia"/>
          <w:sz w:val="24"/>
        </w:rPr>
        <w:t>đ</w:t>
      </w:r>
      <w:r w:rsidRPr="00821015">
        <w:rPr>
          <w:sz w:val="24"/>
        </w:rPr>
        <w:t>ề t</w:t>
      </w:r>
      <w:r w:rsidRPr="00821015">
        <w:rPr>
          <w:rFonts w:hint="eastAsia"/>
          <w:sz w:val="24"/>
        </w:rPr>
        <w:t>à</w:t>
      </w:r>
      <w:r w:rsidRPr="00821015">
        <w:rPr>
          <w:sz w:val="24"/>
        </w:rPr>
        <w:t>i (</w:t>
      </w:r>
      <w:r w:rsidRPr="00821015">
        <w:rPr>
          <w:i/>
          <w:sz w:val="24"/>
        </w:rPr>
        <w:t xml:space="preserve">theo </w:t>
      </w:r>
      <w:r w:rsidRPr="00821015">
        <w:rPr>
          <w:rFonts w:hint="eastAsia"/>
          <w:i/>
          <w:sz w:val="24"/>
        </w:rPr>
        <w:t>đ</w:t>
      </w:r>
      <w:r w:rsidRPr="00821015">
        <w:rPr>
          <w:i/>
          <w:sz w:val="24"/>
        </w:rPr>
        <w:t xml:space="preserve">iều 4 của Qui </w:t>
      </w:r>
      <w:r w:rsidRPr="00821015">
        <w:rPr>
          <w:rFonts w:hint="eastAsia"/>
          <w:i/>
          <w:sz w:val="24"/>
        </w:rPr>
        <w:t>đ</w:t>
      </w:r>
      <w:r w:rsidRPr="00821015">
        <w:rPr>
          <w:i/>
          <w:sz w:val="24"/>
        </w:rPr>
        <w:t>ịnh</w:t>
      </w:r>
      <w:r w:rsidRPr="00821015">
        <w:rPr>
          <w:sz w:val="24"/>
        </w:rPr>
        <w:t>):</w:t>
      </w:r>
    </w:p>
    <w:p w:rsidR="00242297" w:rsidRPr="00821015" w:rsidRDefault="00242297" w:rsidP="00242297">
      <w:pPr>
        <w:spacing w:after="60"/>
        <w:rPr>
          <w:sz w:val="24"/>
        </w:rPr>
      </w:pPr>
      <w:r w:rsidRPr="00821015">
        <w:rPr>
          <w:sz w:val="24"/>
        </w:rPr>
        <w:tab/>
      </w:r>
      <w:r w:rsidRPr="00821015">
        <w:rPr>
          <w:rFonts w:hint="eastAsia"/>
          <w:sz w:val="24"/>
        </w:rPr>
        <w:t>Đ</w:t>
      </w:r>
      <w:r w:rsidRPr="00821015">
        <w:rPr>
          <w:sz w:val="24"/>
        </w:rPr>
        <w:t>ể x</w:t>
      </w:r>
      <w:r w:rsidRPr="00821015">
        <w:rPr>
          <w:rFonts w:hint="eastAsia"/>
          <w:sz w:val="24"/>
        </w:rPr>
        <w:t>é</w:t>
      </w:r>
      <w:r w:rsidRPr="00821015">
        <w:rPr>
          <w:sz w:val="24"/>
        </w:rPr>
        <w:t>t chọn l</w:t>
      </w:r>
      <w:r w:rsidRPr="00821015">
        <w:rPr>
          <w:rFonts w:hint="eastAsia"/>
          <w:sz w:val="24"/>
        </w:rPr>
        <w:t>à</w:t>
      </w:r>
      <w:r w:rsidRPr="00821015">
        <w:rPr>
          <w:sz w:val="24"/>
        </w:rPr>
        <w:t xml:space="preserve">m </w:t>
      </w:r>
      <w:r w:rsidRPr="00821015">
        <w:rPr>
          <w:rFonts w:hint="eastAsia"/>
          <w:sz w:val="24"/>
        </w:rPr>
        <w:t>đ</w:t>
      </w:r>
      <w:r w:rsidRPr="00821015">
        <w:rPr>
          <w:sz w:val="24"/>
        </w:rPr>
        <w:t>ề t</w:t>
      </w:r>
      <w:r w:rsidRPr="00821015">
        <w:rPr>
          <w:rFonts w:hint="eastAsia"/>
          <w:sz w:val="24"/>
        </w:rPr>
        <w:t>à</w:t>
      </w:r>
      <w:r w:rsidRPr="00821015">
        <w:rPr>
          <w:sz w:val="24"/>
        </w:rPr>
        <w:t>i …….. cấp Viện Hàn lâm KHCNVN triển khai từ n</w:t>
      </w:r>
      <w:r w:rsidRPr="00821015">
        <w:rPr>
          <w:rFonts w:hint="eastAsia"/>
          <w:sz w:val="24"/>
        </w:rPr>
        <w:t>ă</w:t>
      </w:r>
      <w:r w:rsidRPr="00821015">
        <w:rPr>
          <w:sz w:val="24"/>
        </w:rPr>
        <w:t>m 20...  đến năm 20…</w:t>
      </w:r>
    </w:p>
    <w:p w:rsidR="00242297" w:rsidRPr="00821015" w:rsidRDefault="00242297" w:rsidP="00242297">
      <w:pPr>
        <w:spacing w:after="60"/>
        <w:rPr>
          <w:sz w:val="24"/>
        </w:rPr>
      </w:pPr>
      <w:r w:rsidRPr="00821015">
        <w:rPr>
          <w:sz w:val="24"/>
        </w:rPr>
        <w:tab/>
        <w:t>Hồ s</w:t>
      </w:r>
      <w:r w:rsidRPr="00821015">
        <w:rPr>
          <w:rFonts w:hint="eastAsia"/>
          <w:sz w:val="24"/>
        </w:rPr>
        <w:t>ơ</w:t>
      </w:r>
      <w:r w:rsidRPr="00821015">
        <w:rPr>
          <w:sz w:val="24"/>
        </w:rPr>
        <w:t xml:space="preserve"> </w:t>
      </w:r>
      <w:r w:rsidRPr="00821015">
        <w:rPr>
          <w:rFonts w:hint="eastAsia"/>
          <w:sz w:val="24"/>
        </w:rPr>
        <w:t>đă</w:t>
      </w:r>
      <w:r w:rsidRPr="00821015">
        <w:rPr>
          <w:sz w:val="24"/>
        </w:rPr>
        <w:t xml:space="preserve">ng ký chủ trì thực hiện </w:t>
      </w:r>
      <w:r w:rsidRPr="00821015">
        <w:rPr>
          <w:rFonts w:hint="eastAsia"/>
          <w:sz w:val="24"/>
        </w:rPr>
        <w:t>đ</w:t>
      </w:r>
      <w:r w:rsidRPr="00821015">
        <w:rPr>
          <w:sz w:val="24"/>
        </w:rPr>
        <w:t>ề tài gồm:</w:t>
      </w:r>
    </w:p>
    <w:p w:rsidR="00242297" w:rsidRPr="00821015" w:rsidRDefault="00242297" w:rsidP="00242297">
      <w:pPr>
        <w:spacing w:after="60"/>
        <w:rPr>
          <w:sz w:val="24"/>
        </w:rPr>
      </w:pPr>
      <w:r w:rsidRPr="00821015">
        <w:rPr>
          <w:sz w:val="24"/>
        </w:rPr>
        <w:tab/>
        <w:t xml:space="preserve">1/ Đề xuất </w:t>
      </w:r>
      <w:r w:rsidRPr="00821015">
        <w:rPr>
          <w:rFonts w:hint="eastAsia"/>
          <w:sz w:val="24"/>
        </w:rPr>
        <w:t>đ</w:t>
      </w:r>
      <w:r w:rsidRPr="00821015">
        <w:rPr>
          <w:sz w:val="24"/>
        </w:rPr>
        <w:t>ề tài KHCN;</w:t>
      </w:r>
    </w:p>
    <w:p w:rsidR="00242297" w:rsidRPr="00821015" w:rsidRDefault="00242297" w:rsidP="00242297">
      <w:pPr>
        <w:spacing w:after="60"/>
        <w:rPr>
          <w:sz w:val="24"/>
        </w:rPr>
      </w:pPr>
      <w:r w:rsidRPr="00821015">
        <w:rPr>
          <w:sz w:val="24"/>
        </w:rPr>
        <w:tab/>
        <w:t xml:space="preserve">2/ Tóm tắt về hoạt </w:t>
      </w:r>
      <w:r w:rsidRPr="00821015">
        <w:rPr>
          <w:rFonts w:hint="eastAsia"/>
          <w:sz w:val="24"/>
        </w:rPr>
        <w:t>đ</w:t>
      </w:r>
      <w:r w:rsidRPr="00821015">
        <w:rPr>
          <w:sz w:val="24"/>
        </w:rPr>
        <w:t xml:space="preserve">ộng KHCN của </w:t>
      </w:r>
      <w:r w:rsidRPr="00821015">
        <w:rPr>
          <w:rFonts w:hint="eastAsia"/>
          <w:sz w:val="24"/>
        </w:rPr>
        <w:t>đơ</w:t>
      </w:r>
      <w:r w:rsidRPr="00821015">
        <w:rPr>
          <w:sz w:val="24"/>
        </w:rPr>
        <w:t xml:space="preserve">n vị </w:t>
      </w:r>
      <w:r w:rsidRPr="00821015">
        <w:rPr>
          <w:rFonts w:hint="eastAsia"/>
          <w:sz w:val="24"/>
        </w:rPr>
        <w:t>đă</w:t>
      </w:r>
      <w:r w:rsidRPr="00821015">
        <w:rPr>
          <w:sz w:val="24"/>
        </w:rPr>
        <w:t xml:space="preserve">ng ký chủ trì </w:t>
      </w:r>
      <w:r w:rsidRPr="00821015">
        <w:rPr>
          <w:rFonts w:hint="eastAsia"/>
          <w:sz w:val="24"/>
        </w:rPr>
        <w:t>đ</w:t>
      </w:r>
      <w:r w:rsidRPr="00821015">
        <w:rPr>
          <w:sz w:val="24"/>
        </w:rPr>
        <w:t>ề tài;</w:t>
      </w:r>
    </w:p>
    <w:p w:rsidR="00242297" w:rsidRPr="00821015" w:rsidRDefault="00242297" w:rsidP="00242297">
      <w:pPr>
        <w:spacing w:after="60"/>
        <w:rPr>
          <w:sz w:val="24"/>
        </w:rPr>
      </w:pPr>
      <w:r w:rsidRPr="00821015">
        <w:rPr>
          <w:sz w:val="24"/>
        </w:rPr>
        <w:tab/>
        <w:t xml:space="preserve">3/ Lý lịch khoa học của cá nhân </w:t>
      </w:r>
      <w:r w:rsidRPr="00821015">
        <w:rPr>
          <w:rFonts w:hint="eastAsia"/>
          <w:sz w:val="24"/>
        </w:rPr>
        <w:t>đă</w:t>
      </w:r>
      <w:r w:rsidRPr="00821015">
        <w:rPr>
          <w:sz w:val="24"/>
        </w:rPr>
        <w:t xml:space="preserve">ng ký làm chủ nhiệm </w:t>
      </w:r>
      <w:r w:rsidRPr="00821015">
        <w:rPr>
          <w:rFonts w:hint="eastAsia"/>
          <w:sz w:val="24"/>
        </w:rPr>
        <w:t>đ</w:t>
      </w:r>
      <w:r w:rsidRPr="00821015">
        <w:rPr>
          <w:sz w:val="24"/>
        </w:rPr>
        <w:t>ề tài;</w:t>
      </w:r>
    </w:p>
    <w:p w:rsidR="00242297" w:rsidRPr="00821015" w:rsidRDefault="00242297" w:rsidP="00242297">
      <w:pPr>
        <w:spacing w:after="60"/>
        <w:rPr>
          <w:sz w:val="24"/>
        </w:rPr>
      </w:pPr>
      <w:r w:rsidRPr="00821015">
        <w:rPr>
          <w:sz w:val="24"/>
        </w:rPr>
        <w:tab/>
        <w:t>4/ Công văn giới thiệu và biên bản họp của Hội đồng khoa học của đơn vị nghiên cứu hay Hội đồng khoa học ngành nơi đề xuất đề tài (theo yêu cầu).</w:t>
      </w:r>
    </w:p>
    <w:p w:rsidR="00242297" w:rsidRPr="00821015" w:rsidRDefault="00242297" w:rsidP="00242297">
      <w:pPr>
        <w:spacing w:after="60"/>
        <w:rPr>
          <w:sz w:val="24"/>
        </w:rPr>
      </w:pPr>
      <w:r w:rsidRPr="00821015">
        <w:rPr>
          <w:sz w:val="24"/>
        </w:rPr>
        <w:tab/>
        <w:t>5/ C</w:t>
      </w:r>
      <w:r w:rsidRPr="00821015">
        <w:rPr>
          <w:rFonts w:hint="eastAsia"/>
          <w:sz w:val="24"/>
        </w:rPr>
        <w:t>á</w:t>
      </w:r>
      <w:r w:rsidRPr="00821015">
        <w:rPr>
          <w:sz w:val="24"/>
        </w:rPr>
        <w:t>c v</w:t>
      </w:r>
      <w:r w:rsidRPr="00821015">
        <w:rPr>
          <w:rFonts w:hint="eastAsia"/>
          <w:sz w:val="24"/>
        </w:rPr>
        <w:t>ă</w:t>
      </w:r>
      <w:r w:rsidRPr="00821015">
        <w:rPr>
          <w:sz w:val="24"/>
        </w:rPr>
        <w:t>n bản khác (nếu có).</w:t>
      </w:r>
    </w:p>
    <w:p w:rsidR="00242297" w:rsidRPr="000E5D9F" w:rsidRDefault="00242297" w:rsidP="00242297">
      <w:pPr>
        <w:rPr>
          <w:sz w:val="26"/>
          <w:szCs w:val="26"/>
        </w:rPr>
      </w:pPr>
      <w:r>
        <w:rPr>
          <w:sz w:val="26"/>
          <w:szCs w:val="26"/>
        </w:rPr>
        <w:t xml:space="preserve">                                                                              </w:t>
      </w:r>
      <w:r w:rsidRPr="000E5D9F">
        <w:rPr>
          <w:sz w:val="26"/>
          <w:szCs w:val="26"/>
        </w:rPr>
        <w:t>....., ngày ... tháng ... n</w:t>
      </w:r>
      <w:r w:rsidRPr="000E5D9F">
        <w:rPr>
          <w:rFonts w:hint="eastAsia"/>
          <w:sz w:val="26"/>
          <w:szCs w:val="26"/>
        </w:rPr>
        <w:t>ă</w:t>
      </w:r>
      <w:r w:rsidRPr="000E5D9F">
        <w:rPr>
          <w:sz w:val="26"/>
          <w:szCs w:val="26"/>
        </w:rPr>
        <w:t>m ...</w:t>
      </w:r>
    </w:p>
    <w:tbl>
      <w:tblPr>
        <w:tblW w:w="0" w:type="auto"/>
        <w:tblLook w:val="04A0" w:firstRow="1" w:lastRow="0" w:firstColumn="1" w:lastColumn="0" w:noHBand="0" w:noVBand="1"/>
      </w:tblPr>
      <w:tblGrid>
        <w:gridCol w:w="4644"/>
        <w:gridCol w:w="4644"/>
      </w:tblGrid>
      <w:tr w:rsidR="00242297" w:rsidRPr="000E5D9F" w:rsidTr="004D2B55">
        <w:tc>
          <w:tcPr>
            <w:tcW w:w="4644" w:type="dxa"/>
          </w:tcPr>
          <w:p w:rsidR="00242297" w:rsidRPr="000E5D9F" w:rsidRDefault="00242297" w:rsidP="004D2B55">
            <w:pPr>
              <w:jc w:val="center"/>
              <w:rPr>
                <w:b/>
                <w:bCs/>
                <w:sz w:val="26"/>
                <w:szCs w:val="26"/>
              </w:rPr>
            </w:pPr>
            <w:r w:rsidRPr="000E5D9F">
              <w:rPr>
                <w:b/>
                <w:bCs/>
                <w:sz w:val="26"/>
                <w:szCs w:val="26"/>
              </w:rPr>
              <w:t>Cá nhân</w:t>
            </w:r>
          </w:p>
          <w:p w:rsidR="00242297" w:rsidRPr="000E5D9F" w:rsidRDefault="00242297" w:rsidP="004D2B55">
            <w:pPr>
              <w:jc w:val="center"/>
              <w:rPr>
                <w:sz w:val="26"/>
                <w:szCs w:val="26"/>
              </w:rPr>
            </w:pPr>
            <w:r w:rsidRPr="000E5D9F">
              <w:rPr>
                <w:rFonts w:hint="eastAsia"/>
                <w:b/>
                <w:bCs/>
                <w:sz w:val="26"/>
                <w:szCs w:val="26"/>
              </w:rPr>
              <w:t>đă</w:t>
            </w:r>
            <w:r w:rsidRPr="000E5D9F">
              <w:rPr>
                <w:b/>
                <w:bCs/>
                <w:sz w:val="26"/>
                <w:szCs w:val="26"/>
              </w:rPr>
              <w:t xml:space="preserve">ng ký chủ nhiệm </w:t>
            </w:r>
            <w:r w:rsidRPr="000E5D9F">
              <w:rPr>
                <w:rFonts w:hint="eastAsia"/>
                <w:b/>
                <w:bCs/>
                <w:sz w:val="26"/>
                <w:szCs w:val="26"/>
              </w:rPr>
              <w:t>đ</w:t>
            </w:r>
            <w:r w:rsidRPr="000E5D9F">
              <w:rPr>
                <w:b/>
                <w:bCs/>
                <w:sz w:val="26"/>
                <w:szCs w:val="26"/>
              </w:rPr>
              <w:t>ề tài</w:t>
            </w:r>
          </w:p>
          <w:p w:rsidR="00242297" w:rsidRPr="000E5D9F" w:rsidRDefault="00242297" w:rsidP="004D2B55">
            <w:pPr>
              <w:jc w:val="center"/>
              <w:rPr>
                <w:i/>
                <w:iCs/>
                <w:sz w:val="26"/>
                <w:szCs w:val="26"/>
              </w:rPr>
            </w:pPr>
            <w:r w:rsidRPr="000E5D9F">
              <w:rPr>
                <w:i/>
                <w:iCs/>
                <w:sz w:val="26"/>
                <w:szCs w:val="26"/>
              </w:rPr>
              <w:t>(Họ tên, chữ ký)</w:t>
            </w:r>
          </w:p>
        </w:tc>
        <w:tc>
          <w:tcPr>
            <w:tcW w:w="4644" w:type="dxa"/>
          </w:tcPr>
          <w:p w:rsidR="00242297" w:rsidRPr="000E5D9F" w:rsidRDefault="00242297" w:rsidP="004D2B55">
            <w:pPr>
              <w:jc w:val="center"/>
              <w:rPr>
                <w:b/>
                <w:bCs/>
                <w:sz w:val="26"/>
                <w:szCs w:val="26"/>
              </w:rPr>
            </w:pPr>
            <w:r w:rsidRPr="000E5D9F">
              <w:rPr>
                <w:b/>
                <w:bCs/>
                <w:sz w:val="26"/>
                <w:szCs w:val="26"/>
              </w:rPr>
              <w:t>Thủ tr</w:t>
            </w:r>
            <w:r w:rsidRPr="000E5D9F">
              <w:rPr>
                <w:rFonts w:hint="eastAsia"/>
                <w:b/>
                <w:bCs/>
                <w:sz w:val="26"/>
                <w:szCs w:val="26"/>
              </w:rPr>
              <w:t>ư</w:t>
            </w:r>
            <w:r w:rsidRPr="000E5D9F">
              <w:rPr>
                <w:b/>
                <w:bCs/>
                <w:sz w:val="26"/>
                <w:szCs w:val="26"/>
              </w:rPr>
              <w:t xml:space="preserve">ởng </w:t>
            </w:r>
            <w:r w:rsidRPr="000E5D9F">
              <w:rPr>
                <w:rFonts w:hint="eastAsia"/>
                <w:b/>
                <w:bCs/>
                <w:sz w:val="26"/>
                <w:szCs w:val="26"/>
              </w:rPr>
              <w:t>đơ</w:t>
            </w:r>
            <w:r w:rsidRPr="000E5D9F">
              <w:rPr>
                <w:b/>
                <w:bCs/>
                <w:sz w:val="26"/>
                <w:szCs w:val="26"/>
              </w:rPr>
              <w:t>n vị</w:t>
            </w:r>
          </w:p>
          <w:p w:rsidR="00242297" w:rsidRPr="000E5D9F" w:rsidRDefault="00242297" w:rsidP="004D2B55">
            <w:pPr>
              <w:jc w:val="center"/>
              <w:rPr>
                <w:b/>
                <w:bCs/>
                <w:sz w:val="26"/>
                <w:szCs w:val="26"/>
              </w:rPr>
            </w:pPr>
            <w:r w:rsidRPr="000E5D9F">
              <w:rPr>
                <w:rFonts w:hint="eastAsia"/>
                <w:b/>
                <w:bCs/>
                <w:sz w:val="26"/>
                <w:szCs w:val="26"/>
              </w:rPr>
              <w:t>đă</w:t>
            </w:r>
            <w:r w:rsidRPr="000E5D9F">
              <w:rPr>
                <w:b/>
                <w:bCs/>
                <w:sz w:val="26"/>
                <w:szCs w:val="26"/>
              </w:rPr>
              <w:t xml:space="preserve">ng ký chủ trì </w:t>
            </w:r>
            <w:r w:rsidRPr="000E5D9F">
              <w:rPr>
                <w:rFonts w:hint="eastAsia"/>
                <w:b/>
                <w:bCs/>
                <w:sz w:val="26"/>
                <w:szCs w:val="26"/>
              </w:rPr>
              <w:t>đ</w:t>
            </w:r>
            <w:r w:rsidRPr="000E5D9F">
              <w:rPr>
                <w:b/>
                <w:bCs/>
                <w:sz w:val="26"/>
                <w:szCs w:val="26"/>
              </w:rPr>
              <w:t>ề tài</w:t>
            </w:r>
          </w:p>
          <w:p w:rsidR="00242297" w:rsidRDefault="00242297" w:rsidP="004D2B55">
            <w:pPr>
              <w:jc w:val="center"/>
              <w:rPr>
                <w:i/>
                <w:iCs/>
                <w:sz w:val="26"/>
                <w:szCs w:val="26"/>
              </w:rPr>
            </w:pPr>
            <w:r w:rsidRPr="000E5D9F">
              <w:rPr>
                <w:i/>
                <w:iCs/>
                <w:sz w:val="26"/>
                <w:szCs w:val="26"/>
              </w:rPr>
              <w:t xml:space="preserve">(Họ tên, chữ ký, </w:t>
            </w:r>
            <w:r w:rsidRPr="000E5D9F">
              <w:rPr>
                <w:rFonts w:hint="eastAsia"/>
                <w:i/>
                <w:iCs/>
                <w:sz w:val="26"/>
                <w:szCs w:val="26"/>
              </w:rPr>
              <w:t>đó</w:t>
            </w:r>
            <w:r w:rsidRPr="000E5D9F">
              <w:rPr>
                <w:i/>
                <w:iCs/>
                <w:sz w:val="26"/>
                <w:szCs w:val="26"/>
              </w:rPr>
              <w:t>ng dấu)</w:t>
            </w:r>
          </w:p>
          <w:p w:rsidR="00821015" w:rsidRPr="000E5D9F" w:rsidRDefault="00821015" w:rsidP="004D2B55">
            <w:pPr>
              <w:jc w:val="center"/>
              <w:rPr>
                <w:i/>
                <w:iCs/>
                <w:sz w:val="26"/>
                <w:szCs w:val="26"/>
              </w:rPr>
            </w:pPr>
          </w:p>
        </w:tc>
      </w:tr>
    </w:tbl>
    <w:p w:rsidR="00821015" w:rsidRPr="00821015" w:rsidRDefault="00821015" w:rsidP="00821015">
      <w:pPr>
        <w:rPr>
          <w:sz w:val="20"/>
          <w:szCs w:val="20"/>
          <w:lang w:val="pt-BR"/>
        </w:rPr>
      </w:pPr>
      <w:r w:rsidRPr="00821015">
        <w:rPr>
          <w:sz w:val="20"/>
          <w:szCs w:val="20"/>
          <w:lang w:val="pt-BR"/>
        </w:rPr>
        <w:t>Ghi chú (*): Người đề xuất chọn 1 trong các loại hình đề tài/nhiệm vụ sau và ghi rõ:</w:t>
      </w:r>
    </w:p>
    <w:p w:rsidR="00821015" w:rsidRPr="00821015" w:rsidRDefault="00821015" w:rsidP="00821015">
      <w:pPr>
        <w:rPr>
          <w:sz w:val="20"/>
          <w:szCs w:val="20"/>
          <w:lang w:val="pt-BR"/>
        </w:rPr>
      </w:pPr>
      <w:r w:rsidRPr="00821015">
        <w:rPr>
          <w:sz w:val="20"/>
          <w:szCs w:val="20"/>
          <w:lang w:val="pt-BR"/>
        </w:rPr>
        <w:t>- Chương trình Phát triển Vật lý cấp Viện Hàn lâm;</w:t>
      </w:r>
    </w:p>
    <w:p w:rsidR="00821015" w:rsidRPr="00821015" w:rsidRDefault="00821015" w:rsidP="00821015">
      <w:pPr>
        <w:rPr>
          <w:sz w:val="20"/>
          <w:szCs w:val="20"/>
          <w:lang w:val="pt-BR"/>
        </w:rPr>
      </w:pPr>
      <w:r w:rsidRPr="00821015">
        <w:rPr>
          <w:sz w:val="20"/>
          <w:szCs w:val="20"/>
          <w:lang w:val="pt-BR"/>
        </w:rPr>
        <w:t>- Đề tài Độc lập cấp Viện Hàn lâm;</w:t>
      </w:r>
    </w:p>
    <w:p w:rsidR="00821015" w:rsidRPr="00821015" w:rsidRDefault="00821015" w:rsidP="00821015">
      <w:pPr>
        <w:rPr>
          <w:sz w:val="20"/>
          <w:szCs w:val="20"/>
          <w:lang w:val="pt-BR"/>
        </w:rPr>
      </w:pPr>
      <w:r w:rsidRPr="00821015">
        <w:rPr>
          <w:sz w:val="20"/>
          <w:szCs w:val="20"/>
          <w:lang w:val="pt-BR"/>
        </w:rPr>
        <w:t>- Nhiệm vụ Chủ tịch Viện giao;</w:t>
      </w:r>
    </w:p>
    <w:p w:rsidR="00441199" w:rsidRDefault="00821015" w:rsidP="00441199">
      <w:pPr>
        <w:rPr>
          <w:sz w:val="20"/>
          <w:szCs w:val="20"/>
          <w:lang w:val="pt-BR"/>
        </w:rPr>
      </w:pPr>
      <w:r w:rsidRPr="00821015">
        <w:rPr>
          <w:sz w:val="20"/>
          <w:szCs w:val="20"/>
          <w:lang w:val="pt-BR"/>
        </w:rPr>
        <w:t xml:space="preserve">- Đề tài/Dự án liên quan đến các Chương trình. </w:t>
      </w:r>
    </w:p>
    <w:p w:rsidR="00441199" w:rsidRDefault="00441199" w:rsidP="00441199">
      <w:pPr>
        <w:rPr>
          <w:sz w:val="20"/>
          <w:szCs w:val="20"/>
          <w:lang w:val="pt-BR"/>
        </w:rPr>
      </w:pPr>
    </w:p>
    <w:p w:rsidR="00441199" w:rsidRDefault="00441199" w:rsidP="00441199">
      <w:pPr>
        <w:rPr>
          <w:sz w:val="20"/>
          <w:szCs w:val="20"/>
          <w:lang w:val="pt-BR"/>
        </w:rPr>
      </w:pPr>
    </w:p>
    <w:p w:rsidR="004D2B55" w:rsidRDefault="004D2B55">
      <w:pPr>
        <w:rPr>
          <w:b/>
          <w:sz w:val="24"/>
          <w:lang w:val="pt-BR"/>
        </w:rPr>
      </w:pPr>
      <w:r>
        <w:rPr>
          <w:b/>
          <w:sz w:val="24"/>
          <w:lang w:val="pt-BR"/>
        </w:rPr>
        <w:br w:type="page"/>
      </w:r>
    </w:p>
    <w:p w:rsidR="001E72FA" w:rsidRPr="004D2B55" w:rsidRDefault="00B940AC" w:rsidP="00441199">
      <w:pPr>
        <w:jc w:val="right"/>
        <w:rPr>
          <w:sz w:val="24"/>
          <w:lang w:val="pt-BR"/>
        </w:rPr>
      </w:pPr>
      <w:r w:rsidRPr="004D2B55">
        <w:rPr>
          <w:b/>
          <w:sz w:val="24"/>
          <w:lang w:val="pt-BR"/>
        </w:rPr>
        <w:lastRenderedPageBreak/>
        <w:t>PL3_</w:t>
      </w:r>
      <w:r w:rsidR="001E72FA" w:rsidRPr="004D2B55">
        <w:rPr>
          <w:b/>
          <w:sz w:val="24"/>
        </w:rPr>
        <w:t xml:space="preserve">Mẫu </w:t>
      </w:r>
      <w:r w:rsidR="00EC27E6" w:rsidRPr="004D2B55">
        <w:rPr>
          <w:b/>
          <w:sz w:val="24"/>
        </w:rPr>
        <w:t>2</w:t>
      </w:r>
    </w:p>
    <w:p w:rsidR="00242297" w:rsidRPr="00055A07" w:rsidRDefault="00242297" w:rsidP="00242297">
      <w:pPr>
        <w:jc w:val="center"/>
        <w:rPr>
          <w:b/>
          <w:sz w:val="26"/>
          <w:szCs w:val="26"/>
        </w:rPr>
      </w:pPr>
      <w:r w:rsidRPr="00055A07">
        <w:rPr>
          <w:rFonts w:hint="eastAsia"/>
          <w:b/>
          <w:sz w:val="26"/>
          <w:szCs w:val="26"/>
        </w:rPr>
        <w:t>Đ</w:t>
      </w:r>
      <w:r w:rsidRPr="00055A07">
        <w:rPr>
          <w:b/>
          <w:sz w:val="26"/>
          <w:szCs w:val="26"/>
        </w:rPr>
        <w:t xml:space="preserve">Ề XUẤT </w:t>
      </w:r>
      <w:r w:rsidRPr="00055A07">
        <w:rPr>
          <w:rFonts w:hint="eastAsia"/>
          <w:b/>
          <w:sz w:val="26"/>
          <w:szCs w:val="26"/>
        </w:rPr>
        <w:t>Đ</w:t>
      </w:r>
      <w:r w:rsidRPr="00055A07">
        <w:rPr>
          <w:b/>
          <w:sz w:val="26"/>
          <w:szCs w:val="26"/>
        </w:rPr>
        <w:t xml:space="preserve">Ề TÀI, DỰ ÁN, NHIỆM VỤ KHCN </w:t>
      </w:r>
      <w:r w:rsidR="00821015">
        <w:rPr>
          <w:b/>
          <w:sz w:val="26"/>
          <w:szCs w:val="26"/>
        </w:rPr>
        <w:t>(*)</w:t>
      </w:r>
    </w:p>
    <w:p w:rsidR="00242297" w:rsidRPr="00055A07" w:rsidRDefault="00242297" w:rsidP="00242297">
      <w:pPr>
        <w:jc w:val="center"/>
        <w:rPr>
          <w:b/>
          <w:sz w:val="26"/>
          <w:szCs w:val="26"/>
        </w:rPr>
      </w:pPr>
      <w:r w:rsidRPr="00055A07">
        <w:rPr>
          <w:b/>
          <w:sz w:val="26"/>
          <w:szCs w:val="26"/>
        </w:rPr>
        <w:t>CẤP VIỆN HÀN LÂM KHOA HỌC V</w:t>
      </w:r>
      <w:r w:rsidRPr="00055A07">
        <w:rPr>
          <w:rFonts w:hint="eastAsia"/>
          <w:b/>
          <w:sz w:val="26"/>
          <w:szCs w:val="26"/>
        </w:rPr>
        <w:t>À</w:t>
      </w:r>
      <w:r w:rsidRPr="00055A07">
        <w:rPr>
          <w:b/>
          <w:sz w:val="26"/>
          <w:szCs w:val="26"/>
        </w:rPr>
        <w:t xml:space="preserve"> C</w:t>
      </w:r>
      <w:r w:rsidRPr="00055A07">
        <w:rPr>
          <w:rFonts w:hint="eastAsia"/>
          <w:b/>
          <w:sz w:val="26"/>
          <w:szCs w:val="26"/>
        </w:rPr>
        <w:t>Ô</w:t>
      </w:r>
      <w:r w:rsidRPr="00055A07">
        <w:rPr>
          <w:b/>
          <w:sz w:val="26"/>
          <w:szCs w:val="26"/>
        </w:rPr>
        <w:t>NG NGHỆ VIỆT NAM</w:t>
      </w:r>
    </w:p>
    <w:p w:rsidR="00A56DF3" w:rsidRDefault="00A56DF3" w:rsidP="00A56DF3">
      <w:pPr>
        <w:jc w:val="center"/>
        <w:rPr>
          <w:sz w:val="26"/>
          <w:szCs w:val="26"/>
        </w:rPr>
      </w:pPr>
    </w:p>
    <w:p w:rsidR="00A56DF3" w:rsidRDefault="00A56DF3" w:rsidP="00A56DF3">
      <w:pPr>
        <w:jc w:val="center"/>
        <w:rPr>
          <w:sz w:val="26"/>
          <w:szCs w:val="26"/>
        </w:rPr>
      </w:pPr>
      <w:r>
        <w:rPr>
          <w:sz w:val="26"/>
          <w:szCs w:val="26"/>
        </w:rPr>
        <w:t>(</w:t>
      </w:r>
      <w:r w:rsidR="00171EFA">
        <w:rPr>
          <w:sz w:val="26"/>
          <w:szCs w:val="26"/>
        </w:rPr>
        <w:t>Nội dung đ</w:t>
      </w:r>
      <w:r w:rsidRPr="00055A07">
        <w:rPr>
          <w:sz w:val="26"/>
          <w:szCs w:val="26"/>
        </w:rPr>
        <w:t xml:space="preserve">ề xuất cần trình bày </w:t>
      </w:r>
      <w:r>
        <w:rPr>
          <w:sz w:val="26"/>
          <w:szCs w:val="26"/>
        </w:rPr>
        <w:t>ngắn gọn</w:t>
      </w:r>
      <w:r w:rsidRPr="00055A07">
        <w:rPr>
          <w:sz w:val="26"/>
          <w:szCs w:val="26"/>
        </w:rPr>
        <w:t xml:space="preserve"> trong khoảng 3-4 trang A4</w:t>
      </w:r>
      <w:r>
        <w:rPr>
          <w:sz w:val="26"/>
          <w:szCs w:val="26"/>
        </w:rPr>
        <w:t>)</w:t>
      </w:r>
    </w:p>
    <w:p w:rsidR="00242297" w:rsidRPr="00055A07" w:rsidRDefault="00242297" w:rsidP="00242297">
      <w:pPr>
        <w:ind w:right="283"/>
        <w:rPr>
          <w:sz w:val="26"/>
          <w:szCs w:val="26"/>
        </w:rPr>
      </w:pPr>
    </w:p>
    <w:p w:rsidR="00242297" w:rsidRPr="00055A07" w:rsidRDefault="00242297" w:rsidP="00242297">
      <w:pPr>
        <w:rPr>
          <w:b/>
          <w:color w:val="000000"/>
          <w:sz w:val="26"/>
          <w:szCs w:val="26"/>
          <w:lang w:val="pt-BR"/>
        </w:rPr>
      </w:pPr>
      <w:r w:rsidRPr="00055A07">
        <w:rPr>
          <w:b/>
          <w:color w:val="000000"/>
          <w:sz w:val="26"/>
          <w:szCs w:val="26"/>
          <w:lang w:val="pt-BR"/>
        </w:rPr>
        <w:t xml:space="preserve">I. Thông tin về cá nhân đề xuất và đơn vị: </w:t>
      </w:r>
    </w:p>
    <w:p w:rsidR="00242297" w:rsidRPr="00055A07" w:rsidRDefault="00242297" w:rsidP="00242297">
      <w:pPr>
        <w:rPr>
          <w:color w:val="000000"/>
          <w:sz w:val="26"/>
          <w:szCs w:val="26"/>
          <w:lang w:val="pt-BR"/>
        </w:rPr>
      </w:pPr>
      <w:r w:rsidRPr="00055A07">
        <w:rPr>
          <w:color w:val="000000"/>
          <w:sz w:val="26"/>
          <w:szCs w:val="26"/>
          <w:lang w:val="pt-BR"/>
        </w:rPr>
        <w:t>1. Họ tên cá nhân đề xuất:</w:t>
      </w:r>
    </w:p>
    <w:p w:rsidR="00242297" w:rsidRPr="00055A07" w:rsidRDefault="00242297" w:rsidP="00242297">
      <w:pPr>
        <w:rPr>
          <w:color w:val="000000"/>
          <w:sz w:val="26"/>
          <w:szCs w:val="26"/>
          <w:lang w:val="pt-BR"/>
        </w:rPr>
      </w:pPr>
      <w:r w:rsidRPr="00055A07">
        <w:rPr>
          <w:color w:val="000000"/>
          <w:sz w:val="26"/>
          <w:szCs w:val="26"/>
          <w:lang w:val="pt-BR"/>
        </w:rPr>
        <w:t>Chức danh khoa học:                                                   Năm sinh:</w:t>
      </w:r>
    </w:p>
    <w:p w:rsidR="00242297" w:rsidRPr="00055A07" w:rsidRDefault="00242297" w:rsidP="00242297">
      <w:pPr>
        <w:rPr>
          <w:color w:val="000000"/>
          <w:sz w:val="26"/>
          <w:szCs w:val="26"/>
          <w:lang w:val="pt-BR"/>
        </w:rPr>
      </w:pPr>
      <w:r w:rsidRPr="00055A07">
        <w:rPr>
          <w:color w:val="000000"/>
          <w:sz w:val="26"/>
          <w:szCs w:val="26"/>
          <w:lang w:val="pt-BR"/>
        </w:rPr>
        <w:t>Email:</w:t>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t>Điện thoại di động:</w:t>
      </w:r>
    </w:p>
    <w:p w:rsidR="00242297" w:rsidRPr="00055A07" w:rsidRDefault="00242297" w:rsidP="00242297">
      <w:pPr>
        <w:rPr>
          <w:color w:val="000000"/>
          <w:sz w:val="26"/>
          <w:szCs w:val="26"/>
          <w:lang w:val="pt-BR"/>
        </w:rPr>
      </w:pPr>
      <w:r w:rsidRPr="00055A07">
        <w:rPr>
          <w:color w:val="000000"/>
          <w:sz w:val="26"/>
          <w:szCs w:val="26"/>
          <w:lang w:val="pt-BR"/>
        </w:rPr>
        <w:t>2. Đơn vị công tác:</w:t>
      </w:r>
    </w:p>
    <w:p w:rsidR="00242297" w:rsidRPr="00055A07" w:rsidRDefault="00242297" w:rsidP="00242297">
      <w:pPr>
        <w:rPr>
          <w:color w:val="000000"/>
          <w:sz w:val="26"/>
          <w:szCs w:val="26"/>
          <w:lang w:val="pt-BR"/>
        </w:rPr>
      </w:pPr>
      <w:r w:rsidRPr="00055A07">
        <w:rPr>
          <w:color w:val="000000"/>
          <w:sz w:val="26"/>
          <w:szCs w:val="26"/>
          <w:lang w:val="pt-BR"/>
        </w:rPr>
        <w:t>Địa chỉ:</w:t>
      </w:r>
    </w:p>
    <w:p w:rsidR="00242297" w:rsidRPr="00055A07" w:rsidRDefault="00242297" w:rsidP="00242297">
      <w:pPr>
        <w:rPr>
          <w:b/>
          <w:sz w:val="26"/>
          <w:szCs w:val="26"/>
          <w:lang w:val="pt-BR"/>
        </w:rPr>
      </w:pPr>
      <w:r w:rsidRPr="00055A07">
        <w:rPr>
          <w:b/>
          <w:sz w:val="26"/>
          <w:szCs w:val="26"/>
          <w:lang w:val="pt-BR"/>
        </w:rPr>
        <w:t>II. Cam kết của cá nhân và đơn vị đề xuất</w:t>
      </w:r>
    </w:p>
    <w:p w:rsidR="00242297" w:rsidRPr="00055A07" w:rsidRDefault="00242297" w:rsidP="00242297">
      <w:pPr>
        <w:spacing w:before="120"/>
        <w:rPr>
          <w:sz w:val="26"/>
          <w:szCs w:val="26"/>
          <w:lang w:val="pt-BR"/>
        </w:rPr>
      </w:pPr>
      <w:r w:rsidRPr="00055A07">
        <w:rPr>
          <w:sz w:val="26"/>
          <w:szCs w:val="26"/>
          <w:lang w:val="pt-BR"/>
        </w:rPr>
        <w:t xml:space="preserve">1.  Cá nhân đề xuất đề tài cam kết đủ điều kiện đăng ký đề tài KHCN </w:t>
      </w:r>
      <w:r w:rsidR="00821015">
        <w:rPr>
          <w:sz w:val="26"/>
          <w:szCs w:val="26"/>
          <w:lang w:val="pt-BR"/>
        </w:rPr>
        <w:t>(*)</w:t>
      </w:r>
      <w:r w:rsidRPr="00055A07">
        <w:rPr>
          <w:sz w:val="26"/>
          <w:szCs w:val="26"/>
          <w:lang w:val="pt-BR"/>
        </w:rPr>
        <w:t xml:space="preserve"> cấp Viện Hàn lâm KHCNVN.</w:t>
      </w:r>
    </w:p>
    <w:p w:rsidR="00242297" w:rsidRPr="00055A07" w:rsidRDefault="00242297" w:rsidP="00242297">
      <w:pPr>
        <w:spacing w:before="120"/>
        <w:rPr>
          <w:sz w:val="26"/>
          <w:szCs w:val="26"/>
          <w:lang w:val="pt-BR"/>
        </w:rPr>
      </w:pPr>
      <w:r w:rsidRPr="00055A07">
        <w:rPr>
          <w:sz w:val="26"/>
          <w:szCs w:val="26"/>
          <w:lang w:val="pt-BR"/>
        </w:rPr>
        <w:t>2. Đơn vị đề xuất cam kết đủ điều kiện đăng ký chủ trì đề tài KHCN thuộc chương trình KHCN Độc lập cấp Viện Hàn lâm KHCNVN.</w:t>
      </w:r>
    </w:p>
    <w:p w:rsidR="00242297" w:rsidRPr="00055A07" w:rsidRDefault="00242297" w:rsidP="00242297">
      <w:pPr>
        <w:rPr>
          <w:b/>
          <w:color w:val="000000"/>
          <w:sz w:val="26"/>
          <w:szCs w:val="26"/>
          <w:lang w:val="pt-BR"/>
        </w:rPr>
      </w:pPr>
      <w:r w:rsidRPr="00055A07">
        <w:rPr>
          <w:b/>
          <w:color w:val="000000"/>
          <w:sz w:val="26"/>
          <w:szCs w:val="26"/>
          <w:lang w:val="pt-BR"/>
        </w:rPr>
        <w:t>III. Thông tin về đề xuất</w:t>
      </w:r>
    </w:p>
    <w:p w:rsidR="00242297" w:rsidRPr="00055A07" w:rsidRDefault="00242297" w:rsidP="00242297">
      <w:pPr>
        <w:rPr>
          <w:color w:val="000000"/>
          <w:sz w:val="26"/>
          <w:szCs w:val="26"/>
          <w:lang w:val="pt-BR"/>
        </w:rPr>
      </w:pPr>
      <w:r w:rsidRPr="00055A07">
        <w:rPr>
          <w:color w:val="000000"/>
          <w:sz w:val="26"/>
          <w:szCs w:val="26"/>
          <w:lang w:val="pt-BR"/>
        </w:rPr>
        <w:t>1. Tên đề tài: …</w:t>
      </w:r>
    </w:p>
    <w:p w:rsidR="00242297" w:rsidRPr="00055A07" w:rsidRDefault="00242297" w:rsidP="00242297">
      <w:pPr>
        <w:rPr>
          <w:i/>
          <w:color w:val="000000"/>
          <w:sz w:val="26"/>
          <w:szCs w:val="26"/>
          <w:lang w:val="pt-BR"/>
        </w:rPr>
      </w:pPr>
      <w:r w:rsidRPr="00055A07">
        <w:rPr>
          <w:color w:val="000000"/>
          <w:sz w:val="26"/>
          <w:szCs w:val="26"/>
          <w:lang w:val="pt-BR"/>
        </w:rPr>
        <w:t xml:space="preserve">    </w:t>
      </w:r>
      <w:r w:rsidRPr="00055A07">
        <w:rPr>
          <w:i/>
          <w:color w:val="000000"/>
          <w:sz w:val="26"/>
          <w:szCs w:val="26"/>
          <w:lang w:val="pt-BR"/>
        </w:rPr>
        <w:t>Tên tiếng Anh: …</w:t>
      </w:r>
    </w:p>
    <w:p w:rsidR="00242297" w:rsidRPr="00055A07" w:rsidRDefault="00242297" w:rsidP="00242297">
      <w:pPr>
        <w:rPr>
          <w:color w:val="000000"/>
          <w:sz w:val="26"/>
          <w:szCs w:val="26"/>
          <w:lang w:val="pt-BR"/>
        </w:rPr>
      </w:pPr>
      <w:r w:rsidRPr="00055A07">
        <w:rPr>
          <w:color w:val="000000"/>
          <w:sz w:val="26"/>
          <w:szCs w:val="26"/>
          <w:lang w:val="pt-BR"/>
        </w:rPr>
        <w:t xml:space="preserve">2. Lĩnh vực, hướng KHCN của đề tài: ….                               </w:t>
      </w:r>
    </w:p>
    <w:p w:rsidR="00242297" w:rsidRPr="00055A07" w:rsidRDefault="00242297" w:rsidP="00242297">
      <w:pPr>
        <w:rPr>
          <w:color w:val="000000"/>
          <w:sz w:val="26"/>
          <w:szCs w:val="26"/>
          <w:lang w:val="pt-BR"/>
        </w:rPr>
      </w:pPr>
      <w:r w:rsidRPr="00055A07">
        <w:rPr>
          <w:color w:val="000000"/>
          <w:sz w:val="26"/>
          <w:szCs w:val="26"/>
          <w:lang w:val="pt-BR"/>
        </w:rPr>
        <w:t>3. Tính cấp thiết, yêu cầu và sự cần thiết tiến hành đề tài: …</w:t>
      </w:r>
    </w:p>
    <w:p w:rsidR="00242297" w:rsidRPr="00055A07" w:rsidRDefault="00242297" w:rsidP="00242297">
      <w:pPr>
        <w:rPr>
          <w:color w:val="000000"/>
          <w:sz w:val="26"/>
          <w:szCs w:val="26"/>
          <w:lang w:val="pt-BR"/>
        </w:rPr>
      </w:pPr>
      <w:r w:rsidRPr="00055A07">
        <w:rPr>
          <w:color w:val="000000"/>
          <w:sz w:val="26"/>
          <w:szCs w:val="26"/>
          <w:lang w:val="pt-BR"/>
        </w:rPr>
        <w:t>4. Mục tiêu của đề tài: …</w:t>
      </w:r>
    </w:p>
    <w:p w:rsidR="00242297" w:rsidRPr="00055A07" w:rsidRDefault="00242297" w:rsidP="00242297">
      <w:pPr>
        <w:rPr>
          <w:color w:val="000000"/>
          <w:sz w:val="26"/>
          <w:szCs w:val="26"/>
          <w:lang w:val="pt-BR"/>
        </w:rPr>
      </w:pPr>
      <w:r w:rsidRPr="00055A07">
        <w:rPr>
          <w:color w:val="000000"/>
          <w:sz w:val="26"/>
          <w:szCs w:val="26"/>
          <w:lang w:val="pt-BR"/>
        </w:rPr>
        <w:t>5. Những nội dung nghiên cứu chủ yếu: …</w:t>
      </w:r>
    </w:p>
    <w:p w:rsidR="00242297" w:rsidRPr="00055A07" w:rsidRDefault="00242297" w:rsidP="00242297">
      <w:pPr>
        <w:rPr>
          <w:color w:val="000000"/>
          <w:sz w:val="26"/>
          <w:szCs w:val="26"/>
          <w:lang w:val="pt-BR"/>
        </w:rPr>
      </w:pPr>
      <w:r w:rsidRPr="00055A07">
        <w:rPr>
          <w:color w:val="000000"/>
          <w:sz w:val="26"/>
          <w:szCs w:val="26"/>
          <w:lang w:val="pt-BR"/>
        </w:rPr>
        <w:t>6. Những sản phẩm dự kiến: …</w:t>
      </w:r>
    </w:p>
    <w:p w:rsidR="00242297" w:rsidRPr="00055A07" w:rsidRDefault="00242297" w:rsidP="00242297">
      <w:pPr>
        <w:rPr>
          <w:sz w:val="26"/>
          <w:szCs w:val="26"/>
          <w:lang w:val="pt-BR"/>
        </w:rPr>
      </w:pPr>
      <w:r w:rsidRPr="00055A07">
        <w:rPr>
          <w:sz w:val="26"/>
          <w:szCs w:val="26"/>
          <w:lang w:val="pt-BR"/>
        </w:rPr>
        <w:t>- Sản phẩm nghiên cứu và phát triển công nghệ: (</w:t>
      </w:r>
      <w:r w:rsidRPr="00055A07">
        <w:rPr>
          <w:i/>
          <w:sz w:val="26"/>
          <w:szCs w:val="26"/>
          <w:lang w:val="pt-BR"/>
        </w:rPr>
        <w:t>Ghi rõ số lượng, khối lượng, qui cách và chủng loại</w:t>
      </w:r>
      <w:r w:rsidRPr="00055A07">
        <w:rPr>
          <w:sz w:val="26"/>
          <w:szCs w:val="26"/>
          <w:lang w:val="pt-BR"/>
        </w:rPr>
        <w:t>)</w:t>
      </w:r>
    </w:p>
    <w:p w:rsidR="00242297" w:rsidRPr="00055A07" w:rsidRDefault="00242297" w:rsidP="00242297">
      <w:pPr>
        <w:rPr>
          <w:sz w:val="26"/>
          <w:szCs w:val="26"/>
          <w:lang w:val="pt-BR"/>
        </w:rPr>
      </w:pPr>
      <w:r w:rsidRPr="00055A07">
        <w:rPr>
          <w:sz w:val="26"/>
          <w:szCs w:val="26"/>
          <w:lang w:val="pt-BR"/>
        </w:rPr>
        <w:t>- Công bố: (</w:t>
      </w:r>
      <w:r w:rsidRPr="00055A07">
        <w:rPr>
          <w:i/>
          <w:sz w:val="26"/>
          <w:szCs w:val="26"/>
          <w:lang w:val="pt-BR"/>
        </w:rPr>
        <w:t>Ghi rõ số lượng bài báo và loại tạp chí dự kiến đăng</w:t>
      </w:r>
      <w:r w:rsidRPr="00055A07">
        <w:rPr>
          <w:sz w:val="26"/>
          <w:szCs w:val="26"/>
          <w:lang w:val="pt-BR"/>
        </w:rPr>
        <w:t xml:space="preserve">) </w:t>
      </w:r>
    </w:p>
    <w:p w:rsidR="00242297" w:rsidRPr="00055A07" w:rsidRDefault="00242297" w:rsidP="00242297">
      <w:pPr>
        <w:numPr>
          <w:ilvl w:val="0"/>
          <w:numId w:val="13"/>
        </w:numPr>
        <w:tabs>
          <w:tab w:val="clear" w:pos="720"/>
          <w:tab w:val="left" w:pos="210"/>
          <w:tab w:val="num" w:pos="900"/>
        </w:tabs>
        <w:spacing w:before="120"/>
        <w:ind w:left="0" w:firstLine="720"/>
        <w:jc w:val="both"/>
        <w:rPr>
          <w:sz w:val="26"/>
          <w:szCs w:val="26"/>
          <w:lang w:val="pt-BR"/>
        </w:rPr>
      </w:pPr>
      <w:r w:rsidRPr="00055A07">
        <w:rPr>
          <w:sz w:val="26"/>
          <w:szCs w:val="26"/>
          <w:lang w:val="pt-BR"/>
        </w:rPr>
        <w:t xml:space="preserve">Sở hữu trí tuệ: </w:t>
      </w:r>
      <w:r w:rsidRPr="00055A07">
        <w:rPr>
          <w:sz w:val="26"/>
          <w:szCs w:val="26"/>
          <w:lang w:val="nl-NL"/>
        </w:rPr>
        <w:t>(</w:t>
      </w:r>
      <w:r w:rsidRPr="00055A07">
        <w:rPr>
          <w:i/>
          <w:sz w:val="26"/>
          <w:szCs w:val="26"/>
          <w:lang w:val="nl-NL"/>
        </w:rPr>
        <w:t>Ghi rõ số lượng bằng sáng chế hoặc giải pháp hữu ích</w:t>
      </w:r>
      <w:r w:rsidRPr="00055A07">
        <w:rPr>
          <w:sz w:val="26"/>
          <w:szCs w:val="26"/>
          <w:lang w:val="nl-NL"/>
        </w:rPr>
        <w:t>)</w:t>
      </w:r>
    </w:p>
    <w:p w:rsidR="00242297" w:rsidRPr="00055A07" w:rsidRDefault="00242297" w:rsidP="00242297">
      <w:pPr>
        <w:rPr>
          <w:sz w:val="26"/>
          <w:szCs w:val="26"/>
          <w:lang w:val="pt-BR"/>
        </w:rPr>
      </w:pPr>
      <w:r w:rsidRPr="00055A07">
        <w:rPr>
          <w:sz w:val="26"/>
          <w:szCs w:val="26"/>
          <w:lang w:val="pt-BR"/>
        </w:rPr>
        <w:t>- Đào tạo: (</w:t>
      </w:r>
      <w:r w:rsidRPr="00055A07">
        <w:rPr>
          <w:i/>
          <w:sz w:val="26"/>
          <w:szCs w:val="26"/>
          <w:lang w:val="pt-BR"/>
        </w:rPr>
        <w:t>Ghi rõ số lượng tiến sỹ, thạc sỹ dự kiến sẽ hỗ trợ đào tạo</w:t>
      </w:r>
      <w:r w:rsidRPr="00055A07">
        <w:rPr>
          <w:sz w:val="26"/>
          <w:szCs w:val="26"/>
          <w:lang w:val="pt-BR"/>
        </w:rPr>
        <w:t>)</w:t>
      </w:r>
    </w:p>
    <w:p w:rsidR="00242297" w:rsidRPr="00055A07" w:rsidRDefault="00242297" w:rsidP="00242297">
      <w:pPr>
        <w:spacing w:after="60"/>
        <w:rPr>
          <w:sz w:val="26"/>
          <w:szCs w:val="26"/>
        </w:rPr>
      </w:pPr>
      <w:r w:rsidRPr="00055A07">
        <w:rPr>
          <w:sz w:val="26"/>
          <w:szCs w:val="26"/>
        </w:rPr>
        <w:t>7. Thời gian thực hiện (từ ..... đến .....):</w:t>
      </w:r>
    </w:p>
    <w:p w:rsidR="00242297" w:rsidRPr="00055A07" w:rsidRDefault="00242297" w:rsidP="00242297">
      <w:pPr>
        <w:spacing w:after="60"/>
        <w:rPr>
          <w:sz w:val="26"/>
          <w:szCs w:val="26"/>
        </w:rPr>
      </w:pPr>
      <w:r w:rsidRPr="00055A07">
        <w:rPr>
          <w:sz w:val="26"/>
          <w:szCs w:val="26"/>
        </w:rPr>
        <w:t>8. Kinh phí dự kiến: …   triệu đồng</w:t>
      </w:r>
    </w:p>
    <w:p w:rsidR="00242297" w:rsidRPr="00055A07" w:rsidRDefault="00242297" w:rsidP="00242297">
      <w:pPr>
        <w:spacing w:after="60"/>
        <w:rPr>
          <w:sz w:val="26"/>
          <w:szCs w:val="26"/>
        </w:rPr>
      </w:pPr>
      <w:r w:rsidRPr="00055A07">
        <w:rPr>
          <w:sz w:val="26"/>
          <w:szCs w:val="26"/>
        </w:rPr>
        <w:t xml:space="preserve">                                                                       ....., ngày ... tháng ... năm ...</w:t>
      </w:r>
    </w:p>
    <w:tbl>
      <w:tblPr>
        <w:tblW w:w="5000" w:type="pct"/>
        <w:jc w:val="center"/>
        <w:tblLayout w:type="fixed"/>
        <w:tblLook w:val="0000" w:firstRow="0" w:lastRow="0" w:firstColumn="0" w:lastColumn="0" w:noHBand="0" w:noVBand="0"/>
      </w:tblPr>
      <w:tblGrid>
        <w:gridCol w:w="4705"/>
        <w:gridCol w:w="4583"/>
      </w:tblGrid>
      <w:tr w:rsidR="00242297" w:rsidRPr="00055A07" w:rsidTr="004D2B55">
        <w:trPr>
          <w:jc w:val="center"/>
        </w:trPr>
        <w:tc>
          <w:tcPr>
            <w:tcW w:w="4763" w:type="dxa"/>
          </w:tcPr>
          <w:p w:rsidR="00242297" w:rsidRPr="00055A07" w:rsidRDefault="00242297" w:rsidP="004D2B55">
            <w:pPr>
              <w:spacing w:before="60" w:after="60"/>
              <w:jc w:val="center"/>
              <w:rPr>
                <w:b/>
                <w:bCs/>
                <w:sz w:val="26"/>
                <w:szCs w:val="26"/>
                <w:lang w:val="pt-BR"/>
              </w:rPr>
            </w:pPr>
            <w:r w:rsidRPr="00055A07">
              <w:rPr>
                <w:b/>
                <w:bCs/>
                <w:sz w:val="26"/>
                <w:szCs w:val="26"/>
                <w:lang w:val="pt-BR"/>
              </w:rPr>
              <w:t>Thủ tr</w:t>
            </w:r>
            <w:r w:rsidRPr="00055A07">
              <w:rPr>
                <w:rFonts w:hint="eastAsia"/>
                <w:b/>
                <w:bCs/>
                <w:sz w:val="26"/>
                <w:szCs w:val="26"/>
                <w:lang w:val="pt-BR"/>
              </w:rPr>
              <w:t>ư</w:t>
            </w:r>
            <w:r w:rsidRPr="00055A07">
              <w:rPr>
                <w:b/>
                <w:bCs/>
                <w:sz w:val="26"/>
                <w:szCs w:val="26"/>
                <w:lang w:val="pt-BR"/>
              </w:rPr>
              <w:t xml:space="preserve">ởng </w:t>
            </w:r>
            <w:r w:rsidRPr="00055A07">
              <w:rPr>
                <w:rFonts w:hint="eastAsia"/>
                <w:b/>
                <w:bCs/>
                <w:sz w:val="26"/>
                <w:szCs w:val="26"/>
                <w:lang w:val="pt-BR"/>
              </w:rPr>
              <w:t>đơ</w:t>
            </w:r>
            <w:r w:rsidRPr="00055A07">
              <w:rPr>
                <w:b/>
                <w:bCs/>
                <w:sz w:val="26"/>
                <w:szCs w:val="26"/>
                <w:lang w:val="pt-BR"/>
              </w:rPr>
              <w:t>n vị đề xuất</w:t>
            </w:r>
          </w:p>
          <w:p w:rsidR="00242297" w:rsidRPr="00055A07" w:rsidRDefault="00242297" w:rsidP="004D2B55">
            <w:pPr>
              <w:spacing w:before="60" w:after="60"/>
              <w:jc w:val="center"/>
              <w:rPr>
                <w:i/>
                <w:iCs/>
                <w:sz w:val="26"/>
                <w:szCs w:val="26"/>
                <w:lang w:val="pt-BR"/>
              </w:rPr>
            </w:pPr>
            <w:r w:rsidRPr="00055A07">
              <w:rPr>
                <w:i/>
                <w:iCs/>
                <w:sz w:val="26"/>
                <w:szCs w:val="26"/>
                <w:lang w:val="pt-BR"/>
              </w:rPr>
              <w:t xml:space="preserve"> (</w:t>
            </w:r>
            <w:r w:rsidRPr="00055A07">
              <w:rPr>
                <w:i/>
                <w:sz w:val="26"/>
                <w:szCs w:val="26"/>
                <w:lang w:val="pt-BR"/>
              </w:rPr>
              <w:t>Ký, ghi rõ họ tên và đóng dấu</w:t>
            </w:r>
            <w:r w:rsidRPr="00055A07">
              <w:rPr>
                <w:i/>
                <w:iCs/>
                <w:sz w:val="26"/>
                <w:szCs w:val="26"/>
                <w:lang w:val="pt-BR"/>
              </w:rPr>
              <w:t>)</w:t>
            </w:r>
          </w:p>
        </w:tc>
        <w:tc>
          <w:tcPr>
            <w:tcW w:w="4639" w:type="dxa"/>
          </w:tcPr>
          <w:p w:rsidR="00242297" w:rsidRPr="00055A07" w:rsidRDefault="00242297" w:rsidP="004D2B55">
            <w:pPr>
              <w:tabs>
                <w:tab w:val="center" w:pos="7371"/>
              </w:tabs>
              <w:spacing w:before="60" w:after="60"/>
              <w:jc w:val="center"/>
              <w:rPr>
                <w:b/>
                <w:sz w:val="26"/>
                <w:szCs w:val="26"/>
              </w:rPr>
            </w:pPr>
            <w:r w:rsidRPr="00055A07">
              <w:rPr>
                <w:b/>
                <w:sz w:val="26"/>
                <w:szCs w:val="26"/>
              </w:rPr>
              <w:t>Cá nhân đề xuất</w:t>
            </w:r>
          </w:p>
          <w:p w:rsidR="00242297" w:rsidRPr="00055A07" w:rsidRDefault="00242297" w:rsidP="004D2B55">
            <w:pPr>
              <w:spacing w:before="60" w:after="60"/>
              <w:jc w:val="center"/>
              <w:rPr>
                <w:sz w:val="26"/>
                <w:szCs w:val="26"/>
                <w:lang w:val="pt-BR"/>
              </w:rPr>
            </w:pPr>
            <w:r w:rsidRPr="00055A07">
              <w:rPr>
                <w:i/>
                <w:sz w:val="26"/>
                <w:szCs w:val="26"/>
              </w:rPr>
              <w:t xml:space="preserve">  (ký, ghi rõ họ tên)</w:t>
            </w:r>
          </w:p>
        </w:tc>
      </w:tr>
    </w:tbl>
    <w:p w:rsidR="00242297" w:rsidRPr="00055A07" w:rsidRDefault="00242297" w:rsidP="00242297">
      <w:pPr>
        <w:rPr>
          <w:i/>
          <w:sz w:val="26"/>
          <w:szCs w:val="26"/>
          <w:u w:val="single"/>
        </w:rPr>
      </w:pPr>
    </w:p>
    <w:p w:rsidR="00242297" w:rsidRPr="00055A07" w:rsidRDefault="00242297" w:rsidP="00242297">
      <w:pPr>
        <w:rPr>
          <w:i/>
          <w:sz w:val="26"/>
          <w:szCs w:val="26"/>
          <w:u w:val="single"/>
        </w:rPr>
      </w:pPr>
    </w:p>
    <w:p w:rsidR="00242297" w:rsidRPr="00055A07" w:rsidRDefault="00242297" w:rsidP="00242297">
      <w:pPr>
        <w:rPr>
          <w:i/>
          <w:sz w:val="26"/>
          <w:szCs w:val="26"/>
          <w:u w:val="single"/>
        </w:rPr>
      </w:pPr>
    </w:p>
    <w:p w:rsidR="00242297" w:rsidRPr="00055A07" w:rsidRDefault="00242297" w:rsidP="00242297">
      <w:pPr>
        <w:rPr>
          <w:i/>
          <w:sz w:val="26"/>
          <w:szCs w:val="26"/>
          <w:u w:val="single"/>
        </w:rPr>
      </w:pPr>
    </w:p>
    <w:p w:rsidR="00821015" w:rsidRDefault="00821015" w:rsidP="00242297">
      <w:pPr>
        <w:rPr>
          <w:sz w:val="26"/>
          <w:szCs w:val="26"/>
        </w:rPr>
      </w:pPr>
    </w:p>
    <w:p w:rsidR="00821015" w:rsidRPr="00821015" w:rsidRDefault="00821015" w:rsidP="00821015">
      <w:pPr>
        <w:rPr>
          <w:sz w:val="20"/>
          <w:szCs w:val="20"/>
          <w:lang w:val="pt-BR"/>
        </w:rPr>
      </w:pPr>
      <w:r w:rsidRPr="00821015">
        <w:rPr>
          <w:sz w:val="20"/>
          <w:szCs w:val="20"/>
          <w:lang w:val="pt-BR"/>
        </w:rPr>
        <w:t>Ghi chú (*): Người đề xuất chọn 1 trong các loại hình đề tài/nhiệm vụ sau và ghi rõ:</w:t>
      </w:r>
    </w:p>
    <w:p w:rsidR="00821015" w:rsidRPr="00821015" w:rsidRDefault="00821015" w:rsidP="00821015">
      <w:pPr>
        <w:rPr>
          <w:sz w:val="20"/>
          <w:szCs w:val="20"/>
          <w:lang w:val="pt-BR"/>
        </w:rPr>
      </w:pPr>
      <w:r w:rsidRPr="00821015">
        <w:rPr>
          <w:sz w:val="20"/>
          <w:szCs w:val="20"/>
          <w:lang w:val="pt-BR"/>
        </w:rPr>
        <w:t>- Chương trình Phát triển Vật lý cấp Viện Hàn lâm;</w:t>
      </w:r>
    </w:p>
    <w:p w:rsidR="00821015" w:rsidRPr="00821015" w:rsidRDefault="00821015" w:rsidP="00821015">
      <w:pPr>
        <w:rPr>
          <w:sz w:val="20"/>
          <w:szCs w:val="20"/>
          <w:lang w:val="pt-BR"/>
        </w:rPr>
      </w:pPr>
      <w:r w:rsidRPr="00821015">
        <w:rPr>
          <w:sz w:val="20"/>
          <w:szCs w:val="20"/>
          <w:lang w:val="pt-BR"/>
        </w:rPr>
        <w:t>- Đề tài Độc lập cấp Viện Hàn lâm;</w:t>
      </w:r>
    </w:p>
    <w:p w:rsidR="00821015" w:rsidRPr="00821015" w:rsidRDefault="00821015" w:rsidP="00821015">
      <w:pPr>
        <w:rPr>
          <w:sz w:val="20"/>
          <w:szCs w:val="20"/>
          <w:lang w:val="pt-BR"/>
        </w:rPr>
      </w:pPr>
      <w:r w:rsidRPr="00821015">
        <w:rPr>
          <w:sz w:val="20"/>
          <w:szCs w:val="20"/>
          <w:lang w:val="pt-BR"/>
        </w:rPr>
        <w:t>- Nhiệm vụ Chủ tịch Viện giao;</w:t>
      </w:r>
    </w:p>
    <w:p w:rsidR="00441199" w:rsidRDefault="00821015" w:rsidP="00441199">
      <w:pPr>
        <w:rPr>
          <w:sz w:val="20"/>
          <w:szCs w:val="20"/>
          <w:lang w:val="pt-BR"/>
        </w:rPr>
      </w:pPr>
      <w:r w:rsidRPr="00821015">
        <w:rPr>
          <w:sz w:val="20"/>
          <w:szCs w:val="20"/>
          <w:lang w:val="pt-BR"/>
        </w:rPr>
        <w:t xml:space="preserve">- Đề tài/Dự án liên quan đến các Chương trình. </w:t>
      </w:r>
    </w:p>
    <w:p w:rsidR="00441199" w:rsidRDefault="00441199" w:rsidP="00441199">
      <w:pPr>
        <w:rPr>
          <w:sz w:val="20"/>
          <w:szCs w:val="20"/>
          <w:lang w:val="pt-BR"/>
        </w:rPr>
      </w:pPr>
    </w:p>
    <w:p w:rsidR="00441199" w:rsidRDefault="00441199" w:rsidP="00441199">
      <w:pPr>
        <w:rPr>
          <w:sz w:val="20"/>
          <w:szCs w:val="20"/>
          <w:lang w:val="pt-BR"/>
        </w:rPr>
      </w:pPr>
    </w:p>
    <w:p w:rsidR="004D2B55" w:rsidRDefault="004D2B55">
      <w:pPr>
        <w:rPr>
          <w:b/>
          <w:sz w:val="24"/>
          <w:lang w:val="pt-BR"/>
        </w:rPr>
      </w:pPr>
      <w:r>
        <w:rPr>
          <w:b/>
          <w:sz w:val="24"/>
          <w:lang w:val="pt-BR"/>
        </w:rPr>
        <w:br w:type="page"/>
      </w:r>
    </w:p>
    <w:p w:rsidR="001E72FA" w:rsidRPr="004D2B55" w:rsidRDefault="00B940AC" w:rsidP="00441199">
      <w:pPr>
        <w:jc w:val="right"/>
        <w:rPr>
          <w:sz w:val="24"/>
          <w:lang w:val="pt-BR"/>
        </w:rPr>
      </w:pPr>
      <w:r w:rsidRPr="004D2B55">
        <w:rPr>
          <w:b/>
          <w:sz w:val="24"/>
          <w:lang w:val="pt-BR"/>
        </w:rPr>
        <w:lastRenderedPageBreak/>
        <w:t>PL3_</w:t>
      </w:r>
      <w:r w:rsidR="001E72FA" w:rsidRPr="004D2B55">
        <w:rPr>
          <w:b/>
          <w:sz w:val="24"/>
        </w:rPr>
        <w:t xml:space="preserve">Mẫu </w:t>
      </w:r>
      <w:r w:rsidR="00EC27E6" w:rsidRPr="004D2B55">
        <w:rPr>
          <w:b/>
          <w:sz w:val="24"/>
        </w:rPr>
        <w:t>3</w:t>
      </w:r>
    </w:p>
    <w:p w:rsidR="00D669AE" w:rsidRDefault="00D669AE" w:rsidP="00242297">
      <w:pPr>
        <w:jc w:val="right"/>
        <w:rPr>
          <w:b/>
          <w:sz w:val="24"/>
        </w:rPr>
      </w:pPr>
    </w:p>
    <w:tbl>
      <w:tblPr>
        <w:tblW w:w="5000" w:type="pct"/>
        <w:jc w:val="center"/>
        <w:tblLayout w:type="fixed"/>
        <w:tblLook w:val="0000" w:firstRow="0" w:lastRow="0" w:firstColumn="0" w:lastColumn="0" w:noHBand="0" w:noVBand="0"/>
      </w:tblPr>
      <w:tblGrid>
        <w:gridCol w:w="4700"/>
        <w:gridCol w:w="4588"/>
      </w:tblGrid>
      <w:tr w:rsidR="00242297" w:rsidRPr="006528E5" w:rsidTr="004D2B55">
        <w:trPr>
          <w:jc w:val="center"/>
        </w:trPr>
        <w:tc>
          <w:tcPr>
            <w:tcW w:w="9288" w:type="dxa"/>
            <w:gridSpan w:val="2"/>
          </w:tcPr>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242297" w:rsidRPr="00DD7F96" w:rsidTr="004D2B55">
              <w:tc>
                <w:tcPr>
                  <w:tcW w:w="3780" w:type="dxa"/>
                  <w:tcBorders>
                    <w:bottom w:val="nil"/>
                  </w:tcBorders>
                </w:tcPr>
                <w:p w:rsidR="00242297" w:rsidRPr="00055A07" w:rsidRDefault="00242297" w:rsidP="004D2B55">
                  <w:pPr>
                    <w:jc w:val="center"/>
                    <w:rPr>
                      <w:noProof/>
                      <w:color w:val="000000"/>
                      <w:sz w:val="24"/>
                      <w:lang w:val="pt-BR"/>
                    </w:rPr>
                  </w:pPr>
                  <w:r w:rsidRPr="00055A07">
                    <w:rPr>
                      <w:noProof/>
                      <w:color w:val="000000"/>
                      <w:sz w:val="24"/>
                      <w:lang w:val="pt-BR"/>
                    </w:rPr>
                    <w:t xml:space="preserve">VIỆN HÀN LÂM </w:t>
                  </w:r>
                </w:p>
                <w:p w:rsidR="00242297" w:rsidRPr="00055A07" w:rsidRDefault="00242297" w:rsidP="004D2B55">
                  <w:pPr>
                    <w:jc w:val="center"/>
                    <w:rPr>
                      <w:b/>
                      <w:bCs/>
                      <w:noProof/>
                      <w:color w:val="000000"/>
                      <w:sz w:val="24"/>
                      <w:lang w:val="pt-BR"/>
                    </w:rPr>
                  </w:pPr>
                  <w:r w:rsidRPr="00055A07">
                    <w:rPr>
                      <w:noProof/>
                      <w:color w:val="000000"/>
                      <w:sz w:val="24"/>
                      <w:lang w:val="pt-BR"/>
                    </w:rPr>
                    <w:t>KHOA HỌC VÀ CÔNG NGHỆ VN</w:t>
                  </w:r>
                </w:p>
                <w:p w:rsidR="00242297" w:rsidRPr="00256321" w:rsidRDefault="00242297" w:rsidP="004D2B55">
                  <w:pPr>
                    <w:jc w:val="center"/>
                    <w:rPr>
                      <w:b/>
                      <w:bCs/>
                      <w:noProof/>
                      <w:color w:val="000000"/>
                    </w:rPr>
                  </w:pPr>
                  <w:r w:rsidRPr="00055A07">
                    <w:rPr>
                      <w:b/>
                      <w:sz w:val="24"/>
                      <w:lang w:val="nl-NL"/>
                    </w:rPr>
                    <w:t>TÊN ĐƠN VỊ CHỦ TRÌ</w:t>
                  </w:r>
                </w:p>
                <w:p w:rsidR="00242297" w:rsidRPr="00DD7F96" w:rsidRDefault="001D7BB9" w:rsidP="004D2B55">
                  <w:pPr>
                    <w:jc w:val="center"/>
                    <w:rPr>
                      <w:noProof/>
                      <w:color w:val="000000"/>
                      <w:sz w:val="26"/>
                      <w:szCs w:val="26"/>
                    </w:rPr>
                  </w:pPr>
                  <w:r>
                    <w:rPr>
                      <w:b/>
                      <w:bCs/>
                      <w:noProof/>
                      <w:color w:val="000000"/>
                      <w:sz w:val="26"/>
                      <w:szCs w:val="26"/>
                    </w:rPr>
                    <w:pict>
                      <v:line id="_x0000_s1046" style="position:absolute;left:0;text-align:left;z-index:251667968" from="52.5pt,1.25pt" to="122.5pt,1.25pt"/>
                    </w:pict>
                  </w:r>
                </w:p>
              </w:tc>
              <w:tc>
                <w:tcPr>
                  <w:tcW w:w="236" w:type="dxa"/>
                  <w:tcBorders>
                    <w:bottom w:val="nil"/>
                  </w:tcBorders>
                </w:tcPr>
                <w:p w:rsidR="00242297" w:rsidRPr="00DD7F96" w:rsidRDefault="00242297" w:rsidP="004D2B55">
                  <w:pPr>
                    <w:rPr>
                      <w:noProof/>
                      <w:color w:val="000000"/>
                      <w:sz w:val="26"/>
                      <w:szCs w:val="26"/>
                    </w:rPr>
                  </w:pPr>
                </w:p>
              </w:tc>
              <w:tc>
                <w:tcPr>
                  <w:tcW w:w="5320" w:type="dxa"/>
                  <w:tcBorders>
                    <w:bottom w:val="nil"/>
                  </w:tcBorders>
                </w:tcPr>
                <w:p w:rsidR="00242297" w:rsidRPr="00055A07" w:rsidRDefault="00242297" w:rsidP="004D2B55">
                  <w:pPr>
                    <w:keepNext/>
                    <w:keepLines/>
                    <w:jc w:val="center"/>
                    <w:outlineLvl w:val="0"/>
                    <w:rPr>
                      <w:b/>
                      <w:bCs/>
                      <w:noProof/>
                      <w:color w:val="000000"/>
                      <w:sz w:val="24"/>
                    </w:rPr>
                  </w:pPr>
                  <w:r w:rsidRPr="00055A07">
                    <w:rPr>
                      <w:b/>
                      <w:bCs/>
                      <w:noProof/>
                      <w:color w:val="000000"/>
                      <w:sz w:val="24"/>
                    </w:rPr>
                    <w:t>CỘNG HOÀ XÃ HỘI CHỦ NGHĨA VIỆT NAM</w:t>
                  </w:r>
                </w:p>
                <w:p w:rsidR="00242297" w:rsidRPr="00DD7F96" w:rsidRDefault="00242297" w:rsidP="004D2B55">
                  <w:pPr>
                    <w:keepNext/>
                    <w:keepLines/>
                    <w:tabs>
                      <w:tab w:val="center" w:pos="6804"/>
                    </w:tabs>
                    <w:jc w:val="center"/>
                    <w:outlineLvl w:val="1"/>
                    <w:rPr>
                      <w:b/>
                      <w:bCs/>
                      <w:noProof/>
                      <w:color w:val="000000"/>
                      <w:sz w:val="26"/>
                      <w:szCs w:val="26"/>
                    </w:rPr>
                  </w:pPr>
                  <w:r w:rsidRPr="00DD7F96">
                    <w:rPr>
                      <w:b/>
                      <w:bCs/>
                      <w:noProof/>
                      <w:color w:val="000000"/>
                      <w:sz w:val="26"/>
                      <w:szCs w:val="26"/>
                    </w:rPr>
                    <w:t>Độc lập - Tự do - Hạnh phúc</w:t>
                  </w:r>
                </w:p>
                <w:p w:rsidR="00242297" w:rsidRPr="00DD7F96" w:rsidRDefault="001D7BB9" w:rsidP="004D2B55">
                  <w:pPr>
                    <w:jc w:val="right"/>
                    <w:rPr>
                      <w:noProof/>
                      <w:color w:val="000000"/>
                      <w:sz w:val="26"/>
                      <w:szCs w:val="26"/>
                    </w:rPr>
                  </w:pPr>
                  <w:r>
                    <w:rPr>
                      <w:noProof/>
                      <w:color w:val="000000"/>
                      <w:sz w:val="26"/>
                      <w:szCs w:val="26"/>
                    </w:rPr>
                    <w:pict>
                      <v:line id="_x0000_s1045" style="position:absolute;left:0;text-align:left;z-index:251666944" from="47pt,.95pt" to="205.45pt,.95pt"/>
                    </w:pict>
                  </w:r>
                </w:p>
                <w:p w:rsidR="00242297" w:rsidRPr="00DD7F96" w:rsidRDefault="00242297" w:rsidP="004D2B55">
                  <w:pPr>
                    <w:keepNext/>
                    <w:keepLines/>
                    <w:tabs>
                      <w:tab w:val="center" w:pos="6804"/>
                    </w:tabs>
                    <w:jc w:val="center"/>
                    <w:outlineLvl w:val="2"/>
                    <w:rPr>
                      <w:bCs/>
                      <w:i/>
                      <w:noProof/>
                      <w:color w:val="000000"/>
                      <w:sz w:val="26"/>
                      <w:szCs w:val="26"/>
                    </w:rPr>
                  </w:pPr>
                  <w:r w:rsidRPr="00DD7F96">
                    <w:rPr>
                      <w:bCs/>
                      <w:i/>
                      <w:noProof/>
                      <w:color w:val="000000"/>
                      <w:sz w:val="26"/>
                      <w:szCs w:val="26"/>
                    </w:rPr>
                    <w:t xml:space="preserve">........., ngày ….. tháng….. năm .…    </w:t>
                  </w:r>
                </w:p>
              </w:tc>
            </w:tr>
          </w:tbl>
          <w:p w:rsidR="00242297" w:rsidRPr="00DD7F96" w:rsidRDefault="00242297" w:rsidP="004D2B55">
            <w:pPr>
              <w:spacing w:before="20" w:after="40"/>
              <w:jc w:val="center"/>
              <w:rPr>
                <w:b/>
                <w:noProof/>
                <w:color w:val="000000"/>
                <w:sz w:val="26"/>
                <w:szCs w:val="26"/>
                <w:lang w:val="pt-BR"/>
              </w:rPr>
            </w:pPr>
          </w:p>
          <w:p w:rsidR="00242297" w:rsidRPr="00DD7F96" w:rsidRDefault="00242297" w:rsidP="004D2B55">
            <w:pPr>
              <w:spacing w:before="120"/>
              <w:jc w:val="center"/>
              <w:rPr>
                <w:b/>
                <w:noProof/>
                <w:color w:val="000000"/>
                <w:sz w:val="26"/>
                <w:szCs w:val="26"/>
                <w:lang w:val="pt-BR"/>
              </w:rPr>
            </w:pPr>
            <w:r w:rsidRPr="00DD7F96">
              <w:rPr>
                <w:b/>
                <w:noProof/>
                <w:color w:val="000000"/>
                <w:sz w:val="26"/>
                <w:szCs w:val="26"/>
                <w:lang w:val="pt-BR"/>
              </w:rPr>
              <w:t xml:space="preserve">TÓM TẮT </w:t>
            </w:r>
          </w:p>
          <w:p w:rsidR="00242297" w:rsidRPr="00DD7F96" w:rsidRDefault="001D7BB9" w:rsidP="004D2B55">
            <w:pPr>
              <w:jc w:val="center"/>
              <w:rPr>
                <w:b/>
                <w:noProof/>
                <w:color w:val="000000"/>
                <w:sz w:val="26"/>
                <w:szCs w:val="26"/>
                <w:lang w:val="pt-BR"/>
              </w:rPr>
            </w:pPr>
            <w:r>
              <w:rPr>
                <w:sz w:val="26"/>
                <w:szCs w:val="26"/>
              </w:rPr>
              <w:pict>
                <v:line id="_x0000_s1048" style="position:absolute;left:0;text-align:left;z-index:251670016" from="161.25pt,32.25pt" to="283.1pt,32.25pt"/>
              </w:pict>
            </w:r>
            <w:r w:rsidR="00242297" w:rsidRPr="00DD7F96">
              <w:rPr>
                <w:b/>
                <w:noProof/>
                <w:color w:val="000000"/>
                <w:sz w:val="26"/>
                <w:szCs w:val="26"/>
                <w:lang w:val="pt-BR"/>
              </w:rPr>
              <w:t>Hoạt động KHCN của đơn vị đăng ký chủ trì đề tài, dự án</w:t>
            </w:r>
            <w:r w:rsidR="00242297">
              <w:rPr>
                <w:b/>
                <w:noProof/>
                <w:color w:val="000000"/>
                <w:sz w:val="26"/>
                <w:szCs w:val="26"/>
                <w:lang w:val="pt-BR"/>
              </w:rPr>
              <w:t>, nhiệm vụ</w:t>
            </w:r>
            <w:r w:rsidR="00242297" w:rsidRPr="00DD7F96">
              <w:rPr>
                <w:b/>
                <w:noProof/>
                <w:color w:val="000000"/>
                <w:sz w:val="26"/>
                <w:szCs w:val="26"/>
                <w:lang w:val="pt-BR"/>
              </w:rPr>
              <w:br/>
              <w:t xml:space="preserve">KHCN </w:t>
            </w:r>
            <w:r w:rsidR="008E3529">
              <w:rPr>
                <w:b/>
                <w:noProof/>
                <w:color w:val="000000"/>
                <w:sz w:val="26"/>
                <w:szCs w:val="26"/>
                <w:lang w:val="pt-BR"/>
              </w:rPr>
              <w:t xml:space="preserve">(*) </w:t>
            </w:r>
            <w:r w:rsidR="00242297" w:rsidRPr="00DD7F96">
              <w:rPr>
                <w:b/>
                <w:noProof/>
                <w:color w:val="000000"/>
                <w:sz w:val="26"/>
                <w:szCs w:val="26"/>
                <w:lang w:val="pt-BR"/>
              </w:rPr>
              <w:t xml:space="preserve"> cấp Vi</w:t>
            </w:r>
            <w:r w:rsidR="00242297" w:rsidRPr="00DD7F96">
              <w:rPr>
                <w:b/>
                <w:noProof/>
                <w:sz w:val="26"/>
                <w:szCs w:val="26"/>
                <w:lang w:val="pt-BR"/>
              </w:rPr>
              <w:t xml:space="preserve">ện Hàn lâm </w:t>
            </w:r>
            <w:r w:rsidR="00242297" w:rsidRPr="00DD7F96">
              <w:rPr>
                <w:b/>
                <w:noProof/>
                <w:color w:val="000000"/>
                <w:sz w:val="26"/>
                <w:szCs w:val="26"/>
                <w:lang w:val="pt-BR"/>
              </w:rPr>
              <w:t xml:space="preserve">KHCNVN </w:t>
            </w:r>
          </w:p>
          <w:p w:rsidR="00242297" w:rsidRPr="00DD7F96" w:rsidRDefault="00242297" w:rsidP="004D2B55">
            <w:pPr>
              <w:spacing w:before="20" w:after="40"/>
              <w:ind w:right="283"/>
              <w:rPr>
                <w:noProof/>
                <w:color w:val="000000"/>
                <w:sz w:val="26"/>
                <w:szCs w:val="26"/>
                <w:lang w:val="pt-BR"/>
              </w:rPr>
            </w:pP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 xml:space="preserve">1. Tên </w:t>
            </w:r>
            <w:r w:rsidRPr="00DD7F96">
              <w:rPr>
                <w:rFonts w:hint="eastAsia"/>
                <w:noProof/>
                <w:color w:val="000000"/>
                <w:sz w:val="26"/>
                <w:szCs w:val="26"/>
                <w:lang w:val="pt-BR"/>
              </w:rPr>
              <w:t>đơ</w:t>
            </w:r>
            <w:r w:rsidRPr="00DD7F96">
              <w:rPr>
                <w:noProof/>
                <w:color w:val="000000"/>
                <w:sz w:val="26"/>
                <w:szCs w:val="26"/>
                <w:lang w:val="pt-BR"/>
              </w:rPr>
              <w:t>n vị:</w:t>
            </w: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 N</w:t>
            </w:r>
            <w:r w:rsidRPr="00DD7F96">
              <w:rPr>
                <w:rFonts w:hint="eastAsia"/>
                <w:noProof/>
                <w:color w:val="000000"/>
                <w:sz w:val="26"/>
                <w:szCs w:val="26"/>
                <w:lang w:val="pt-BR"/>
              </w:rPr>
              <w:t>ă</w:t>
            </w:r>
            <w:r w:rsidRPr="00DD7F96">
              <w:rPr>
                <w:noProof/>
                <w:color w:val="000000"/>
                <w:sz w:val="26"/>
                <w:szCs w:val="26"/>
                <w:lang w:val="pt-BR"/>
              </w:rPr>
              <w:t>m thành lập:</w:t>
            </w: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 Địa chỉ:</w:t>
            </w: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 xml:space="preserve">- </w:t>
            </w:r>
            <w:r w:rsidRPr="00DD7F96">
              <w:rPr>
                <w:rFonts w:hint="eastAsia"/>
                <w:noProof/>
                <w:color w:val="000000"/>
                <w:sz w:val="26"/>
                <w:szCs w:val="26"/>
                <w:lang w:val="pt-BR"/>
              </w:rPr>
              <w:t>Đ</w:t>
            </w:r>
            <w:r w:rsidRPr="00DD7F96">
              <w:rPr>
                <w:noProof/>
                <w:color w:val="000000"/>
                <w:sz w:val="26"/>
                <w:szCs w:val="26"/>
                <w:lang w:val="pt-BR"/>
              </w:rPr>
              <w:t>iện thoại:                              Fax:                             E-mail:</w:t>
            </w:r>
          </w:p>
          <w:p w:rsidR="00242297" w:rsidRPr="00DD7F96" w:rsidRDefault="00242297" w:rsidP="004D2B55">
            <w:pPr>
              <w:spacing w:before="40" w:after="40"/>
              <w:rPr>
                <w:noProof/>
                <w:color w:val="000000"/>
                <w:sz w:val="26"/>
                <w:szCs w:val="26"/>
                <w:lang w:val="pt-BR"/>
              </w:rPr>
            </w:pP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2. Chức n</w:t>
            </w:r>
            <w:r w:rsidRPr="00DD7F96">
              <w:rPr>
                <w:rFonts w:hint="eastAsia"/>
                <w:noProof/>
                <w:color w:val="000000"/>
                <w:sz w:val="26"/>
                <w:szCs w:val="26"/>
                <w:lang w:val="pt-BR"/>
              </w:rPr>
              <w:t>ă</w:t>
            </w:r>
            <w:r w:rsidRPr="00DD7F96">
              <w:rPr>
                <w:noProof/>
                <w:color w:val="000000"/>
                <w:sz w:val="26"/>
                <w:szCs w:val="26"/>
                <w:lang w:val="pt-BR"/>
              </w:rPr>
              <w:t xml:space="preserve">ng, nhiệm vụ của </w:t>
            </w:r>
            <w:r w:rsidRPr="00DD7F96">
              <w:rPr>
                <w:rFonts w:hint="eastAsia"/>
                <w:noProof/>
                <w:color w:val="000000"/>
                <w:sz w:val="26"/>
                <w:szCs w:val="26"/>
                <w:lang w:val="pt-BR"/>
              </w:rPr>
              <w:t>đơ</w:t>
            </w:r>
            <w:r w:rsidRPr="00DD7F96">
              <w:rPr>
                <w:noProof/>
                <w:color w:val="000000"/>
                <w:sz w:val="26"/>
                <w:szCs w:val="26"/>
                <w:lang w:val="pt-BR"/>
              </w:rPr>
              <w:t>n vị:</w:t>
            </w:r>
          </w:p>
          <w:p w:rsidR="00242297" w:rsidRPr="00DD7F96" w:rsidRDefault="00242297" w:rsidP="004D2B55">
            <w:pPr>
              <w:spacing w:before="40" w:after="40"/>
              <w:rPr>
                <w:noProof/>
                <w:color w:val="000000"/>
                <w:sz w:val="26"/>
                <w:szCs w:val="26"/>
                <w:lang w:val="pt-BR"/>
              </w:rPr>
            </w:pP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 xml:space="preserve">3. Số cán bộ nghiên cứu hiện có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 xml:space="preserve">ề tài </w:t>
            </w:r>
            <w:r>
              <w:rPr>
                <w:noProof/>
                <w:color w:val="000000"/>
                <w:sz w:val="26"/>
                <w:szCs w:val="26"/>
                <w:lang w:val="pt-BR"/>
              </w:rPr>
              <w:t>đăng ký thực hiện</w:t>
            </w:r>
            <w:r w:rsidRPr="00DD7F96">
              <w:rPr>
                <w:noProof/>
                <w:color w:val="000000"/>
                <w:sz w:val="26"/>
                <w:szCs w:val="26"/>
                <w:lang w:val="pt-BR"/>
              </w:rPr>
              <w:t>:</w:t>
            </w:r>
          </w:p>
          <w:p w:rsidR="00242297" w:rsidRPr="00DD7F96" w:rsidRDefault="00242297" w:rsidP="004D2B55">
            <w:pPr>
              <w:spacing w:before="40" w:after="40"/>
              <w:rPr>
                <w:noProof/>
                <w:color w:val="000000"/>
                <w:sz w:val="26"/>
                <w:szCs w:val="26"/>
                <w:lang w:val="pt-BR"/>
              </w:rPr>
            </w:pP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 xml:space="preserve">4. Thành tựu nghiên cứu của </w:t>
            </w:r>
            <w:r w:rsidRPr="00DD7F96">
              <w:rPr>
                <w:rFonts w:hint="eastAsia"/>
                <w:noProof/>
                <w:color w:val="000000"/>
                <w:sz w:val="26"/>
                <w:szCs w:val="26"/>
                <w:lang w:val="pt-BR"/>
              </w:rPr>
              <w:t>đơ</w:t>
            </w:r>
            <w:r w:rsidRPr="00DD7F96">
              <w:rPr>
                <w:noProof/>
                <w:color w:val="000000"/>
                <w:sz w:val="26"/>
                <w:szCs w:val="26"/>
                <w:lang w:val="pt-BR"/>
              </w:rPr>
              <w:t>n vị trong 5 n</w:t>
            </w:r>
            <w:r w:rsidRPr="00DD7F96">
              <w:rPr>
                <w:rFonts w:hint="eastAsia"/>
                <w:noProof/>
                <w:color w:val="000000"/>
                <w:sz w:val="26"/>
                <w:szCs w:val="26"/>
                <w:lang w:val="pt-BR"/>
              </w:rPr>
              <w:t>ă</w:t>
            </w:r>
            <w:r w:rsidRPr="00DD7F96">
              <w:rPr>
                <w:noProof/>
                <w:color w:val="000000"/>
                <w:sz w:val="26"/>
                <w:szCs w:val="26"/>
                <w:lang w:val="pt-BR"/>
              </w:rPr>
              <w:t xml:space="preserve">m gần nhất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 xml:space="preserve">ề tài tuyển chọn (liệt kê các </w:t>
            </w:r>
            <w:r w:rsidRPr="00DD7F96">
              <w:rPr>
                <w:rFonts w:hint="eastAsia"/>
                <w:noProof/>
                <w:color w:val="000000"/>
                <w:sz w:val="26"/>
                <w:szCs w:val="26"/>
                <w:lang w:val="pt-BR"/>
              </w:rPr>
              <w:t>đ</w:t>
            </w:r>
            <w:r w:rsidRPr="00DD7F96">
              <w:rPr>
                <w:noProof/>
                <w:color w:val="000000"/>
                <w:sz w:val="26"/>
                <w:szCs w:val="26"/>
                <w:lang w:val="pt-BR"/>
              </w:rPr>
              <w:t xml:space="preserve">ề tài, dự án </w:t>
            </w:r>
            <w:r w:rsidRPr="00DD7F96">
              <w:rPr>
                <w:rFonts w:hint="eastAsia"/>
                <w:noProof/>
                <w:color w:val="000000"/>
                <w:sz w:val="26"/>
                <w:szCs w:val="26"/>
                <w:lang w:val="pt-BR"/>
              </w:rPr>
              <w:t>đã</w:t>
            </w:r>
            <w:r w:rsidRPr="00DD7F96">
              <w:rPr>
                <w:noProof/>
                <w:color w:val="000000"/>
                <w:sz w:val="26"/>
                <w:szCs w:val="26"/>
                <w:lang w:val="pt-BR"/>
              </w:rPr>
              <w:t xml:space="preserve"> hoàn thành, các công trình </w:t>
            </w:r>
            <w:r w:rsidRPr="00DD7F96">
              <w:rPr>
                <w:rFonts w:hint="eastAsia"/>
                <w:noProof/>
                <w:color w:val="000000"/>
                <w:sz w:val="26"/>
                <w:szCs w:val="26"/>
                <w:lang w:val="pt-BR"/>
              </w:rPr>
              <w:t>đã</w:t>
            </w:r>
            <w:r w:rsidRPr="00DD7F96">
              <w:rPr>
                <w:noProof/>
                <w:color w:val="000000"/>
                <w:sz w:val="26"/>
                <w:szCs w:val="26"/>
                <w:lang w:val="pt-BR"/>
              </w:rPr>
              <w:t xml:space="preserve"> công bố ...).</w:t>
            </w:r>
          </w:p>
          <w:p w:rsidR="00242297" w:rsidRPr="00DD7F96" w:rsidRDefault="00242297" w:rsidP="004D2B55">
            <w:pPr>
              <w:spacing w:before="40" w:after="40"/>
              <w:rPr>
                <w:noProof/>
                <w:color w:val="000000"/>
                <w:sz w:val="26"/>
                <w:szCs w:val="26"/>
                <w:lang w:val="pt-BR"/>
              </w:rPr>
            </w:pP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5. C</w:t>
            </w:r>
            <w:r w:rsidRPr="00DD7F96">
              <w:rPr>
                <w:rFonts w:hint="eastAsia"/>
                <w:noProof/>
                <w:color w:val="000000"/>
                <w:sz w:val="26"/>
                <w:szCs w:val="26"/>
                <w:lang w:val="pt-BR"/>
              </w:rPr>
              <w:t>ơ</w:t>
            </w:r>
            <w:r w:rsidRPr="00DD7F96">
              <w:rPr>
                <w:noProof/>
                <w:color w:val="000000"/>
                <w:sz w:val="26"/>
                <w:szCs w:val="26"/>
                <w:lang w:val="pt-BR"/>
              </w:rPr>
              <w:t xml:space="preserve"> sở vật chất và kỹ thuật hiện có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ề tài tuyển chọn (nhà x</w:t>
            </w:r>
            <w:r w:rsidRPr="00DD7F96">
              <w:rPr>
                <w:rFonts w:hint="eastAsia"/>
                <w:noProof/>
                <w:color w:val="000000"/>
                <w:sz w:val="26"/>
                <w:szCs w:val="26"/>
                <w:lang w:val="pt-BR"/>
              </w:rPr>
              <w:t>ư</w:t>
            </w:r>
            <w:r w:rsidRPr="00DD7F96">
              <w:rPr>
                <w:noProof/>
                <w:color w:val="000000"/>
                <w:sz w:val="26"/>
                <w:szCs w:val="26"/>
                <w:lang w:val="pt-BR"/>
              </w:rPr>
              <w:t>ởng, trang thiết bị, máy móc ...).</w:t>
            </w:r>
          </w:p>
          <w:p w:rsidR="00242297" w:rsidRPr="00DD7F96" w:rsidRDefault="00242297" w:rsidP="004D2B55">
            <w:pPr>
              <w:spacing w:before="40" w:after="40"/>
              <w:rPr>
                <w:noProof/>
                <w:color w:val="000000"/>
                <w:sz w:val="26"/>
                <w:szCs w:val="26"/>
                <w:lang w:val="pt-BR"/>
              </w:rPr>
            </w:pP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6. Khả n</w:t>
            </w:r>
            <w:r w:rsidRPr="00DD7F96">
              <w:rPr>
                <w:rFonts w:hint="eastAsia"/>
                <w:noProof/>
                <w:color w:val="000000"/>
                <w:sz w:val="26"/>
                <w:szCs w:val="26"/>
                <w:lang w:val="pt-BR"/>
              </w:rPr>
              <w:t>ă</w:t>
            </w:r>
            <w:r w:rsidRPr="00DD7F96">
              <w:rPr>
                <w:noProof/>
                <w:color w:val="000000"/>
                <w:sz w:val="26"/>
                <w:szCs w:val="26"/>
                <w:lang w:val="pt-BR"/>
              </w:rPr>
              <w:t>ng hợp tác trong và ngoài n</w:t>
            </w:r>
            <w:r w:rsidRPr="00DD7F96">
              <w:rPr>
                <w:rFonts w:hint="eastAsia"/>
                <w:noProof/>
                <w:color w:val="000000"/>
                <w:sz w:val="26"/>
                <w:szCs w:val="26"/>
                <w:lang w:val="pt-BR"/>
              </w:rPr>
              <w:t>ư</w:t>
            </w:r>
            <w:r w:rsidRPr="00DD7F96">
              <w:rPr>
                <w:noProof/>
                <w:color w:val="000000"/>
                <w:sz w:val="26"/>
                <w:szCs w:val="26"/>
                <w:lang w:val="pt-BR"/>
              </w:rPr>
              <w:t xml:space="preserve">ớc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D7F96">
              <w:rPr>
                <w:rFonts w:hint="eastAsia"/>
                <w:noProof/>
                <w:color w:val="000000"/>
                <w:sz w:val="26"/>
                <w:szCs w:val="26"/>
                <w:lang w:val="pt-BR"/>
              </w:rPr>
              <w:t>đ</w:t>
            </w:r>
            <w:r w:rsidRPr="00DD7F96">
              <w:rPr>
                <w:noProof/>
                <w:color w:val="000000"/>
                <w:sz w:val="26"/>
                <w:szCs w:val="26"/>
                <w:lang w:val="pt-BR"/>
              </w:rPr>
              <w:t>ề tài tuyển chọn.</w:t>
            </w:r>
          </w:p>
          <w:p w:rsidR="00242297" w:rsidRPr="00DD7F96" w:rsidRDefault="00242297" w:rsidP="004D2B55">
            <w:pPr>
              <w:spacing w:before="40" w:after="40"/>
              <w:rPr>
                <w:noProof/>
                <w:color w:val="000000"/>
                <w:sz w:val="26"/>
                <w:szCs w:val="26"/>
                <w:lang w:val="pt-BR"/>
              </w:rPr>
            </w:pPr>
          </w:p>
          <w:p w:rsidR="00242297" w:rsidRPr="00DD7F96" w:rsidRDefault="00242297" w:rsidP="004D2B55">
            <w:pPr>
              <w:spacing w:before="40" w:after="40"/>
              <w:rPr>
                <w:noProof/>
                <w:color w:val="000000"/>
                <w:sz w:val="26"/>
                <w:szCs w:val="26"/>
                <w:lang w:val="pt-BR"/>
              </w:rPr>
            </w:pPr>
            <w:r w:rsidRPr="00DD7F96">
              <w:rPr>
                <w:noProof/>
                <w:color w:val="000000"/>
                <w:sz w:val="26"/>
                <w:szCs w:val="26"/>
                <w:lang w:val="pt-BR"/>
              </w:rPr>
              <w:t>7. Khả n</w:t>
            </w:r>
            <w:r w:rsidRPr="00DD7F96">
              <w:rPr>
                <w:rFonts w:hint="eastAsia"/>
                <w:noProof/>
                <w:color w:val="000000"/>
                <w:sz w:val="26"/>
                <w:szCs w:val="26"/>
                <w:lang w:val="pt-BR"/>
              </w:rPr>
              <w:t>ă</w:t>
            </w:r>
            <w:r w:rsidRPr="00DD7F96">
              <w:rPr>
                <w:noProof/>
                <w:color w:val="000000"/>
                <w:sz w:val="26"/>
                <w:szCs w:val="26"/>
                <w:lang w:val="pt-BR"/>
              </w:rPr>
              <w:t xml:space="preserve">ng huy </w:t>
            </w:r>
            <w:r w:rsidRPr="00DD7F96">
              <w:rPr>
                <w:rFonts w:hint="eastAsia"/>
                <w:noProof/>
                <w:color w:val="000000"/>
                <w:sz w:val="26"/>
                <w:szCs w:val="26"/>
                <w:lang w:val="pt-BR"/>
              </w:rPr>
              <w:t>đ</w:t>
            </w:r>
            <w:r w:rsidRPr="00DD7F96">
              <w:rPr>
                <w:noProof/>
                <w:color w:val="000000"/>
                <w:sz w:val="26"/>
                <w:szCs w:val="26"/>
                <w:lang w:val="pt-BR"/>
              </w:rPr>
              <w:t xml:space="preserve">ộng vốn khác cho việc thực hiện </w:t>
            </w:r>
            <w:r w:rsidRPr="00DD7F96">
              <w:rPr>
                <w:rFonts w:hint="eastAsia"/>
                <w:noProof/>
                <w:color w:val="000000"/>
                <w:sz w:val="26"/>
                <w:szCs w:val="26"/>
                <w:lang w:val="pt-BR"/>
              </w:rPr>
              <w:t>đ</w:t>
            </w:r>
            <w:r w:rsidRPr="00DD7F96">
              <w:rPr>
                <w:noProof/>
                <w:color w:val="000000"/>
                <w:sz w:val="26"/>
                <w:szCs w:val="26"/>
                <w:lang w:val="pt-BR"/>
              </w:rPr>
              <w:t>ề tài.</w:t>
            </w:r>
          </w:p>
          <w:p w:rsidR="00242297" w:rsidRPr="00DD7F96" w:rsidRDefault="00242297" w:rsidP="004D2B55">
            <w:pPr>
              <w:spacing w:before="40" w:after="40"/>
              <w:ind w:left="170" w:right="283"/>
              <w:rPr>
                <w:noProof/>
                <w:color w:val="000000"/>
                <w:sz w:val="26"/>
                <w:szCs w:val="26"/>
                <w:lang w:val="pt-BR"/>
              </w:rPr>
            </w:pPr>
          </w:p>
          <w:p w:rsidR="00242297" w:rsidRPr="00DD7F96" w:rsidRDefault="00242297" w:rsidP="004D2B55">
            <w:pPr>
              <w:spacing w:before="40" w:after="40"/>
              <w:ind w:left="170" w:right="566"/>
              <w:jc w:val="right"/>
              <w:rPr>
                <w:noProof/>
                <w:color w:val="000000"/>
                <w:sz w:val="26"/>
                <w:szCs w:val="26"/>
                <w:lang w:val="pt-BR"/>
              </w:rPr>
            </w:pPr>
          </w:p>
        </w:tc>
      </w:tr>
      <w:tr w:rsidR="00242297" w:rsidRPr="006528E5" w:rsidTr="004D2B55">
        <w:trPr>
          <w:jc w:val="center"/>
        </w:trPr>
        <w:tc>
          <w:tcPr>
            <w:tcW w:w="4700" w:type="dxa"/>
          </w:tcPr>
          <w:p w:rsidR="00242297" w:rsidRPr="00DD7F96" w:rsidRDefault="00242297" w:rsidP="004D2B55">
            <w:pPr>
              <w:spacing w:before="20" w:after="40"/>
              <w:jc w:val="center"/>
              <w:rPr>
                <w:noProof/>
                <w:color w:val="000000"/>
                <w:sz w:val="26"/>
                <w:szCs w:val="26"/>
                <w:lang w:val="pt-BR"/>
              </w:rPr>
            </w:pPr>
          </w:p>
        </w:tc>
        <w:tc>
          <w:tcPr>
            <w:tcW w:w="4588" w:type="dxa"/>
          </w:tcPr>
          <w:p w:rsidR="00242297" w:rsidRPr="00DD7F96" w:rsidRDefault="00242297" w:rsidP="004D2B55">
            <w:pPr>
              <w:spacing w:before="20" w:after="40"/>
              <w:jc w:val="center"/>
              <w:rPr>
                <w:b/>
                <w:bCs/>
                <w:noProof/>
                <w:color w:val="000000"/>
                <w:sz w:val="26"/>
                <w:szCs w:val="26"/>
                <w:lang w:val="pt-BR"/>
              </w:rPr>
            </w:pPr>
            <w:r w:rsidRPr="00DD7F96">
              <w:rPr>
                <w:b/>
                <w:bCs/>
                <w:noProof/>
                <w:color w:val="000000"/>
                <w:sz w:val="26"/>
                <w:szCs w:val="26"/>
                <w:lang w:val="pt-BR"/>
              </w:rPr>
              <w:t>Thủ tr</w:t>
            </w:r>
            <w:r w:rsidRPr="00DD7F96">
              <w:rPr>
                <w:rFonts w:hint="eastAsia"/>
                <w:b/>
                <w:bCs/>
                <w:noProof/>
                <w:color w:val="000000"/>
                <w:sz w:val="26"/>
                <w:szCs w:val="26"/>
                <w:lang w:val="pt-BR"/>
              </w:rPr>
              <w:t>ư</w:t>
            </w:r>
            <w:r w:rsidRPr="00DD7F96">
              <w:rPr>
                <w:b/>
                <w:bCs/>
                <w:noProof/>
                <w:color w:val="000000"/>
                <w:sz w:val="26"/>
                <w:szCs w:val="26"/>
                <w:lang w:val="pt-BR"/>
              </w:rPr>
              <w:t xml:space="preserve">ởng </w:t>
            </w:r>
            <w:r w:rsidRPr="00DD7F96">
              <w:rPr>
                <w:rFonts w:hint="eastAsia"/>
                <w:b/>
                <w:bCs/>
                <w:noProof/>
                <w:color w:val="000000"/>
                <w:sz w:val="26"/>
                <w:szCs w:val="26"/>
                <w:lang w:val="pt-BR"/>
              </w:rPr>
              <w:t>đơ</w:t>
            </w:r>
            <w:r w:rsidRPr="00DD7F96">
              <w:rPr>
                <w:b/>
                <w:bCs/>
                <w:noProof/>
                <w:color w:val="000000"/>
                <w:sz w:val="26"/>
                <w:szCs w:val="26"/>
                <w:lang w:val="pt-BR"/>
              </w:rPr>
              <w:t>n vị</w:t>
            </w:r>
            <w:r w:rsidRPr="00DD7F96">
              <w:rPr>
                <w:b/>
                <w:noProof/>
                <w:sz w:val="26"/>
                <w:szCs w:val="26"/>
                <w:lang w:val="pt-BR"/>
              </w:rPr>
              <w:t xml:space="preserve"> đăng ký chủ trì</w:t>
            </w:r>
          </w:p>
          <w:p w:rsidR="00242297" w:rsidRPr="00DD7F96" w:rsidRDefault="00242297" w:rsidP="004D2B55">
            <w:pPr>
              <w:spacing w:before="20" w:after="40"/>
              <w:jc w:val="center"/>
              <w:rPr>
                <w:i/>
                <w:noProof/>
                <w:color w:val="000000"/>
                <w:sz w:val="26"/>
                <w:szCs w:val="26"/>
                <w:lang w:val="pt-BR"/>
              </w:rPr>
            </w:pPr>
            <w:r w:rsidRPr="00DD7F96">
              <w:rPr>
                <w:i/>
                <w:noProof/>
                <w:color w:val="000000"/>
                <w:sz w:val="26"/>
                <w:szCs w:val="26"/>
                <w:lang w:val="pt-BR"/>
              </w:rPr>
              <w:t>(Ký, ghi rõ họ tên và đóng dấu)</w:t>
            </w:r>
          </w:p>
          <w:p w:rsidR="00242297" w:rsidRPr="00DD7F96" w:rsidRDefault="00242297" w:rsidP="004D2B55">
            <w:pPr>
              <w:spacing w:before="20" w:after="40"/>
              <w:jc w:val="center"/>
              <w:rPr>
                <w:noProof/>
                <w:color w:val="000000"/>
                <w:sz w:val="26"/>
                <w:szCs w:val="26"/>
                <w:lang w:val="pt-BR"/>
              </w:rPr>
            </w:pPr>
          </w:p>
          <w:p w:rsidR="00242297" w:rsidRPr="00DD7F96" w:rsidRDefault="00242297" w:rsidP="004D2B55">
            <w:pPr>
              <w:spacing w:before="20" w:after="40"/>
              <w:jc w:val="center"/>
              <w:rPr>
                <w:noProof/>
                <w:color w:val="000000"/>
                <w:sz w:val="26"/>
                <w:szCs w:val="26"/>
                <w:lang w:val="pt-BR"/>
              </w:rPr>
            </w:pPr>
          </w:p>
          <w:p w:rsidR="00242297" w:rsidRPr="00DD7F96" w:rsidRDefault="00242297" w:rsidP="004D2B55">
            <w:pPr>
              <w:spacing w:before="20" w:after="40"/>
              <w:jc w:val="center"/>
              <w:rPr>
                <w:noProof/>
                <w:color w:val="000000"/>
                <w:sz w:val="26"/>
                <w:szCs w:val="26"/>
                <w:lang w:val="pt-BR"/>
              </w:rPr>
            </w:pPr>
          </w:p>
          <w:p w:rsidR="00242297" w:rsidRPr="00DD7F96" w:rsidRDefault="00242297" w:rsidP="004D2B55">
            <w:pPr>
              <w:spacing w:before="20" w:after="40"/>
              <w:jc w:val="center"/>
              <w:rPr>
                <w:noProof/>
                <w:color w:val="000000"/>
                <w:sz w:val="26"/>
                <w:szCs w:val="26"/>
                <w:lang w:val="pt-BR"/>
              </w:rPr>
            </w:pPr>
          </w:p>
        </w:tc>
      </w:tr>
    </w:tbl>
    <w:p w:rsidR="008E3529" w:rsidRPr="00821015" w:rsidRDefault="008E3529" w:rsidP="008E3529">
      <w:pPr>
        <w:rPr>
          <w:sz w:val="20"/>
          <w:szCs w:val="20"/>
          <w:lang w:val="pt-BR"/>
        </w:rPr>
      </w:pPr>
      <w:r w:rsidRPr="00821015">
        <w:rPr>
          <w:sz w:val="20"/>
          <w:szCs w:val="20"/>
          <w:lang w:val="pt-BR"/>
        </w:rPr>
        <w:t>Ghi chú (*): Người đề xuất chọn 1 trong các loại hình đề tài/nhiệm vụ sau và ghi rõ:</w:t>
      </w:r>
    </w:p>
    <w:p w:rsidR="008E3529" w:rsidRPr="00821015" w:rsidRDefault="008E3529" w:rsidP="008E3529">
      <w:pPr>
        <w:rPr>
          <w:sz w:val="20"/>
          <w:szCs w:val="20"/>
          <w:lang w:val="pt-BR"/>
        </w:rPr>
      </w:pPr>
      <w:r w:rsidRPr="00821015">
        <w:rPr>
          <w:sz w:val="20"/>
          <w:szCs w:val="20"/>
          <w:lang w:val="pt-BR"/>
        </w:rPr>
        <w:t>- Chương trình Phát triển Vật lý cấp Viện Hàn lâm;</w:t>
      </w:r>
    </w:p>
    <w:p w:rsidR="008E3529" w:rsidRPr="00821015" w:rsidRDefault="008E3529" w:rsidP="008E3529">
      <w:pPr>
        <w:rPr>
          <w:sz w:val="20"/>
          <w:szCs w:val="20"/>
          <w:lang w:val="pt-BR"/>
        </w:rPr>
      </w:pPr>
      <w:r w:rsidRPr="00821015">
        <w:rPr>
          <w:sz w:val="20"/>
          <w:szCs w:val="20"/>
          <w:lang w:val="pt-BR"/>
        </w:rPr>
        <w:t>- Đề tài Độc lập cấp Viện Hàn lâm;</w:t>
      </w:r>
    </w:p>
    <w:p w:rsidR="008E3529" w:rsidRPr="00821015" w:rsidRDefault="008E3529" w:rsidP="008E3529">
      <w:pPr>
        <w:rPr>
          <w:sz w:val="20"/>
          <w:szCs w:val="20"/>
          <w:lang w:val="pt-BR"/>
        </w:rPr>
      </w:pPr>
      <w:r w:rsidRPr="00821015">
        <w:rPr>
          <w:sz w:val="20"/>
          <w:szCs w:val="20"/>
          <w:lang w:val="pt-BR"/>
        </w:rPr>
        <w:t>- Nhiệm vụ Chủ tịch Viện giao;</w:t>
      </w:r>
    </w:p>
    <w:p w:rsidR="004D2B55" w:rsidRDefault="008E3529" w:rsidP="004D2B55">
      <w:pPr>
        <w:rPr>
          <w:sz w:val="20"/>
          <w:szCs w:val="20"/>
          <w:lang w:val="pt-BR"/>
        </w:rPr>
      </w:pPr>
      <w:r w:rsidRPr="00821015">
        <w:rPr>
          <w:sz w:val="20"/>
          <w:szCs w:val="20"/>
          <w:lang w:val="pt-BR"/>
        </w:rPr>
        <w:t>- Đề tài/Dự án l</w:t>
      </w:r>
      <w:r w:rsidR="00441199">
        <w:rPr>
          <w:sz w:val="20"/>
          <w:szCs w:val="20"/>
          <w:lang w:val="pt-BR"/>
        </w:rPr>
        <w:t xml:space="preserve">iên quan đến các Chương trình. </w:t>
      </w:r>
    </w:p>
    <w:p w:rsidR="004D2B55" w:rsidRDefault="004D2B55">
      <w:pPr>
        <w:rPr>
          <w:sz w:val="20"/>
          <w:szCs w:val="20"/>
          <w:lang w:val="pt-BR"/>
        </w:rPr>
      </w:pPr>
      <w:r>
        <w:rPr>
          <w:sz w:val="20"/>
          <w:szCs w:val="20"/>
          <w:lang w:val="pt-BR"/>
        </w:rPr>
        <w:br w:type="page"/>
      </w:r>
    </w:p>
    <w:p w:rsidR="001E72FA" w:rsidRPr="004D2B55" w:rsidRDefault="00B940AC" w:rsidP="004D2B55">
      <w:pPr>
        <w:jc w:val="right"/>
        <w:rPr>
          <w:b/>
          <w:sz w:val="24"/>
        </w:rPr>
      </w:pPr>
      <w:r w:rsidRPr="004D2B55">
        <w:rPr>
          <w:b/>
          <w:sz w:val="24"/>
          <w:lang w:val="pt-BR"/>
        </w:rPr>
        <w:lastRenderedPageBreak/>
        <w:t>PL3_</w:t>
      </w:r>
      <w:r w:rsidR="001D6609" w:rsidRPr="004D2B55">
        <w:rPr>
          <w:b/>
          <w:sz w:val="24"/>
        </w:rPr>
        <w:t xml:space="preserve">Mẫu </w:t>
      </w:r>
      <w:r w:rsidR="00EC27E6" w:rsidRPr="004D2B55">
        <w:rPr>
          <w:b/>
          <w:sz w:val="24"/>
        </w:rPr>
        <w:t>4</w:t>
      </w:r>
    </w:p>
    <w:tbl>
      <w:tblPr>
        <w:tblW w:w="5000" w:type="pct"/>
        <w:jc w:val="center"/>
        <w:tblLayout w:type="fixed"/>
        <w:tblLook w:val="0000" w:firstRow="0" w:lastRow="0" w:firstColumn="0" w:lastColumn="0" w:noHBand="0" w:noVBand="0"/>
      </w:tblPr>
      <w:tblGrid>
        <w:gridCol w:w="5211"/>
        <w:gridCol w:w="4077"/>
      </w:tblGrid>
      <w:tr w:rsidR="00242297" w:rsidRPr="006528E5" w:rsidTr="004D2B55">
        <w:trPr>
          <w:jc w:val="center"/>
        </w:trPr>
        <w:tc>
          <w:tcPr>
            <w:tcW w:w="9288" w:type="dxa"/>
            <w:gridSpan w:val="2"/>
          </w:tcPr>
          <w:p w:rsidR="00242297" w:rsidRPr="006D244A" w:rsidRDefault="00242297" w:rsidP="004D2B55">
            <w:pPr>
              <w:jc w:val="center"/>
              <w:rPr>
                <w:b/>
                <w:i/>
                <w:noProof/>
                <w:color w:val="000000"/>
                <w:sz w:val="26"/>
                <w:szCs w:val="26"/>
                <w:lang w:val="pt-BR"/>
              </w:rPr>
            </w:pPr>
            <w:r w:rsidRPr="006D244A">
              <w:rPr>
                <w:sz w:val="26"/>
                <w:szCs w:val="26"/>
              </w:rPr>
              <w:br w:type="page"/>
            </w:r>
            <w:r w:rsidRPr="006D244A">
              <w:rPr>
                <w:noProof/>
                <w:color w:val="000000"/>
                <w:sz w:val="26"/>
                <w:szCs w:val="26"/>
                <w:lang w:val="pt-BR"/>
              </w:rPr>
              <w:br w:type="page"/>
            </w:r>
            <w:r w:rsidRPr="006D244A">
              <w:rPr>
                <w:b/>
                <w:noProof/>
                <w:color w:val="000000"/>
                <w:sz w:val="26"/>
                <w:szCs w:val="26"/>
                <w:lang w:val="pt-BR"/>
              </w:rPr>
              <w:t xml:space="preserve">CỘNG HOÀ XÃ HỘI CHỦ NGHĨA VIỆT NAM </w:t>
            </w:r>
          </w:p>
          <w:p w:rsidR="00242297" w:rsidRPr="006528E5" w:rsidRDefault="00242297" w:rsidP="004D2B55">
            <w:pPr>
              <w:jc w:val="center"/>
              <w:rPr>
                <w:b/>
                <w:noProof/>
                <w:color w:val="000000"/>
                <w:sz w:val="26"/>
                <w:szCs w:val="26"/>
                <w:lang w:val="pt-BR"/>
              </w:rPr>
            </w:pPr>
            <w:r w:rsidRPr="006528E5">
              <w:rPr>
                <w:rFonts w:hint="eastAsia"/>
                <w:b/>
                <w:noProof/>
                <w:color w:val="000000"/>
                <w:sz w:val="26"/>
                <w:szCs w:val="26"/>
                <w:lang w:val="pt-BR"/>
              </w:rPr>
              <w:t>Đ</w:t>
            </w:r>
            <w:r w:rsidRPr="006528E5">
              <w:rPr>
                <w:b/>
                <w:noProof/>
                <w:color w:val="000000"/>
                <w:sz w:val="26"/>
                <w:szCs w:val="26"/>
                <w:lang w:val="pt-BR"/>
              </w:rPr>
              <w:t xml:space="preserve">ộc lập - Tự do - Hạnh phúc  </w:t>
            </w:r>
          </w:p>
          <w:p w:rsidR="00242297" w:rsidRPr="006528E5" w:rsidRDefault="001D7BB9" w:rsidP="004D2B55">
            <w:pPr>
              <w:spacing w:before="60" w:after="60"/>
              <w:jc w:val="center"/>
              <w:rPr>
                <w:noProof/>
                <w:color w:val="000000"/>
                <w:lang w:val="pt-BR"/>
              </w:rPr>
            </w:pPr>
            <w:r>
              <w:rPr>
                <w:b/>
                <w:noProof/>
                <w:color w:val="000000"/>
                <w:lang w:eastAsia="ko-KR"/>
              </w:rPr>
              <w:pict>
                <v:line id="_x0000_s1047" style="position:absolute;left:0;text-align:left;flip:y;z-index:251668992" from="150pt,1.7pt" to="303pt,1.7pt"/>
              </w:pict>
            </w:r>
          </w:p>
          <w:p w:rsidR="00242297" w:rsidRPr="006D244A" w:rsidRDefault="00242297" w:rsidP="004D2B55">
            <w:pPr>
              <w:spacing w:before="120"/>
              <w:jc w:val="center"/>
              <w:rPr>
                <w:i/>
                <w:iCs/>
                <w:noProof/>
                <w:color w:val="000000"/>
                <w:sz w:val="26"/>
                <w:szCs w:val="26"/>
                <w:lang w:val="pt-BR"/>
              </w:rPr>
            </w:pPr>
            <w:r w:rsidRPr="006D244A">
              <w:rPr>
                <w:b/>
                <w:noProof/>
                <w:color w:val="000000"/>
                <w:sz w:val="26"/>
                <w:szCs w:val="26"/>
                <w:lang w:val="pt-BR"/>
              </w:rPr>
              <w:t xml:space="preserve">LÝ LỊCH KHOA HỌC </w:t>
            </w:r>
            <w:r w:rsidRPr="006D244A">
              <w:rPr>
                <w:b/>
                <w:noProof/>
                <w:color w:val="000000"/>
                <w:sz w:val="26"/>
                <w:szCs w:val="26"/>
                <w:lang w:val="pt-BR"/>
              </w:rPr>
              <w:br/>
              <w:t xml:space="preserve">Của cá nhân đăng ký chủ nhiệm đề tài, dự án, nhiệm vụ KHCN </w:t>
            </w:r>
            <w:r w:rsidR="008E3529" w:rsidRPr="006D244A">
              <w:rPr>
                <w:b/>
                <w:noProof/>
                <w:color w:val="000000"/>
                <w:sz w:val="26"/>
                <w:szCs w:val="26"/>
                <w:lang w:val="pt-BR"/>
              </w:rPr>
              <w:t>(*)</w:t>
            </w:r>
            <w:r w:rsidRPr="006D244A">
              <w:rPr>
                <w:b/>
                <w:noProof/>
                <w:color w:val="000000"/>
                <w:sz w:val="26"/>
                <w:szCs w:val="26"/>
                <w:lang w:val="pt-BR"/>
              </w:rPr>
              <w:br/>
            </w:r>
            <w:r w:rsidRPr="006D244A">
              <w:rPr>
                <w:b/>
                <w:noProof/>
                <w:sz w:val="26"/>
                <w:szCs w:val="26"/>
                <w:lang w:val="pt-BR"/>
              </w:rPr>
              <w:t xml:space="preserve">cấp Viện Hàn lâm </w:t>
            </w:r>
            <w:r w:rsidRPr="006D244A">
              <w:rPr>
                <w:b/>
                <w:noProof/>
                <w:color w:val="000000"/>
                <w:sz w:val="26"/>
                <w:szCs w:val="26"/>
                <w:lang w:val="pt-BR"/>
              </w:rPr>
              <w:t>KHCNVN</w:t>
            </w:r>
            <w:r w:rsidRPr="006D244A">
              <w:rPr>
                <w:i/>
                <w:iCs/>
                <w:noProof/>
                <w:color w:val="000000"/>
                <w:sz w:val="26"/>
                <w:szCs w:val="26"/>
                <w:lang w:val="pt-BR"/>
              </w:rPr>
              <w:t xml:space="preserve"> </w:t>
            </w:r>
          </w:p>
          <w:p w:rsidR="00242297" w:rsidRPr="006528E5" w:rsidRDefault="00242297" w:rsidP="004D2B55">
            <w:pPr>
              <w:spacing w:before="120"/>
              <w:ind w:right="283"/>
              <w:rPr>
                <w:noProof/>
                <w:color w:val="000000"/>
                <w:lang w:val="pt-BR"/>
              </w:rPr>
            </w:pPr>
          </w:p>
          <w:p w:rsidR="00242297" w:rsidRPr="006528E5" w:rsidRDefault="00242297" w:rsidP="004D2B55">
            <w:pPr>
              <w:spacing w:after="60"/>
              <w:ind w:firstLine="709"/>
              <w:rPr>
                <w:b/>
                <w:noProof/>
                <w:color w:val="000000"/>
                <w:sz w:val="26"/>
              </w:rPr>
            </w:pPr>
            <w:r>
              <w:rPr>
                <w:b/>
                <w:noProof/>
                <w:color w:val="000000"/>
                <w:sz w:val="26"/>
              </w:rPr>
              <w:t>I.</w:t>
            </w:r>
            <w:r w:rsidRPr="006528E5">
              <w:rPr>
                <w:b/>
                <w:noProof/>
                <w:color w:val="000000"/>
                <w:sz w:val="26"/>
              </w:rPr>
              <w:t xml:space="preserve"> Thông tin chung về cá nhân:</w:t>
            </w:r>
          </w:p>
          <w:p w:rsidR="00242297" w:rsidRPr="006528E5" w:rsidRDefault="00242297" w:rsidP="004D2B55">
            <w:pPr>
              <w:spacing w:after="60"/>
              <w:rPr>
                <w:noProof/>
                <w:color w:val="000000"/>
                <w:sz w:val="26"/>
              </w:rPr>
            </w:pPr>
            <w:r w:rsidRPr="006528E5">
              <w:rPr>
                <w:noProof/>
                <w:color w:val="000000"/>
                <w:sz w:val="26"/>
              </w:rPr>
              <w:t>1. Họ và tên:</w:t>
            </w:r>
          </w:p>
          <w:p w:rsidR="00242297" w:rsidRPr="006528E5" w:rsidRDefault="00242297" w:rsidP="004D2B55">
            <w:pPr>
              <w:spacing w:after="60"/>
              <w:rPr>
                <w:noProof/>
                <w:color w:val="000000"/>
                <w:sz w:val="26"/>
              </w:rPr>
            </w:pPr>
            <w:r w:rsidRPr="006528E5">
              <w:rPr>
                <w:noProof/>
                <w:color w:val="000000"/>
                <w:sz w:val="26"/>
              </w:rPr>
              <w:t>2. Ngày, tháng, n</w:t>
            </w:r>
            <w:r w:rsidRPr="006528E5">
              <w:rPr>
                <w:rFonts w:hint="eastAsia"/>
                <w:noProof/>
                <w:color w:val="000000"/>
                <w:sz w:val="26"/>
              </w:rPr>
              <w:t>ă</w:t>
            </w:r>
            <w:r w:rsidRPr="006528E5">
              <w:rPr>
                <w:noProof/>
                <w:color w:val="000000"/>
                <w:sz w:val="26"/>
              </w:rPr>
              <w:t>m sinh:</w:t>
            </w:r>
          </w:p>
          <w:p w:rsidR="00242297" w:rsidRPr="006528E5" w:rsidRDefault="00242297" w:rsidP="004D2B55">
            <w:pPr>
              <w:spacing w:after="60"/>
              <w:rPr>
                <w:noProof/>
                <w:color w:val="000000"/>
                <w:sz w:val="26"/>
              </w:rPr>
            </w:pPr>
            <w:r w:rsidRPr="006528E5">
              <w:rPr>
                <w:noProof/>
                <w:color w:val="000000"/>
                <w:sz w:val="26"/>
              </w:rPr>
              <w:t xml:space="preserve">3. </w:t>
            </w:r>
            <w:smartTag w:uri="urn:schemas-microsoft-com:office:smarttags" w:element="place">
              <w:smartTag w:uri="urn:schemas-microsoft-com:office:smarttags" w:element="country-region">
                <w:r w:rsidRPr="006528E5">
                  <w:rPr>
                    <w:noProof/>
                    <w:color w:val="000000"/>
                    <w:sz w:val="26"/>
                  </w:rPr>
                  <w:t>Nam</w:t>
                </w:r>
              </w:smartTag>
            </w:smartTag>
            <w:r w:rsidRPr="006528E5">
              <w:rPr>
                <w:noProof/>
                <w:color w:val="000000"/>
                <w:sz w:val="26"/>
              </w:rPr>
              <w:t>, Nữ:</w:t>
            </w:r>
          </w:p>
          <w:p w:rsidR="00242297" w:rsidRPr="006528E5" w:rsidRDefault="00242297" w:rsidP="004D2B55">
            <w:pPr>
              <w:spacing w:after="60"/>
              <w:rPr>
                <w:noProof/>
                <w:color w:val="000000"/>
                <w:sz w:val="26"/>
              </w:rPr>
            </w:pPr>
            <w:r w:rsidRPr="006528E5">
              <w:rPr>
                <w:noProof/>
                <w:color w:val="000000"/>
                <w:sz w:val="26"/>
              </w:rPr>
              <w:t xml:space="preserve">4. </w:t>
            </w:r>
            <w:r w:rsidRPr="006528E5">
              <w:rPr>
                <w:rFonts w:hint="eastAsia"/>
                <w:noProof/>
                <w:color w:val="000000"/>
                <w:sz w:val="26"/>
              </w:rPr>
              <w:t>Đ</w:t>
            </w:r>
            <w:r w:rsidRPr="006528E5">
              <w:rPr>
                <w:noProof/>
                <w:color w:val="000000"/>
                <w:sz w:val="26"/>
              </w:rPr>
              <w:t>ịa chỉ:</w:t>
            </w:r>
          </w:p>
          <w:p w:rsidR="00242297" w:rsidRPr="006528E5" w:rsidRDefault="00242297" w:rsidP="004D2B55">
            <w:pPr>
              <w:spacing w:after="60"/>
              <w:rPr>
                <w:noProof/>
                <w:color w:val="000000"/>
                <w:sz w:val="26"/>
              </w:rPr>
            </w:pPr>
            <w:r w:rsidRPr="006528E5">
              <w:rPr>
                <w:noProof/>
                <w:color w:val="000000"/>
                <w:sz w:val="26"/>
              </w:rPr>
              <w:t xml:space="preserve">5. </w:t>
            </w:r>
            <w:r w:rsidRPr="006528E5">
              <w:rPr>
                <w:rFonts w:hint="eastAsia"/>
                <w:noProof/>
                <w:color w:val="000000"/>
                <w:sz w:val="26"/>
              </w:rPr>
              <w:t>Đ</w:t>
            </w:r>
            <w:r w:rsidRPr="006528E5">
              <w:rPr>
                <w:noProof/>
                <w:color w:val="000000"/>
                <w:sz w:val="26"/>
              </w:rPr>
              <w:t>iện thoại:</w:t>
            </w:r>
          </w:p>
          <w:p w:rsidR="00242297" w:rsidRPr="006528E5" w:rsidRDefault="00242297" w:rsidP="004D2B55">
            <w:pPr>
              <w:spacing w:after="60"/>
              <w:rPr>
                <w:noProof/>
                <w:color w:val="000000"/>
                <w:sz w:val="26"/>
              </w:rPr>
            </w:pPr>
            <w:r w:rsidRPr="006528E5">
              <w:rPr>
                <w:noProof/>
                <w:color w:val="000000"/>
                <w:sz w:val="26"/>
              </w:rPr>
              <w:t>6. E</w:t>
            </w:r>
            <w:r>
              <w:rPr>
                <w:noProof/>
                <w:color w:val="000000"/>
                <w:sz w:val="26"/>
              </w:rPr>
              <w:t>-</w:t>
            </w:r>
            <w:r w:rsidRPr="006528E5">
              <w:rPr>
                <w:noProof/>
                <w:color w:val="000000"/>
                <w:sz w:val="26"/>
              </w:rPr>
              <w:t>mail:</w:t>
            </w:r>
          </w:p>
          <w:p w:rsidR="00242297" w:rsidRPr="006528E5" w:rsidRDefault="00242297" w:rsidP="004D2B55">
            <w:pPr>
              <w:spacing w:after="60"/>
              <w:rPr>
                <w:noProof/>
                <w:color w:val="000000"/>
                <w:sz w:val="26"/>
              </w:rPr>
            </w:pPr>
            <w:r w:rsidRPr="006528E5">
              <w:rPr>
                <w:noProof/>
                <w:color w:val="000000"/>
                <w:sz w:val="26"/>
              </w:rPr>
              <w:t>7. Fax:</w:t>
            </w:r>
          </w:p>
          <w:p w:rsidR="00242297" w:rsidRPr="006528E5" w:rsidRDefault="00242297" w:rsidP="004D2B55">
            <w:pPr>
              <w:spacing w:after="60"/>
              <w:rPr>
                <w:noProof/>
                <w:color w:val="000000"/>
                <w:sz w:val="26"/>
              </w:rPr>
            </w:pPr>
            <w:r w:rsidRPr="006528E5">
              <w:rPr>
                <w:noProof/>
                <w:color w:val="000000"/>
                <w:sz w:val="26"/>
              </w:rPr>
              <w:t>8. Chức vụ:</w:t>
            </w:r>
          </w:p>
          <w:p w:rsidR="00242297" w:rsidRPr="006528E5" w:rsidRDefault="00242297" w:rsidP="004D2B55">
            <w:pPr>
              <w:spacing w:after="60"/>
              <w:rPr>
                <w:noProof/>
                <w:color w:val="000000"/>
                <w:sz w:val="26"/>
              </w:rPr>
            </w:pPr>
            <w:r w:rsidRPr="006528E5">
              <w:rPr>
                <w:noProof/>
                <w:color w:val="000000"/>
                <w:sz w:val="26"/>
              </w:rPr>
              <w:t>9. C</w:t>
            </w:r>
            <w:r w:rsidRPr="006528E5">
              <w:rPr>
                <w:rFonts w:hint="eastAsia"/>
                <w:noProof/>
                <w:color w:val="000000"/>
                <w:sz w:val="26"/>
              </w:rPr>
              <w:t>ơ</w:t>
            </w:r>
            <w:r w:rsidRPr="006528E5">
              <w:rPr>
                <w:noProof/>
                <w:color w:val="000000"/>
                <w:sz w:val="26"/>
              </w:rPr>
              <w:t xml:space="preserve"> quan công tác:</w:t>
            </w:r>
          </w:p>
          <w:p w:rsidR="00242297" w:rsidRPr="006528E5" w:rsidRDefault="00242297" w:rsidP="004D2B55">
            <w:pPr>
              <w:spacing w:after="60"/>
              <w:rPr>
                <w:b/>
                <w:noProof/>
                <w:color w:val="000000"/>
                <w:sz w:val="26"/>
              </w:rPr>
            </w:pPr>
            <w:r>
              <w:rPr>
                <w:b/>
                <w:noProof/>
                <w:color w:val="000000"/>
                <w:sz w:val="26"/>
              </w:rPr>
              <w:t>II.</w:t>
            </w:r>
            <w:r w:rsidRPr="006528E5">
              <w:rPr>
                <w:b/>
                <w:noProof/>
                <w:color w:val="000000"/>
                <w:sz w:val="26"/>
              </w:rPr>
              <w:t xml:space="preserve"> Trình </w:t>
            </w:r>
            <w:r w:rsidRPr="006528E5">
              <w:rPr>
                <w:rFonts w:hint="eastAsia"/>
                <w:b/>
                <w:noProof/>
                <w:color w:val="000000"/>
                <w:sz w:val="26"/>
              </w:rPr>
              <w:t>đ</w:t>
            </w:r>
            <w:r w:rsidRPr="006528E5">
              <w:rPr>
                <w:b/>
                <w:noProof/>
                <w:color w:val="000000"/>
                <w:sz w:val="26"/>
              </w:rPr>
              <w:t xml:space="preserve">ộ </w:t>
            </w:r>
            <w:r w:rsidRPr="006528E5">
              <w:rPr>
                <w:rFonts w:hint="eastAsia"/>
                <w:b/>
                <w:noProof/>
                <w:color w:val="000000"/>
                <w:sz w:val="26"/>
              </w:rPr>
              <w:t>đà</w:t>
            </w:r>
            <w:r w:rsidRPr="006528E5">
              <w:rPr>
                <w:b/>
                <w:noProof/>
                <w:color w:val="000000"/>
                <w:sz w:val="26"/>
              </w:rPr>
              <w:t>o tạo:</w:t>
            </w:r>
          </w:p>
          <w:p w:rsidR="00242297" w:rsidRPr="006528E5" w:rsidRDefault="00242297" w:rsidP="004D2B55">
            <w:pPr>
              <w:spacing w:after="60"/>
              <w:rPr>
                <w:noProof/>
                <w:color w:val="000000"/>
                <w:sz w:val="26"/>
              </w:rPr>
            </w:pPr>
            <w:r w:rsidRPr="006528E5">
              <w:rPr>
                <w:noProof/>
                <w:color w:val="000000"/>
                <w:sz w:val="26"/>
              </w:rPr>
              <w:t xml:space="preserve">1. Trình </w:t>
            </w:r>
            <w:r w:rsidRPr="006528E5">
              <w:rPr>
                <w:rFonts w:hint="eastAsia"/>
                <w:noProof/>
                <w:color w:val="000000"/>
                <w:sz w:val="26"/>
              </w:rPr>
              <w:t>đ</w:t>
            </w:r>
            <w:r w:rsidRPr="006528E5">
              <w:rPr>
                <w:noProof/>
                <w:color w:val="000000"/>
                <w:sz w:val="26"/>
              </w:rPr>
              <w:t>ộ chuyên môn:</w:t>
            </w:r>
          </w:p>
          <w:p w:rsidR="00242297" w:rsidRPr="006528E5" w:rsidRDefault="00242297" w:rsidP="004D2B55">
            <w:pPr>
              <w:spacing w:after="60"/>
              <w:rPr>
                <w:noProof/>
                <w:color w:val="000000"/>
                <w:sz w:val="26"/>
              </w:rPr>
            </w:pPr>
            <w:r w:rsidRPr="006528E5">
              <w:rPr>
                <w:noProof/>
                <w:color w:val="000000"/>
                <w:sz w:val="26"/>
              </w:rPr>
              <w:t>- Học vị:</w:t>
            </w:r>
          </w:p>
          <w:p w:rsidR="00242297" w:rsidRPr="006528E5" w:rsidRDefault="00242297" w:rsidP="004D2B55">
            <w:pPr>
              <w:spacing w:after="60"/>
              <w:rPr>
                <w:noProof/>
                <w:color w:val="000000"/>
                <w:sz w:val="26"/>
              </w:rPr>
            </w:pPr>
            <w:r w:rsidRPr="006528E5">
              <w:rPr>
                <w:noProof/>
                <w:color w:val="000000"/>
                <w:sz w:val="26"/>
              </w:rPr>
              <w:t>- N</w:t>
            </w:r>
            <w:r w:rsidRPr="006528E5">
              <w:rPr>
                <w:rFonts w:hint="eastAsia"/>
                <w:noProof/>
                <w:color w:val="000000"/>
                <w:sz w:val="26"/>
              </w:rPr>
              <w:t>ă</w:t>
            </w:r>
            <w:r w:rsidRPr="006528E5">
              <w:rPr>
                <w:noProof/>
                <w:color w:val="000000"/>
                <w:sz w:val="26"/>
              </w:rPr>
              <w:t>m bảo vệ:</w:t>
            </w:r>
          </w:p>
          <w:p w:rsidR="00242297" w:rsidRPr="006528E5" w:rsidRDefault="00242297" w:rsidP="004D2B55">
            <w:pPr>
              <w:spacing w:after="60"/>
              <w:rPr>
                <w:noProof/>
                <w:color w:val="000000"/>
                <w:sz w:val="26"/>
              </w:rPr>
            </w:pPr>
            <w:r w:rsidRPr="006528E5">
              <w:rPr>
                <w:noProof/>
                <w:color w:val="000000"/>
                <w:sz w:val="26"/>
              </w:rPr>
              <w:t>- Chuyên ngành:</w:t>
            </w:r>
          </w:p>
          <w:p w:rsidR="00242297" w:rsidRPr="006528E5" w:rsidRDefault="00242297" w:rsidP="004D2B55">
            <w:pPr>
              <w:spacing w:after="60"/>
              <w:rPr>
                <w:noProof/>
                <w:color w:val="000000"/>
                <w:sz w:val="26"/>
              </w:rPr>
            </w:pPr>
            <w:r w:rsidRPr="006528E5">
              <w:rPr>
                <w:noProof/>
                <w:color w:val="000000"/>
                <w:sz w:val="26"/>
              </w:rPr>
              <w:t>- Học hàm:</w:t>
            </w:r>
          </w:p>
          <w:p w:rsidR="00242297" w:rsidRPr="006528E5" w:rsidRDefault="00242297" w:rsidP="004D2B55">
            <w:pPr>
              <w:spacing w:after="60"/>
              <w:rPr>
                <w:noProof/>
                <w:color w:val="000000"/>
                <w:sz w:val="26"/>
              </w:rPr>
            </w:pPr>
            <w:r w:rsidRPr="006528E5">
              <w:rPr>
                <w:noProof/>
                <w:color w:val="000000"/>
                <w:sz w:val="26"/>
              </w:rPr>
              <w:t>- N</w:t>
            </w:r>
            <w:r w:rsidRPr="006528E5">
              <w:rPr>
                <w:rFonts w:hint="eastAsia"/>
                <w:noProof/>
                <w:color w:val="000000"/>
                <w:sz w:val="26"/>
              </w:rPr>
              <w:t>ă</w:t>
            </w:r>
            <w:r w:rsidRPr="006528E5">
              <w:rPr>
                <w:noProof/>
                <w:color w:val="000000"/>
                <w:sz w:val="26"/>
              </w:rPr>
              <w:t xml:space="preserve">m </w:t>
            </w:r>
            <w:r w:rsidRPr="006528E5">
              <w:rPr>
                <w:rFonts w:hint="eastAsia"/>
                <w:noProof/>
                <w:color w:val="000000"/>
                <w:sz w:val="26"/>
              </w:rPr>
              <w:t>đư</w:t>
            </w:r>
            <w:r w:rsidRPr="006528E5">
              <w:rPr>
                <w:noProof/>
                <w:color w:val="000000"/>
                <w:sz w:val="26"/>
              </w:rPr>
              <w:t>ợc phong:</w:t>
            </w:r>
          </w:p>
          <w:p w:rsidR="00242297" w:rsidRPr="006528E5" w:rsidRDefault="00242297" w:rsidP="004D2B55">
            <w:pPr>
              <w:spacing w:after="60"/>
              <w:rPr>
                <w:noProof/>
                <w:color w:val="000000"/>
                <w:sz w:val="26"/>
              </w:rPr>
            </w:pPr>
            <w:r w:rsidRPr="006528E5">
              <w:rPr>
                <w:noProof/>
                <w:color w:val="000000"/>
                <w:sz w:val="26"/>
              </w:rPr>
              <w:t xml:space="preserve">2. Các khóa học chuyên môn khác </w:t>
            </w:r>
            <w:r w:rsidRPr="006528E5">
              <w:rPr>
                <w:rFonts w:hint="eastAsia"/>
                <w:noProof/>
                <w:color w:val="000000"/>
                <w:sz w:val="26"/>
              </w:rPr>
              <w:t>đã</w:t>
            </w:r>
            <w:r w:rsidRPr="006528E5">
              <w:rPr>
                <w:noProof/>
                <w:color w:val="000000"/>
                <w:sz w:val="26"/>
              </w:rPr>
              <w:t xml:space="preserve"> hoàn thành: (tên khóa học, thời gian và n</w:t>
            </w:r>
            <w:r w:rsidRPr="006528E5">
              <w:rPr>
                <w:rFonts w:hint="eastAsia"/>
                <w:noProof/>
                <w:color w:val="000000"/>
                <w:sz w:val="26"/>
              </w:rPr>
              <w:t>ơ</w:t>
            </w:r>
            <w:r w:rsidRPr="006528E5">
              <w:rPr>
                <w:noProof/>
                <w:color w:val="000000"/>
                <w:sz w:val="26"/>
              </w:rPr>
              <w:t xml:space="preserve">i </w:t>
            </w:r>
            <w:r w:rsidRPr="006528E5">
              <w:rPr>
                <w:rFonts w:hint="eastAsia"/>
                <w:noProof/>
                <w:color w:val="000000"/>
                <w:sz w:val="26"/>
              </w:rPr>
              <w:t>đà</w:t>
            </w:r>
            <w:r w:rsidRPr="006528E5">
              <w:rPr>
                <w:noProof/>
                <w:color w:val="000000"/>
                <w:sz w:val="26"/>
              </w:rPr>
              <w:t>o tạo).</w:t>
            </w:r>
          </w:p>
          <w:p w:rsidR="00242297" w:rsidRPr="006528E5" w:rsidRDefault="00242297" w:rsidP="004D2B55">
            <w:pPr>
              <w:spacing w:after="60"/>
              <w:rPr>
                <w:noProof/>
                <w:color w:val="000000"/>
                <w:sz w:val="26"/>
              </w:rPr>
            </w:pPr>
            <w:r w:rsidRPr="006528E5">
              <w:rPr>
                <w:noProof/>
                <w:color w:val="000000"/>
                <w:sz w:val="26"/>
              </w:rPr>
              <w:t xml:space="preserve">3. Các </w:t>
            </w:r>
            <w:r w:rsidRPr="006528E5">
              <w:rPr>
                <w:rFonts w:hint="eastAsia"/>
                <w:noProof/>
                <w:color w:val="000000"/>
                <w:sz w:val="26"/>
              </w:rPr>
              <w:t>đ</w:t>
            </w:r>
            <w:r w:rsidRPr="006528E5">
              <w:rPr>
                <w:noProof/>
                <w:color w:val="000000"/>
                <w:sz w:val="26"/>
              </w:rPr>
              <w:t xml:space="preserve">ề tài, dự án </w:t>
            </w:r>
            <w:r w:rsidRPr="006528E5">
              <w:rPr>
                <w:rFonts w:hint="eastAsia"/>
                <w:noProof/>
                <w:color w:val="000000"/>
                <w:sz w:val="26"/>
              </w:rPr>
              <w:t>đã</w:t>
            </w:r>
            <w:r w:rsidRPr="006528E5">
              <w:rPr>
                <w:noProof/>
                <w:color w:val="000000"/>
                <w:sz w:val="26"/>
              </w:rPr>
              <w:t xml:space="preserve"> chủ trì hoặc tham gia trong 5 n</w:t>
            </w:r>
            <w:r w:rsidRPr="006528E5">
              <w:rPr>
                <w:rFonts w:hint="eastAsia"/>
                <w:noProof/>
                <w:color w:val="000000"/>
                <w:sz w:val="26"/>
              </w:rPr>
              <w:t>ă</w:t>
            </w:r>
            <w:r w:rsidRPr="006528E5">
              <w:rPr>
                <w:noProof/>
                <w:color w:val="000000"/>
                <w:sz w:val="26"/>
              </w:rPr>
              <w:t xml:space="preserve">m gần </w:t>
            </w:r>
            <w:r w:rsidRPr="006528E5">
              <w:rPr>
                <w:rFonts w:hint="eastAsia"/>
                <w:noProof/>
                <w:color w:val="000000"/>
                <w:sz w:val="26"/>
              </w:rPr>
              <w:t>đâ</w:t>
            </w:r>
            <w:r w:rsidRPr="006528E5">
              <w:rPr>
                <w:noProof/>
                <w:color w:val="000000"/>
                <w:sz w:val="26"/>
              </w:rPr>
              <w:t xml:space="preserve">y liên quan </w:t>
            </w:r>
            <w:r w:rsidRPr="006528E5">
              <w:rPr>
                <w:rFonts w:hint="eastAsia"/>
                <w:noProof/>
                <w:color w:val="000000"/>
                <w:sz w:val="26"/>
              </w:rPr>
              <w:t>đ</w:t>
            </w:r>
            <w:r w:rsidRPr="006528E5">
              <w:rPr>
                <w:noProof/>
                <w:color w:val="000000"/>
                <w:sz w:val="26"/>
              </w:rPr>
              <w:t xml:space="preserve">ến </w:t>
            </w:r>
            <w:r w:rsidRPr="006528E5">
              <w:rPr>
                <w:rFonts w:hint="eastAsia"/>
                <w:noProof/>
                <w:color w:val="000000"/>
                <w:sz w:val="26"/>
              </w:rPr>
              <w:t>đ</w:t>
            </w:r>
            <w:r w:rsidRPr="006528E5">
              <w:rPr>
                <w:noProof/>
                <w:color w:val="000000"/>
                <w:sz w:val="26"/>
              </w:rPr>
              <w:t>ề tài tuyển chọn.</w:t>
            </w:r>
          </w:p>
          <w:p w:rsidR="00242297" w:rsidRPr="006528E5" w:rsidRDefault="00242297" w:rsidP="004D2B55">
            <w:pPr>
              <w:spacing w:after="60"/>
              <w:rPr>
                <w:noProof/>
                <w:color w:val="000000"/>
                <w:sz w:val="26"/>
              </w:rPr>
            </w:pPr>
            <w:r w:rsidRPr="006528E5">
              <w:rPr>
                <w:noProof/>
                <w:color w:val="000000"/>
                <w:sz w:val="26"/>
              </w:rPr>
              <w:t>4. Các thành tích nghiên cứu trong 5 n</w:t>
            </w:r>
            <w:r w:rsidRPr="006528E5">
              <w:rPr>
                <w:rFonts w:hint="eastAsia"/>
                <w:noProof/>
                <w:color w:val="000000"/>
                <w:sz w:val="26"/>
              </w:rPr>
              <w:t>ă</w:t>
            </w:r>
            <w:r w:rsidRPr="006528E5">
              <w:rPr>
                <w:noProof/>
                <w:color w:val="000000"/>
                <w:sz w:val="26"/>
              </w:rPr>
              <w:t xml:space="preserve">m gần </w:t>
            </w:r>
            <w:r w:rsidRPr="006528E5">
              <w:rPr>
                <w:rFonts w:hint="eastAsia"/>
                <w:noProof/>
                <w:color w:val="000000"/>
                <w:sz w:val="26"/>
              </w:rPr>
              <w:t>đâ</w:t>
            </w:r>
            <w:r w:rsidRPr="006528E5">
              <w:rPr>
                <w:noProof/>
                <w:color w:val="000000"/>
                <w:sz w:val="26"/>
              </w:rPr>
              <w:t xml:space="preserve">y liên quan </w:t>
            </w:r>
            <w:r w:rsidRPr="006528E5">
              <w:rPr>
                <w:rFonts w:hint="eastAsia"/>
                <w:noProof/>
                <w:color w:val="000000"/>
                <w:sz w:val="26"/>
              </w:rPr>
              <w:t>đ</w:t>
            </w:r>
            <w:r w:rsidRPr="006528E5">
              <w:rPr>
                <w:noProof/>
                <w:color w:val="000000"/>
                <w:sz w:val="26"/>
              </w:rPr>
              <w:t xml:space="preserve">ến </w:t>
            </w:r>
            <w:r w:rsidRPr="006528E5">
              <w:rPr>
                <w:rFonts w:hint="eastAsia"/>
                <w:noProof/>
                <w:color w:val="000000"/>
                <w:sz w:val="26"/>
              </w:rPr>
              <w:t>đ</w:t>
            </w:r>
            <w:r w:rsidRPr="006528E5">
              <w:rPr>
                <w:noProof/>
                <w:color w:val="000000"/>
                <w:sz w:val="26"/>
              </w:rPr>
              <w:t>ề tài:</w:t>
            </w:r>
          </w:p>
          <w:p w:rsidR="00242297" w:rsidRPr="006528E5" w:rsidRDefault="00242297" w:rsidP="004D2B55">
            <w:pPr>
              <w:spacing w:after="60"/>
              <w:rPr>
                <w:noProof/>
                <w:color w:val="000000"/>
                <w:sz w:val="26"/>
              </w:rPr>
            </w:pPr>
            <w:r w:rsidRPr="006528E5">
              <w:rPr>
                <w:noProof/>
                <w:color w:val="000000"/>
                <w:sz w:val="26"/>
              </w:rPr>
              <w:t>- Giải th</w:t>
            </w:r>
            <w:r w:rsidRPr="006528E5">
              <w:rPr>
                <w:rFonts w:hint="eastAsia"/>
                <w:noProof/>
                <w:color w:val="000000"/>
                <w:sz w:val="26"/>
              </w:rPr>
              <w:t>ư</w:t>
            </w:r>
            <w:r w:rsidRPr="006528E5">
              <w:rPr>
                <w:noProof/>
                <w:color w:val="000000"/>
                <w:sz w:val="26"/>
              </w:rPr>
              <w:t>ởng KHCN:</w:t>
            </w:r>
          </w:p>
          <w:p w:rsidR="00242297" w:rsidRPr="006528E5" w:rsidRDefault="00242297" w:rsidP="004D2B55">
            <w:pPr>
              <w:spacing w:after="60"/>
              <w:rPr>
                <w:noProof/>
                <w:color w:val="000000"/>
                <w:sz w:val="26"/>
              </w:rPr>
            </w:pPr>
            <w:r w:rsidRPr="006528E5">
              <w:rPr>
                <w:noProof/>
                <w:color w:val="000000"/>
                <w:sz w:val="26"/>
              </w:rPr>
              <w:t xml:space="preserve">- Các công trình </w:t>
            </w:r>
            <w:r w:rsidRPr="006528E5">
              <w:rPr>
                <w:rFonts w:hint="eastAsia"/>
                <w:noProof/>
                <w:color w:val="000000"/>
                <w:sz w:val="26"/>
              </w:rPr>
              <w:t>đã</w:t>
            </w:r>
            <w:r w:rsidRPr="006528E5">
              <w:rPr>
                <w:noProof/>
                <w:color w:val="000000"/>
                <w:sz w:val="26"/>
              </w:rPr>
              <w:t xml:space="preserve"> công bố, sách xuất bản:</w:t>
            </w:r>
          </w:p>
          <w:p w:rsidR="00242297" w:rsidRPr="006528E5" w:rsidRDefault="00242297" w:rsidP="004D2B55">
            <w:pPr>
              <w:spacing w:after="60"/>
              <w:rPr>
                <w:noProof/>
                <w:color w:val="000000"/>
                <w:sz w:val="26"/>
              </w:rPr>
            </w:pPr>
            <w:r w:rsidRPr="006528E5">
              <w:rPr>
                <w:noProof/>
                <w:color w:val="000000"/>
                <w:sz w:val="26"/>
              </w:rPr>
              <w:t xml:space="preserve">- Đào tạo: </w:t>
            </w:r>
          </w:p>
          <w:p w:rsidR="00242297" w:rsidRPr="006528E5" w:rsidRDefault="00242297" w:rsidP="004D2B55">
            <w:pPr>
              <w:spacing w:after="60"/>
              <w:rPr>
                <w:noProof/>
                <w:color w:val="000000"/>
                <w:sz w:val="26"/>
              </w:rPr>
            </w:pPr>
            <w:r w:rsidRPr="006528E5">
              <w:rPr>
                <w:noProof/>
                <w:color w:val="000000"/>
                <w:sz w:val="26"/>
              </w:rPr>
              <w:t>- Sở hữu trí tuệ (bằng sáng chế, giải pháp hữu ích</w:t>
            </w:r>
            <w:r>
              <w:rPr>
                <w:noProof/>
                <w:color w:val="000000"/>
                <w:sz w:val="26"/>
              </w:rPr>
              <w:t>,…</w:t>
            </w:r>
            <w:r w:rsidRPr="006528E5">
              <w:rPr>
                <w:noProof/>
                <w:color w:val="000000"/>
                <w:sz w:val="26"/>
              </w:rPr>
              <w:t>):</w:t>
            </w:r>
          </w:p>
          <w:p w:rsidR="00242297" w:rsidRPr="006528E5" w:rsidRDefault="00242297" w:rsidP="004D2B55">
            <w:pPr>
              <w:ind w:left="284" w:right="566"/>
              <w:jc w:val="right"/>
              <w:rPr>
                <w:noProof/>
                <w:color w:val="000000"/>
                <w:sz w:val="26"/>
              </w:rPr>
            </w:pPr>
            <w:r w:rsidRPr="006528E5">
              <w:rPr>
                <w:noProof/>
                <w:color w:val="000000"/>
                <w:sz w:val="26"/>
              </w:rPr>
              <w:t>....., ngày ... tháng ... n</w:t>
            </w:r>
            <w:r w:rsidRPr="006528E5">
              <w:rPr>
                <w:rFonts w:hint="eastAsia"/>
                <w:noProof/>
                <w:color w:val="000000"/>
                <w:sz w:val="26"/>
              </w:rPr>
              <w:t>ă</w:t>
            </w:r>
            <w:r w:rsidRPr="006528E5">
              <w:rPr>
                <w:noProof/>
                <w:color w:val="000000"/>
                <w:sz w:val="26"/>
              </w:rPr>
              <w:t>m ...</w:t>
            </w:r>
          </w:p>
        </w:tc>
      </w:tr>
      <w:tr w:rsidR="00242297" w:rsidRPr="006528E5" w:rsidTr="004D2B55">
        <w:trPr>
          <w:jc w:val="center"/>
        </w:trPr>
        <w:tc>
          <w:tcPr>
            <w:tcW w:w="5211" w:type="dxa"/>
          </w:tcPr>
          <w:p w:rsidR="00242297" w:rsidRPr="006528E5" w:rsidRDefault="00242297" w:rsidP="004D2B55">
            <w:pPr>
              <w:jc w:val="center"/>
              <w:rPr>
                <w:b/>
                <w:noProof/>
                <w:color w:val="000000"/>
                <w:sz w:val="26"/>
                <w:szCs w:val="26"/>
              </w:rPr>
            </w:pPr>
            <w:r w:rsidRPr="006528E5">
              <w:rPr>
                <w:b/>
                <w:noProof/>
                <w:color w:val="000000"/>
                <w:sz w:val="26"/>
                <w:szCs w:val="26"/>
              </w:rPr>
              <w:t xml:space="preserve">Xác nhận của đơn vị </w:t>
            </w:r>
            <w:r w:rsidRPr="006528E5">
              <w:rPr>
                <w:b/>
                <w:noProof/>
                <w:sz w:val="26"/>
                <w:szCs w:val="26"/>
              </w:rPr>
              <w:t>đăng ký chủ trì</w:t>
            </w:r>
          </w:p>
          <w:p w:rsidR="00242297" w:rsidRPr="006528E5" w:rsidRDefault="00242297" w:rsidP="004D2B55">
            <w:pPr>
              <w:jc w:val="center"/>
              <w:rPr>
                <w:i/>
                <w:noProof/>
                <w:color w:val="000000"/>
              </w:rPr>
            </w:pPr>
            <w:r w:rsidRPr="006528E5">
              <w:rPr>
                <w:i/>
                <w:noProof/>
                <w:color w:val="000000"/>
              </w:rPr>
              <w:t>(Ký, ghi rõ họ tên và đóng dấu)</w:t>
            </w:r>
          </w:p>
        </w:tc>
        <w:tc>
          <w:tcPr>
            <w:tcW w:w="4077" w:type="dxa"/>
          </w:tcPr>
          <w:p w:rsidR="00242297" w:rsidRPr="006528E5" w:rsidRDefault="00242297" w:rsidP="004D2B55">
            <w:pPr>
              <w:jc w:val="center"/>
              <w:rPr>
                <w:b/>
                <w:noProof/>
                <w:color w:val="000000"/>
                <w:sz w:val="26"/>
                <w:szCs w:val="26"/>
              </w:rPr>
            </w:pPr>
            <w:r w:rsidRPr="006528E5">
              <w:rPr>
                <w:b/>
                <w:noProof/>
                <w:color w:val="000000"/>
                <w:sz w:val="26"/>
                <w:szCs w:val="26"/>
              </w:rPr>
              <w:t>Cá nhân đăng ký chủ nhiệm đề tài</w:t>
            </w:r>
          </w:p>
          <w:p w:rsidR="00242297" w:rsidRPr="006528E5" w:rsidRDefault="00242297" w:rsidP="004D2B55">
            <w:pPr>
              <w:jc w:val="center"/>
              <w:rPr>
                <w:i/>
                <w:noProof/>
                <w:color w:val="000000"/>
              </w:rPr>
            </w:pPr>
            <w:r w:rsidRPr="006528E5">
              <w:rPr>
                <w:i/>
                <w:noProof/>
                <w:color w:val="000000"/>
              </w:rPr>
              <w:t>(Ký, ghi rõ họ tên)</w:t>
            </w:r>
          </w:p>
        </w:tc>
      </w:tr>
    </w:tbl>
    <w:p w:rsidR="00242297" w:rsidRDefault="00242297" w:rsidP="00242297">
      <w:pPr>
        <w:rPr>
          <w:b/>
          <w:color w:val="000000"/>
          <w:szCs w:val="28"/>
        </w:rPr>
      </w:pPr>
    </w:p>
    <w:p w:rsidR="008E3529" w:rsidRPr="00821015" w:rsidRDefault="008E3529" w:rsidP="008E3529">
      <w:pPr>
        <w:rPr>
          <w:sz w:val="20"/>
          <w:szCs w:val="20"/>
          <w:lang w:val="pt-BR"/>
        </w:rPr>
      </w:pPr>
      <w:r w:rsidRPr="00821015">
        <w:rPr>
          <w:sz w:val="20"/>
          <w:szCs w:val="20"/>
          <w:lang w:val="pt-BR"/>
        </w:rPr>
        <w:t>Ghi chú (*): Người đề xuất chọn 1 trong các loại hình đề tài/nhiệm vụ sau và ghi rõ:</w:t>
      </w:r>
    </w:p>
    <w:p w:rsidR="008E3529" w:rsidRPr="00821015" w:rsidRDefault="008E3529" w:rsidP="008E3529">
      <w:pPr>
        <w:rPr>
          <w:sz w:val="20"/>
          <w:szCs w:val="20"/>
          <w:lang w:val="pt-BR"/>
        </w:rPr>
      </w:pPr>
      <w:r w:rsidRPr="00821015">
        <w:rPr>
          <w:sz w:val="20"/>
          <w:szCs w:val="20"/>
          <w:lang w:val="pt-BR"/>
        </w:rPr>
        <w:t>- Chương trình Phát triển Vật lý cấp Viện Hàn lâm;</w:t>
      </w:r>
    </w:p>
    <w:p w:rsidR="008E3529" w:rsidRPr="00821015" w:rsidRDefault="008E3529" w:rsidP="008E3529">
      <w:pPr>
        <w:rPr>
          <w:sz w:val="20"/>
          <w:szCs w:val="20"/>
          <w:lang w:val="pt-BR"/>
        </w:rPr>
      </w:pPr>
      <w:r w:rsidRPr="00821015">
        <w:rPr>
          <w:sz w:val="20"/>
          <w:szCs w:val="20"/>
          <w:lang w:val="pt-BR"/>
        </w:rPr>
        <w:t>- Đề tài Độc lập cấp Viện Hàn lâm;</w:t>
      </w:r>
    </w:p>
    <w:p w:rsidR="008E3529" w:rsidRPr="00821015" w:rsidRDefault="008E3529" w:rsidP="008E3529">
      <w:pPr>
        <w:rPr>
          <w:sz w:val="20"/>
          <w:szCs w:val="20"/>
          <w:lang w:val="pt-BR"/>
        </w:rPr>
      </w:pPr>
      <w:r w:rsidRPr="00821015">
        <w:rPr>
          <w:sz w:val="20"/>
          <w:szCs w:val="20"/>
          <w:lang w:val="pt-BR"/>
        </w:rPr>
        <w:t>- Nhiệm vụ Chủ tịch Viện giao;</w:t>
      </w:r>
    </w:p>
    <w:p w:rsidR="00441199" w:rsidRDefault="008E3529" w:rsidP="00441199">
      <w:pPr>
        <w:rPr>
          <w:sz w:val="20"/>
          <w:szCs w:val="20"/>
          <w:lang w:val="pt-BR"/>
        </w:rPr>
      </w:pPr>
      <w:r w:rsidRPr="00821015">
        <w:rPr>
          <w:sz w:val="20"/>
          <w:szCs w:val="20"/>
          <w:lang w:val="pt-BR"/>
        </w:rPr>
        <w:t xml:space="preserve">- Đề tài/Dự án liên quan đến các Chương trình. </w:t>
      </w:r>
    </w:p>
    <w:p w:rsidR="00441199" w:rsidRDefault="00441199" w:rsidP="004D2B55">
      <w:pPr>
        <w:tabs>
          <w:tab w:val="left" w:pos="2127"/>
        </w:tabs>
        <w:rPr>
          <w:sz w:val="20"/>
          <w:szCs w:val="20"/>
          <w:lang w:val="pt-BR"/>
        </w:rPr>
      </w:pPr>
    </w:p>
    <w:p w:rsidR="00B90C47" w:rsidRPr="00441199" w:rsidRDefault="00B90C47" w:rsidP="00441199">
      <w:pPr>
        <w:jc w:val="center"/>
        <w:rPr>
          <w:sz w:val="20"/>
          <w:szCs w:val="20"/>
          <w:lang w:val="pt-BR"/>
        </w:rPr>
      </w:pPr>
      <w:r w:rsidRPr="00001846">
        <w:rPr>
          <w:b/>
          <w:sz w:val="24"/>
          <w:lang w:val="pt-BR"/>
        </w:rPr>
        <w:lastRenderedPageBreak/>
        <w:t xml:space="preserve">Phụ lục </w:t>
      </w:r>
      <w:r w:rsidR="00B940AC">
        <w:rPr>
          <w:b/>
          <w:sz w:val="24"/>
          <w:lang w:val="pt-BR"/>
        </w:rPr>
        <w:t>4_</w:t>
      </w:r>
      <w:r w:rsidR="00B940AC" w:rsidRPr="00B940AC">
        <w:rPr>
          <w:b/>
          <w:szCs w:val="28"/>
          <w:lang w:val="pt-BR"/>
        </w:rPr>
        <w:t xml:space="preserve"> </w:t>
      </w:r>
      <w:r w:rsidR="00B940AC" w:rsidRPr="00821015">
        <w:rPr>
          <w:b/>
          <w:szCs w:val="28"/>
          <w:lang w:val="pt-BR"/>
        </w:rPr>
        <w:t>Hồ sơ mẫu đề xuất cho</w:t>
      </w:r>
      <w:r w:rsidR="00B940AC">
        <w:rPr>
          <w:b/>
          <w:szCs w:val="28"/>
          <w:lang w:val="pt-BR"/>
        </w:rPr>
        <w:t xml:space="preserve"> nhiệm vụ KHCN ủy quyền</w:t>
      </w:r>
    </w:p>
    <w:p w:rsidR="001C6641" w:rsidRPr="00D803DA" w:rsidRDefault="00B940AC" w:rsidP="00B940AC">
      <w:pPr>
        <w:pStyle w:val="Header"/>
        <w:tabs>
          <w:tab w:val="clear" w:pos="4320"/>
          <w:tab w:val="clear" w:pos="8640"/>
        </w:tabs>
        <w:jc w:val="right"/>
        <w:rPr>
          <w:b/>
          <w:bCs/>
          <w:sz w:val="24"/>
          <w:lang w:val="pt-BR"/>
        </w:rPr>
      </w:pPr>
      <w:r>
        <w:rPr>
          <w:b/>
          <w:bCs/>
          <w:sz w:val="24"/>
          <w:lang w:val="pt-BR"/>
        </w:rPr>
        <w:t>PL4_Mẫu1</w:t>
      </w:r>
    </w:p>
    <w:p w:rsidR="008C4EB6" w:rsidRPr="00283677" w:rsidRDefault="008C4EB6" w:rsidP="008C4EB6">
      <w:pPr>
        <w:jc w:val="center"/>
        <w:rPr>
          <w:b/>
          <w:i/>
          <w:color w:val="000000"/>
          <w:sz w:val="24"/>
          <w:lang w:val="pt-BR"/>
        </w:rPr>
      </w:pPr>
      <w:r w:rsidRPr="00283677">
        <w:rPr>
          <w:b/>
          <w:color w:val="000000"/>
          <w:sz w:val="24"/>
          <w:lang w:val="pt-BR"/>
        </w:rPr>
        <w:t xml:space="preserve">CỘNG HOÀ XÃ HỘI CHỦ NGHĨA VIỆT NAM </w:t>
      </w:r>
    </w:p>
    <w:p w:rsidR="008C4EB6" w:rsidRPr="00736EC7" w:rsidRDefault="008C4EB6" w:rsidP="008C4EB6">
      <w:pPr>
        <w:jc w:val="center"/>
        <w:rPr>
          <w:b/>
          <w:color w:val="000000"/>
          <w:sz w:val="26"/>
          <w:szCs w:val="26"/>
          <w:lang w:val="pt-BR"/>
        </w:rPr>
      </w:pPr>
      <w:r w:rsidRPr="00736EC7">
        <w:rPr>
          <w:rFonts w:hint="eastAsia"/>
          <w:b/>
          <w:color w:val="000000"/>
          <w:sz w:val="26"/>
          <w:szCs w:val="26"/>
          <w:lang w:val="pt-BR"/>
        </w:rPr>
        <w:t>Đ</w:t>
      </w:r>
      <w:r w:rsidRPr="00736EC7">
        <w:rPr>
          <w:b/>
          <w:color w:val="000000"/>
          <w:sz w:val="26"/>
          <w:szCs w:val="26"/>
          <w:lang w:val="pt-BR"/>
        </w:rPr>
        <w:t xml:space="preserve">ộc lập - Tự do - Hạnh phúc  </w:t>
      </w:r>
    </w:p>
    <w:p w:rsidR="008C4EB6" w:rsidRPr="001A36FF" w:rsidRDefault="001D7BB9" w:rsidP="008C4EB6">
      <w:pPr>
        <w:jc w:val="center"/>
        <w:rPr>
          <w:color w:val="000000"/>
          <w:sz w:val="24"/>
          <w:lang w:val="pt-BR"/>
        </w:rPr>
      </w:pPr>
      <w:r>
        <w:rPr>
          <w:b/>
          <w:color w:val="000000"/>
          <w:sz w:val="24"/>
          <w:lang w:eastAsia="ko-KR"/>
        </w:rPr>
        <w:pict>
          <v:line id="_x0000_s1037" style="position:absolute;left:0;text-align:left;flip:y;z-index:251656704" from="148.25pt,2.25pt" to="309.25pt,2.25pt"/>
        </w:pict>
      </w:r>
    </w:p>
    <w:p w:rsidR="008C4EB6" w:rsidRPr="003175E9" w:rsidRDefault="008C4EB6" w:rsidP="008C4EB6">
      <w:pPr>
        <w:pStyle w:val="Header"/>
        <w:tabs>
          <w:tab w:val="clear" w:pos="4320"/>
          <w:tab w:val="clear" w:pos="8640"/>
        </w:tabs>
        <w:jc w:val="center"/>
        <w:rPr>
          <w:b/>
          <w:lang w:val="pt-BR"/>
        </w:rPr>
      </w:pPr>
      <w:r w:rsidRPr="003175E9">
        <w:rPr>
          <w:b/>
          <w:lang w:val="pt-BR"/>
        </w:rPr>
        <w:t xml:space="preserve">PHIẾU ĐỀ XUẤT </w:t>
      </w:r>
      <w:r w:rsidR="00B90C47" w:rsidRPr="003175E9">
        <w:rPr>
          <w:b/>
          <w:lang w:val="pt-BR"/>
        </w:rPr>
        <w:t xml:space="preserve">CÁC </w:t>
      </w:r>
      <w:r w:rsidRPr="003175E9">
        <w:rPr>
          <w:b/>
          <w:lang w:val="pt-BR"/>
        </w:rPr>
        <w:t xml:space="preserve">NHIỆM VỤ </w:t>
      </w:r>
      <w:r w:rsidR="00B90C47" w:rsidRPr="003175E9">
        <w:rPr>
          <w:b/>
          <w:lang w:val="pt-BR"/>
        </w:rPr>
        <w:t>KHCN UỶ QUYỀN</w:t>
      </w:r>
    </w:p>
    <w:p w:rsidR="008C4EB6" w:rsidRPr="003175E9" w:rsidRDefault="008C4EB6" w:rsidP="008C4EB6">
      <w:pPr>
        <w:pStyle w:val="Header"/>
        <w:tabs>
          <w:tab w:val="clear" w:pos="4320"/>
          <w:tab w:val="clear" w:pos="8640"/>
        </w:tabs>
        <w:jc w:val="center"/>
        <w:rPr>
          <w:b/>
          <w:sz w:val="26"/>
          <w:szCs w:val="26"/>
          <w:lang w:val="pt-BR"/>
        </w:rPr>
      </w:pPr>
      <w:r w:rsidRPr="003175E9">
        <w:rPr>
          <w:b/>
          <w:sz w:val="26"/>
          <w:szCs w:val="26"/>
          <w:lang w:val="pt-BR"/>
        </w:rPr>
        <w:t>(Cho dự án điều tra cơ b</w:t>
      </w:r>
      <w:r w:rsidR="00FA15EA" w:rsidRPr="003175E9">
        <w:rPr>
          <w:b/>
          <w:sz w:val="26"/>
          <w:szCs w:val="26"/>
          <w:lang w:val="pt-BR"/>
        </w:rPr>
        <w:t>ản, dự án sự nghiệp môi trường</w:t>
      </w:r>
      <w:r w:rsidRPr="003175E9">
        <w:rPr>
          <w:b/>
          <w:sz w:val="26"/>
          <w:szCs w:val="26"/>
          <w:lang w:val="pt-BR"/>
        </w:rPr>
        <w:t>)</w:t>
      </w:r>
    </w:p>
    <w:p w:rsidR="00FA15EA" w:rsidRPr="00D803DA" w:rsidRDefault="00FA15EA" w:rsidP="008C4EB6">
      <w:pPr>
        <w:pStyle w:val="Header"/>
        <w:tabs>
          <w:tab w:val="clear" w:pos="4320"/>
          <w:tab w:val="clear" w:pos="8640"/>
        </w:tabs>
        <w:jc w:val="center"/>
        <w:rPr>
          <w:sz w:val="26"/>
          <w:szCs w:val="26"/>
          <w:lang w:val="pt-BR"/>
        </w:rPr>
      </w:pPr>
    </w:p>
    <w:p w:rsidR="001F6ED4" w:rsidRPr="00556D12" w:rsidRDefault="001F6ED4" w:rsidP="001F6ED4">
      <w:pPr>
        <w:numPr>
          <w:ilvl w:val="0"/>
          <w:numId w:val="8"/>
        </w:numPr>
        <w:spacing w:before="120"/>
        <w:ind w:left="357" w:hanging="357"/>
        <w:jc w:val="both"/>
        <w:rPr>
          <w:sz w:val="26"/>
          <w:szCs w:val="26"/>
        </w:rPr>
      </w:pPr>
      <w:r w:rsidRPr="00556D12">
        <w:rPr>
          <w:sz w:val="26"/>
          <w:szCs w:val="26"/>
        </w:rPr>
        <w:t>Tên nhiệm vụ:</w:t>
      </w:r>
    </w:p>
    <w:p w:rsidR="001F6ED4" w:rsidRPr="00556D12" w:rsidRDefault="001F6ED4" w:rsidP="001F6ED4">
      <w:pPr>
        <w:numPr>
          <w:ilvl w:val="0"/>
          <w:numId w:val="8"/>
        </w:numPr>
        <w:spacing w:before="120"/>
        <w:ind w:left="357" w:hanging="357"/>
        <w:jc w:val="both"/>
        <w:rPr>
          <w:sz w:val="26"/>
          <w:szCs w:val="26"/>
        </w:rPr>
      </w:pPr>
      <w:r w:rsidRPr="00556D12">
        <w:rPr>
          <w:sz w:val="26"/>
          <w:szCs w:val="26"/>
        </w:rPr>
        <w:t>Thuộc chương trình:</w:t>
      </w:r>
    </w:p>
    <w:p w:rsidR="001F6ED4" w:rsidRPr="00556D12" w:rsidRDefault="001F6ED4" w:rsidP="001F6ED4">
      <w:pPr>
        <w:numPr>
          <w:ilvl w:val="0"/>
          <w:numId w:val="8"/>
        </w:numPr>
        <w:spacing w:before="120"/>
        <w:ind w:left="357" w:hanging="357"/>
        <w:jc w:val="both"/>
        <w:rPr>
          <w:sz w:val="26"/>
          <w:szCs w:val="26"/>
        </w:rPr>
      </w:pPr>
      <w:r w:rsidRPr="00556D12">
        <w:rPr>
          <w:sz w:val="26"/>
          <w:szCs w:val="26"/>
        </w:rPr>
        <w:t>Chủ nhiệm nhiệm vụ</w:t>
      </w:r>
      <w:r w:rsidRPr="001F6ED4">
        <w:rPr>
          <w:sz w:val="26"/>
          <w:szCs w:val="26"/>
        </w:rPr>
        <w:t>:                                     Học hàm, học vị:</w:t>
      </w:r>
      <w:r w:rsidRPr="00556D12">
        <w:rPr>
          <w:sz w:val="26"/>
          <w:szCs w:val="26"/>
        </w:rPr>
        <w:t xml:space="preserve">                </w:t>
      </w:r>
    </w:p>
    <w:p w:rsidR="001F6ED4" w:rsidRPr="00556D12" w:rsidRDefault="001F6ED4" w:rsidP="001F6ED4">
      <w:pPr>
        <w:numPr>
          <w:ilvl w:val="0"/>
          <w:numId w:val="8"/>
        </w:numPr>
        <w:spacing w:before="120"/>
        <w:ind w:left="357" w:hanging="357"/>
        <w:jc w:val="both"/>
        <w:rPr>
          <w:sz w:val="26"/>
          <w:szCs w:val="26"/>
        </w:rPr>
      </w:pPr>
      <w:r w:rsidRPr="00556D12">
        <w:rPr>
          <w:sz w:val="26"/>
          <w:szCs w:val="26"/>
        </w:rPr>
        <w:t>Cơ quan chủ trì nhiệm vụ:</w:t>
      </w:r>
    </w:p>
    <w:p w:rsidR="001F6ED4" w:rsidRPr="00556D12" w:rsidRDefault="001F6ED4" w:rsidP="001F6ED4">
      <w:pPr>
        <w:pStyle w:val="Header"/>
        <w:numPr>
          <w:ilvl w:val="0"/>
          <w:numId w:val="8"/>
        </w:numPr>
        <w:tabs>
          <w:tab w:val="clear" w:pos="4320"/>
          <w:tab w:val="clear" w:pos="8640"/>
        </w:tabs>
        <w:spacing w:before="120"/>
        <w:ind w:left="357" w:hanging="357"/>
        <w:rPr>
          <w:sz w:val="26"/>
          <w:szCs w:val="26"/>
        </w:rPr>
      </w:pPr>
      <w:r w:rsidRPr="00556D12">
        <w:rPr>
          <w:sz w:val="26"/>
          <w:szCs w:val="26"/>
        </w:rPr>
        <w:t>Cơ quan chủ quản :</w:t>
      </w:r>
    </w:p>
    <w:p w:rsidR="001F6ED4" w:rsidRPr="00556D12" w:rsidRDefault="001F6ED4" w:rsidP="001F6ED4">
      <w:pPr>
        <w:pStyle w:val="Header"/>
        <w:numPr>
          <w:ilvl w:val="0"/>
          <w:numId w:val="8"/>
        </w:numPr>
        <w:tabs>
          <w:tab w:val="clear" w:pos="4320"/>
          <w:tab w:val="clear" w:pos="8640"/>
        </w:tabs>
        <w:spacing w:before="120"/>
        <w:ind w:left="357" w:hanging="357"/>
        <w:rPr>
          <w:sz w:val="26"/>
          <w:szCs w:val="26"/>
        </w:rPr>
      </w:pPr>
      <w:r w:rsidRPr="00556D12">
        <w:rPr>
          <w:sz w:val="26"/>
          <w:szCs w:val="26"/>
        </w:rPr>
        <w:t>Cơ quan phối hợp thực hiện nhiệm vụ:</w:t>
      </w:r>
    </w:p>
    <w:p w:rsidR="001F6ED4" w:rsidRPr="00556D12" w:rsidRDefault="001F6ED4" w:rsidP="001F6ED4">
      <w:pPr>
        <w:numPr>
          <w:ilvl w:val="0"/>
          <w:numId w:val="8"/>
        </w:numPr>
        <w:spacing w:before="120"/>
        <w:jc w:val="both"/>
        <w:rPr>
          <w:sz w:val="26"/>
          <w:szCs w:val="26"/>
        </w:rPr>
      </w:pPr>
      <w:r w:rsidRPr="00556D12">
        <w:rPr>
          <w:sz w:val="26"/>
          <w:szCs w:val="26"/>
        </w:rPr>
        <w:t xml:space="preserve">Thời gian thực hiện </w:t>
      </w:r>
    </w:p>
    <w:p w:rsidR="001F6ED4" w:rsidRPr="00556D12" w:rsidRDefault="001F6ED4" w:rsidP="001F6ED4">
      <w:pPr>
        <w:numPr>
          <w:ilvl w:val="0"/>
          <w:numId w:val="8"/>
        </w:numPr>
        <w:spacing w:before="120"/>
        <w:jc w:val="both"/>
        <w:rPr>
          <w:sz w:val="26"/>
          <w:szCs w:val="26"/>
        </w:rPr>
      </w:pPr>
      <w:r w:rsidRPr="00556D12">
        <w:rPr>
          <w:sz w:val="26"/>
          <w:szCs w:val="26"/>
        </w:rPr>
        <w:t>Kinh phí dự kiến</w:t>
      </w:r>
    </w:p>
    <w:p w:rsidR="001F6ED4" w:rsidRPr="00556D12" w:rsidRDefault="001F6ED4" w:rsidP="001F6ED4">
      <w:pPr>
        <w:ind w:left="360"/>
        <w:rPr>
          <w:sz w:val="26"/>
          <w:szCs w:val="26"/>
        </w:rPr>
      </w:pPr>
      <w:r w:rsidRPr="00556D12">
        <w:rPr>
          <w:sz w:val="26"/>
          <w:szCs w:val="26"/>
        </w:rPr>
        <w:t>- Ngân sách nhà nước:</w:t>
      </w:r>
    </w:p>
    <w:p w:rsidR="001F6ED4" w:rsidRPr="00556D12" w:rsidRDefault="001F6ED4" w:rsidP="001F6ED4">
      <w:pPr>
        <w:ind w:left="360"/>
        <w:rPr>
          <w:sz w:val="26"/>
          <w:szCs w:val="26"/>
        </w:rPr>
      </w:pPr>
      <w:r w:rsidRPr="00556D12">
        <w:rPr>
          <w:sz w:val="26"/>
          <w:szCs w:val="26"/>
        </w:rPr>
        <w:t>- Ngân sách địa phương:</w:t>
      </w:r>
    </w:p>
    <w:p w:rsidR="001F6ED4" w:rsidRPr="00556D12" w:rsidRDefault="001F6ED4" w:rsidP="001F6ED4">
      <w:pPr>
        <w:ind w:left="357"/>
        <w:rPr>
          <w:sz w:val="26"/>
          <w:szCs w:val="26"/>
        </w:rPr>
      </w:pPr>
      <w:r w:rsidRPr="00556D12">
        <w:rPr>
          <w:sz w:val="26"/>
          <w:szCs w:val="26"/>
        </w:rPr>
        <w:t>- Khác:</w:t>
      </w:r>
    </w:p>
    <w:p w:rsidR="001F6ED4" w:rsidRPr="00556D12" w:rsidRDefault="001F6ED4" w:rsidP="001F6ED4">
      <w:pPr>
        <w:numPr>
          <w:ilvl w:val="0"/>
          <w:numId w:val="8"/>
        </w:numPr>
        <w:spacing w:before="120"/>
        <w:jc w:val="both"/>
        <w:rPr>
          <w:sz w:val="26"/>
          <w:szCs w:val="26"/>
        </w:rPr>
      </w:pPr>
      <w:r w:rsidRPr="00556D12">
        <w:rPr>
          <w:sz w:val="26"/>
          <w:szCs w:val="26"/>
        </w:rPr>
        <w:t>Căn cứ pháp lý và sự cần thiết phải thực hiện nhiệm vụ:</w:t>
      </w:r>
    </w:p>
    <w:p w:rsidR="001F6ED4" w:rsidRPr="00556D12" w:rsidRDefault="001F6ED4" w:rsidP="001F6ED4">
      <w:pPr>
        <w:numPr>
          <w:ilvl w:val="0"/>
          <w:numId w:val="8"/>
        </w:numPr>
        <w:spacing w:before="120"/>
        <w:jc w:val="both"/>
        <w:rPr>
          <w:sz w:val="26"/>
          <w:szCs w:val="26"/>
        </w:rPr>
      </w:pPr>
      <w:r w:rsidRPr="00556D12">
        <w:rPr>
          <w:sz w:val="26"/>
          <w:szCs w:val="26"/>
        </w:rPr>
        <w:t>Mục tiêu của nhiệm vụ:</w:t>
      </w:r>
    </w:p>
    <w:p w:rsidR="001F6ED4" w:rsidRPr="00556D12" w:rsidRDefault="001F6ED4" w:rsidP="001F6ED4">
      <w:pPr>
        <w:numPr>
          <w:ilvl w:val="0"/>
          <w:numId w:val="8"/>
        </w:numPr>
        <w:spacing w:before="120"/>
        <w:jc w:val="both"/>
        <w:rPr>
          <w:sz w:val="26"/>
          <w:szCs w:val="26"/>
        </w:rPr>
      </w:pPr>
      <w:r w:rsidRPr="00556D12">
        <w:rPr>
          <w:sz w:val="26"/>
          <w:szCs w:val="26"/>
        </w:rPr>
        <w:t xml:space="preserve">Phạm vi, quy mô nhiệm vụ: </w:t>
      </w:r>
    </w:p>
    <w:p w:rsidR="001F6ED4" w:rsidRPr="00556D12" w:rsidRDefault="001F6ED4" w:rsidP="001F6ED4">
      <w:pPr>
        <w:numPr>
          <w:ilvl w:val="0"/>
          <w:numId w:val="8"/>
        </w:numPr>
        <w:spacing w:before="120"/>
        <w:jc w:val="both"/>
        <w:rPr>
          <w:sz w:val="26"/>
          <w:szCs w:val="26"/>
        </w:rPr>
      </w:pPr>
      <w:r w:rsidRPr="00556D12">
        <w:rPr>
          <w:sz w:val="26"/>
          <w:szCs w:val="26"/>
        </w:rPr>
        <w:t xml:space="preserve">Địa điểm thực hiện nhiệm vụ: </w:t>
      </w:r>
    </w:p>
    <w:p w:rsidR="001F6ED4" w:rsidRPr="00556D12" w:rsidRDefault="001F6ED4" w:rsidP="001F6ED4">
      <w:pPr>
        <w:numPr>
          <w:ilvl w:val="0"/>
          <w:numId w:val="8"/>
        </w:numPr>
        <w:spacing w:before="120"/>
        <w:jc w:val="both"/>
        <w:rPr>
          <w:sz w:val="26"/>
          <w:szCs w:val="26"/>
        </w:rPr>
      </w:pPr>
      <w:r w:rsidRPr="00556D12">
        <w:rPr>
          <w:sz w:val="26"/>
          <w:szCs w:val="26"/>
        </w:rPr>
        <w:t xml:space="preserve">Phương pháp thực hiện nhiệm vụ: </w:t>
      </w:r>
    </w:p>
    <w:p w:rsidR="001F6ED4" w:rsidRPr="00556D12" w:rsidRDefault="001F6ED4" w:rsidP="001F6ED4">
      <w:pPr>
        <w:numPr>
          <w:ilvl w:val="0"/>
          <w:numId w:val="8"/>
        </w:numPr>
        <w:spacing w:before="120"/>
        <w:jc w:val="both"/>
        <w:rPr>
          <w:sz w:val="26"/>
          <w:szCs w:val="26"/>
        </w:rPr>
      </w:pPr>
      <w:r w:rsidRPr="00556D12">
        <w:rPr>
          <w:sz w:val="26"/>
          <w:szCs w:val="26"/>
        </w:rPr>
        <w:t xml:space="preserve">Nội dung chi tiết của nhiệm vụ: </w:t>
      </w:r>
    </w:p>
    <w:p w:rsidR="001F6ED4" w:rsidRPr="00556D12" w:rsidRDefault="001F6ED4" w:rsidP="001F6ED4">
      <w:pPr>
        <w:pStyle w:val="Header"/>
        <w:numPr>
          <w:ilvl w:val="0"/>
          <w:numId w:val="8"/>
        </w:numPr>
        <w:tabs>
          <w:tab w:val="clear" w:pos="4320"/>
          <w:tab w:val="clear" w:pos="8640"/>
        </w:tabs>
        <w:spacing w:before="120"/>
        <w:rPr>
          <w:sz w:val="26"/>
          <w:szCs w:val="26"/>
        </w:rPr>
      </w:pPr>
      <w:r w:rsidRPr="00556D12">
        <w:rPr>
          <w:sz w:val="26"/>
          <w:szCs w:val="26"/>
        </w:rPr>
        <w:t>Tiến độ thực hiện:</w:t>
      </w:r>
    </w:p>
    <w:p w:rsidR="001F6ED4" w:rsidRPr="00556D12" w:rsidRDefault="001F6ED4" w:rsidP="001F6ED4">
      <w:pPr>
        <w:numPr>
          <w:ilvl w:val="0"/>
          <w:numId w:val="8"/>
        </w:numPr>
        <w:spacing w:before="120"/>
        <w:jc w:val="both"/>
        <w:rPr>
          <w:sz w:val="26"/>
          <w:szCs w:val="26"/>
        </w:rPr>
      </w:pPr>
      <w:r w:rsidRPr="00556D12">
        <w:rPr>
          <w:sz w:val="26"/>
          <w:szCs w:val="26"/>
        </w:rPr>
        <w:t xml:space="preserve"> Kết quả, sản phẩm dự kiến của nhiệm vụ: </w:t>
      </w:r>
    </w:p>
    <w:p w:rsidR="001F6ED4" w:rsidRPr="00556D12" w:rsidRDefault="001F6ED4" w:rsidP="001F6ED4">
      <w:pPr>
        <w:numPr>
          <w:ilvl w:val="0"/>
          <w:numId w:val="11"/>
        </w:numPr>
        <w:spacing w:before="120"/>
        <w:jc w:val="both"/>
        <w:rPr>
          <w:sz w:val="26"/>
          <w:szCs w:val="26"/>
        </w:rPr>
      </w:pPr>
      <w:r w:rsidRPr="00556D12">
        <w:rPr>
          <w:sz w:val="26"/>
          <w:szCs w:val="26"/>
        </w:rPr>
        <w:t xml:space="preserve">Sản phẩm của dự án phải đáp ứng tiêu chí của Chương trình </w:t>
      </w:r>
      <w:r w:rsidR="001E49E4">
        <w:rPr>
          <w:sz w:val="26"/>
          <w:szCs w:val="26"/>
        </w:rPr>
        <w:t>ủy quyền</w:t>
      </w:r>
      <w:r w:rsidRPr="00556D12">
        <w:rPr>
          <w:sz w:val="26"/>
          <w:szCs w:val="26"/>
        </w:rPr>
        <w:t xml:space="preserve">. </w:t>
      </w:r>
    </w:p>
    <w:p w:rsidR="001F6ED4" w:rsidRPr="00556D12" w:rsidRDefault="001F6ED4" w:rsidP="001F6ED4">
      <w:pPr>
        <w:numPr>
          <w:ilvl w:val="0"/>
          <w:numId w:val="11"/>
        </w:numPr>
        <w:spacing w:before="120"/>
        <w:jc w:val="both"/>
        <w:rPr>
          <w:sz w:val="26"/>
          <w:szCs w:val="26"/>
        </w:rPr>
      </w:pPr>
      <w:r w:rsidRPr="00556D12">
        <w:rPr>
          <w:sz w:val="26"/>
          <w:szCs w:val="26"/>
        </w:rPr>
        <w:t>Sản phẩm nghiên cứu phát triển khoa học và công nghệ</w:t>
      </w:r>
    </w:p>
    <w:p w:rsidR="001F6ED4" w:rsidRPr="00556D12" w:rsidRDefault="001F6ED4" w:rsidP="001F6ED4">
      <w:pPr>
        <w:numPr>
          <w:ilvl w:val="0"/>
          <w:numId w:val="11"/>
        </w:numPr>
        <w:spacing w:before="120"/>
        <w:jc w:val="both"/>
        <w:rPr>
          <w:sz w:val="26"/>
          <w:szCs w:val="26"/>
        </w:rPr>
      </w:pPr>
      <w:r w:rsidRPr="00556D12">
        <w:rPr>
          <w:sz w:val="26"/>
          <w:szCs w:val="26"/>
        </w:rPr>
        <w:t>Công bố khoa học</w:t>
      </w:r>
    </w:p>
    <w:p w:rsidR="001F6ED4" w:rsidRPr="00556D12" w:rsidRDefault="001F6ED4" w:rsidP="001F6ED4">
      <w:pPr>
        <w:numPr>
          <w:ilvl w:val="0"/>
          <w:numId w:val="11"/>
        </w:numPr>
        <w:spacing w:before="120"/>
        <w:jc w:val="both"/>
        <w:rPr>
          <w:sz w:val="26"/>
          <w:szCs w:val="26"/>
        </w:rPr>
      </w:pPr>
      <w:r w:rsidRPr="00556D12">
        <w:rPr>
          <w:sz w:val="26"/>
          <w:szCs w:val="26"/>
        </w:rPr>
        <w:t xml:space="preserve">Sở hữu trí tuệ </w:t>
      </w:r>
    </w:p>
    <w:p w:rsidR="001F6ED4" w:rsidRPr="00556D12" w:rsidRDefault="001F6ED4" w:rsidP="001F6ED4">
      <w:pPr>
        <w:numPr>
          <w:ilvl w:val="0"/>
          <w:numId w:val="11"/>
        </w:numPr>
        <w:spacing w:before="120"/>
        <w:jc w:val="both"/>
        <w:rPr>
          <w:sz w:val="26"/>
          <w:szCs w:val="26"/>
        </w:rPr>
      </w:pPr>
      <w:r w:rsidRPr="00556D12">
        <w:rPr>
          <w:sz w:val="26"/>
          <w:szCs w:val="26"/>
        </w:rPr>
        <w:t>Đào tạo</w:t>
      </w:r>
    </w:p>
    <w:p w:rsidR="001F6ED4" w:rsidRPr="00556D12" w:rsidRDefault="001F6ED4" w:rsidP="001F6ED4">
      <w:pPr>
        <w:rPr>
          <w:sz w:val="26"/>
          <w:szCs w:val="26"/>
        </w:rPr>
      </w:pPr>
      <w:r w:rsidRPr="00556D12">
        <w:rPr>
          <w:sz w:val="26"/>
          <w:szCs w:val="26"/>
        </w:rPr>
        <w:t>17. Địa chỉ bàn giao sử dụng:</w:t>
      </w:r>
    </w:p>
    <w:p w:rsidR="001F6ED4" w:rsidRPr="00556D12" w:rsidRDefault="001F6ED4" w:rsidP="001F6ED4">
      <w:pPr>
        <w:ind w:left="360"/>
        <w:rPr>
          <w:sz w:val="26"/>
          <w:szCs w:val="26"/>
        </w:rPr>
      </w:pPr>
    </w:p>
    <w:tbl>
      <w:tblPr>
        <w:tblW w:w="0" w:type="auto"/>
        <w:tblLook w:val="01E0" w:firstRow="1" w:lastRow="1" w:firstColumn="1" w:lastColumn="1" w:noHBand="0" w:noVBand="0"/>
      </w:tblPr>
      <w:tblGrid>
        <w:gridCol w:w="4638"/>
        <w:gridCol w:w="4650"/>
      </w:tblGrid>
      <w:tr w:rsidR="001F6ED4" w:rsidRPr="00556D12" w:rsidTr="001D6609">
        <w:trPr>
          <w:trHeight w:val="820"/>
        </w:trPr>
        <w:tc>
          <w:tcPr>
            <w:tcW w:w="4696" w:type="dxa"/>
          </w:tcPr>
          <w:p w:rsidR="001F6ED4" w:rsidRPr="00556D12" w:rsidRDefault="001F6ED4" w:rsidP="004D2B55">
            <w:pPr>
              <w:jc w:val="center"/>
              <w:rPr>
                <w:sz w:val="26"/>
                <w:szCs w:val="26"/>
              </w:rPr>
            </w:pPr>
            <w:r w:rsidRPr="00556D12">
              <w:rPr>
                <w:sz w:val="26"/>
                <w:szCs w:val="26"/>
              </w:rPr>
              <w:t>Đơn vị đăng ký chủ trì</w:t>
            </w:r>
          </w:p>
          <w:p w:rsidR="001F6ED4" w:rsidRPr="00556D12" w:rsidRDefault="001F6ED4" w:rsidP="004D2B55">
            <w:pPr>
              <w:jc w:val="center"/>
              <w:rPr>
                <w:sz w:val="26"/>
                <w:szCs w:val="26"/>
              </w:rPr>
            </w:pPr>
            <w:r w:rsidRPr="00556D12">
              <w:rPr>
                <w:sz w:val="26"/>
                <w:szCs w:val="26"/>
              </w:rPr>
              <w:t>(</w:t>
            </w:r>
            <w:r w:rsidRPr="00556D12">
              <w:rPr>
                <w:i/>
                <w:sz w:val="26"/>
                <w:szCs w:val="26"/>
              </w:rPr>
              <w:t>Ký tên và đóng dấu</w:t>
            </w:r>
            <w:r w:rsidRPr="00556D12">
              <w:rPr>
                <w:sz w:val="26"/>
                <w:szCs w:val="26"/>
              </w:rPr>
              <w:t xml:space="preserve">)                              </w:t>
            </w:r>
          </w:p>
        </w:tc>
        <w:tc>
          <w:tcPr>
            <w:tcW w:w="4706" w:type="dxa"/>
          </w:tcPr>
          <w:p w:rsidR="001F6ED4" w:rsidRPr="00556D12" w:rsidRDefault="001F6ED4" w:rsidP="004D2B55">
            <w:pPr>
              <w:jc w:val="center"/>
              <w:rPr>
                <w:i/>
                <w:sz w:val="26"/>
                <w:szCs w:val="26"/>
              </w:rPr>
            </w:pPr>
            <w:r w:rsidRPr="00556D12">
              <w:rPr>
                <w:i/>
                <w:sz w:val="26"/>
                <w:szCs w:val="26"/>
              </w:rPr>
              <w:t>….., ngày      tháng     năm 20</w:t>
            </w:r>
          </w:p>
          <w:p w:rsidR="001F6ED4" w:rsidRPr="00556D12" w:rsidRDefault="001F6ED4" w:rsidP="004D2B55">
            <w:pPr>
              <w:jc w:val="center"/>
              <w:rPr>
                <w:sz w:val="26"/>
                <w:szCs w:val="26"/>
              </w:rPr>
            </w:pPr>
            <w:r w:rsidRPr="00556D12">
              <w:rPr>
                <w:sz w:val="26"/>
                <w:szCs w:val="26"/>
              </w:rPr>
              <w:t xml:space="preserve">Cá nhân đăng ký chủ nhiệm </w:t>
            </w:r>
          </w:p>
          <w:p w:rsidR="001F6ED4" w:rsidRPr="00556D12" w:rsidRDefault="001F6ED4" w:rsidP="001D6609">
            <w:pPr>
              <w:jc w:val="center"/>
              <w:rPr>
                <w:sz w:val="26"/>
                <w:szCs w:val="26"/>
                <w:lang w:val="fr-FR"/>
              </w:rPr>
            </w:pPr>
            <w:r w:rsidRPr="00556D12">
              <w:rPr>
                <w:sz w:val="26"/>
                <w:szCs w:val="26"/>
                <w:lang w:val="fr-FR"/>
              </w:rPr>
              <w:t>(</w:t>
            </w:r>
            <w:r w:rsidRPr="00556D12">
              <w:rPr>
                <w:i/>
                <w:sz w:val="26"/>
                <w:szCs w:val="26"/>
                <w:lang w:val="fr-FR"/>
              </w:rPr>
              <w:t>Ký tên ghi rõ họ và tên</w:t>
            </w:r>
            <w:r w:rsidRPr="00556D12">
              <w:rPr>
                <w:sz w:val="26"/>
                <w:szCs w:val="26"/>
                <w:lang w:val="fr-FR"/>
              </w:rPr>
              <w:t xml:space="preserve">)                             </w:t>
            </w:r>
          </w:p>
        </w:tc>
      </w:tr>
    </w:tbl>
    <w:p w:rsidR="006667F3" w:rsidRDefault="006667F3" w:rsidP="008C4EB6">
      <w:pPr>
        <w:rPr>
          <w:i/>
          <w:color w:val="000000"/>
          <w:sz w:val="22"/>
          <w:szCs w:val="22"/>
          <w:u w:val="single"/>
          <w:lang w:val="fr-FR"/>
        </w:rPr>
      </w:pPr>
    </w:p>
    <w:p w:rsidR="006667F3" w:rsidRDefault="008C4EB6" w:rsidP="008C4EB6">
      <w:pPr>
        <w:rPr>
          <w:color w:val="000000"/>
          <w:sz w:val="22"/>
          <w:szCs w:val="22"/>
          <w:lang w:val="fr-FR"/>
        </w:rPr>
      </w:pPr>
      <w:r w:rsidRPr="00285D96">
        <w:rPr>
          <w:i/>
          <w:color w:val="000000"/>
          <w:sz w:val="22"/>
          <w:szCs w:val="22"/>
          <w:u w:val="single"/>
          <w:lang w:val="fr-FR"/>
        </w:rPr>
        <w:t>Ghi chú:</w:t>
      </w:r>
      <w:r w:rsidRPr="00285D96">
        <w:rPr>
          <w:color w:val="000000"/>
          <w:sz w:val="22"/>
          <w:szCs w:val="22"/>
          <w:lang w:val="fr-FR"/>
        </w:rPr>
        <w:t xml:space="preserve"> </w:t>
      </w:r>
    </w:p>
    <w:p w:rsidR="008C4EB6" w:rsidRDefault="008C4EB6" w:rsidP="008C4EB6">
      <w:pPr>
        <w:rPr>
          <w:color w:val="000000"/>
          <w:sz w:val="22"/>
          <w:szCs w:val="22"/>
          <w:lang w:val="fr-FR"/>
        </w:rPr>
      </w:pPr>
      <w:r w:rsidRPr="005924FF">
        <w:rPr>
          <w:color w:val="000000"/>
          <w:sz w:val="22"/>
          <w:szCs w:val="22"/>
          <w:lang w:val="fr-FR"/>
        </w:rPr>
        <w:t xml:space="preserve">- Bản đề cương trình bày ngắn gọn không quá </w:t>
      </w:r>
      <w:r w:rsidR="008E53D3" w:rsidRPr="005924FF">
        <w:rPr>
          <w:color w:val="000000"/>
          <w:sz w:val="22"/>
          <w:szCs w:val="22"/>
          <w:lang w:val="fr-FR"/>
        </w:rPr>
        <w:t>4</w:t>
      </w:r>
      <w:r w:rsidRPr="005924FF">
        <w:rPr>
          <w:color w:val="000000"/>
          <w:sz w:val="22"/>
          <w:szCs w:val="22"/>
          <w:lang w:val="fr-FR"/>
        </w:rPr>
        <w:t xml:space="preserve"> trang A4.</w:t>
      </w:r>
    </w:p>
    <w:p w:rsidR="006D244A" w:rsidRDefault="00ED7F51" w:rsidP="00B940AC">
      <w:pPr>
        <w:jc w:val="center"/>
        <w:rPr>
          <w:sz w:val="22"/>
          <w:szCs w:val="22"/>
          <w:lang w:val="fr-FR"/>
        </w:rPr>
      </w:pPr>
      <w:r>
        <w:rPr>
          <w:color w:val="000000"/>
          <w:sz w:val="22"/>
          <w:szCs w:val="22"/>
          <w:lang w:val="fr-FR"/>
        </w:rPr>
        <w:br w:type="page"/>
      </w:r>
      <w:r w:rsidR="00B940AC">
        <w:rPr>
          <w:sz w:val="22"/>
          <w:szCs w:val="22"/>
          <w:lang w:val="fr-FR"/>
        </w:rPr>
        <w:lastRenderedPageBreak/>
        <w:t xml:space="preserve"> </w:t>
      </w:r>
    </w:p>
    <w:p w:rsidR="006D244A" w:rsidRPr="00556D12" w:rsidRDefault="00B940AC" w:rsidP="006D244A">
      <w:pPr>
        <w:jc w:val="right"/>
        <w:rPr>
          <w:b/>
          <w:sz w:val="24"/>
        </w:rPr>
      </w:pPr>
      <w:r>
        <w:rPr>
          <w:b/>
          <w:sz w:val="24"/>
        </w:rPr>
        <w:t>PL4_</w:t>
      </w:r>
      <w:r w:rsidR="006D244A" w:rsidRPr="00556D12">
        <w:rPr>
          <w:b/>
          <w:sz w:val="24"/>
        </w:rPr>
        <w:t xml:space="preserve">Mẫu </w:t>
      </w:r>
      <w:r>
        <w:rPr>
          <w:b/>
          <w:sz w:val="24"/>
        </w:rPr>
        <w:t>2</w:t>
      </w:r>
    </w:p>
    <w:p w:rsidR="006D244A" w:rsidRPr="00556D12" w:rsidRDefault="006D244A" w:rsidP="006D244A">
      <w:pPr>
        <w:rPr>
          <w:b/>
          <w:i/>
          <w:sz w:val="24"/>
          <w:lang w:val="pt-BR"/>
        </w:rPr>
      </w:pPr>
    </w:p>
    <w:tbl>
      <w:tblPr>
        <w:tblW w:w="5013" w:type="pct"/>
        <w:jc w:val="center"/>
        <w:tblLayout w:type="fixed"/>
        <w:tblLook w:val="0000" w:firstRow="0" w:lastRow="0" w:firstColumn="0" w:lastColumn="0" w:noHBand="0" w:noVBand="0"/>
      </w:tblPr>
      <w:tblGrid>
        <w:gridCol w:w="4711"/>
        <w:gridCol w:w="4601"/>
      </w:tblGrid>
      <w:tr w:rsidR="006D244A" w:rsidRPr="00556D12" w:rsidTr="004D2B55">
        <w:trPr>
          <w:trHeight w:val="10276"/>
          <w:jc w:val="center"/>
        </w:trPr>
        <w:tc>
          <w:tcPr>
            <w:tcW w:w="9426" w:type="dxa"/>
            <w:gridSpan w:val="2"/>
          </w:tcPr>
          <w:tbl>
            <w:tblPr>
              <w:tblW w:w="9361" w:type="dxa"/>
              <w:tblBorders>
                <w:insideH w:val="single" w:sz="4" w:space="0" w:color="auto"/>
              </w:tblBorders>
              <w:tblLayout w:type="fixed"/>
              <w:tblLook w:val="0000" w:firstRow="0" w:lastRow="0" w:firstColumn="0" w:lastColumn="0" w:noHBand="0" w:noVBand="0"/>
            </w:tblPr>
            <w:tblGrid>
              <w:gridCol w:w="3790"/>
              <w:gridCol w:w="237"/>
              <w:gridCol w:w="5334"/>
            </w:tblGrid>
            <w:tr w:rsidR="006D244A" w:rsidRPr="00556D12" w:rsidTr="004D2B55">
              <w:trPr>
                <w:trHeight w:val="1076"/>
              </w:trPr>
              <w:tc>
                <w:tcPr>
                  <w:tcW w:w="3790" w:type="dxa"/>
                  <w:tcBorders>
                    <w:bottom w:val="nil"/>
                  </w:tcBorders>
                </w:tcPr>
                <w:p w:rsidR="006D244A" w:rsidRPr="00556D12" w:rsidRDefault="006D244A" w:rsidP="004D2B55">
                  <w:pPr>
                    <w:jc w:val="center"/>
                    <w:rPr>
                      <w:sz w:val="24"/>
                      <w:lang w:val="pt-BR"/>
                    </w:rPr>
                  </w:pPr>
                  <w:r w:rsidRPr="00556D12">
                    <w:rPr>
                      <w:sz w:val="24"/>
                      <w:lang w:val="pt-BR"/>
                    </w:rPr>
                    <w:t xml:space="preserve">VIỆN HÀN LÂM </w:t>
                  </w:r>
                </w:p>
                <w:p w:rsidR="006D244A" w:rsidRPr="00556D12" w:rsidRDefault="006D244A" w:rsidP="004D2B55">
                  <w:pPr>
                    <w:jc w:val="center"/>
                    <w:rPr>
                      <w:b/>
                      <w:bCs/>
                      <w:sz w:val="24"/>
                      <w:lang w:val="pt-BR"/>
                    </w:rPr>
                  </w:pPr>
                  <w:r w:rsidRPr="00556D12">
                    <w:rPr>
                      <w:sz w:val="24"/>
                      <w:lang w:val="pt-BR"/>
                    </w:rPr>
                    <w:t>KHOA HỌC VÀ CÔNG NGHỆ VN</w:t>
                  </w:r>
                </w:p>
                <w:p w:rsidR="006D244A" w:rsidRPr="00556D12" w:rsidRDefault="006D244A" w:rsidP="004D2B55">
                  <w:pPr>
                    <w:jc w:val="center"/>
                    <w:rPr>
                      <w:b/>
                      <w:bCs/>
                      <w:sz w:val="24"/>
                    </w:rPr>
                  </w:pPr>
                  <w:r>
                    <w:rPr>
                      <w:b/>
                      <w:bCs/>
                      <w:sz w:val="24"/>
                    </w:rPr>
                    <w:t>ĐƠN VỊ</w:t>
                  </w:r>
                  <w:r w:rsidRPr="00556D12">
                    <w:rPr>
                      <w:b/>
                      <w:bCs/>
                      <w:sz w:val="24"/>
                    </w:rPr>
                    <w:t>...................</w:t>
                  </w:r>
                </w:p>
                <w:p w:rsidR="006D244A" w:rsidRPr="00556D12" w:rsidRDefault="001D7BB9" w:rsidP="004D2B55">
                  <w:pPr>
                    <w:jc w:val="center"/>
                    <w:rPr>
                      <w:sz w:val="25"/>
                    </w:rPr>
                  </w:pPr>
                  <w:r>
                    <w:rPr>
                      <w:noProof/>
                    </w:rPr>
                    <w:pict>
                      <v:line id="Straight Connector 4" o:spid="_x0000_s1061"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"/>
                    </w:pict>
                  </w:r>
                </w:p>
              </w:tc>
              <w:tc>
                <w:tcPr>
                  <w:tcW w:w="237" w:type="dxa"/>
                  <w:tcBorders>
                    <w:bottom w:val="nil"/>
                  </w:tcBorders>
                </w:tcPr>
                <w:p w:rsidR="006D244A" w:rsidRPr="00556D12" w:rsidRDefault="006D244A" w:rsidP="004D2B55"/>
              </w:tc>
              <w:tc>
                <w:tcPr>
                  <w:tcW w:w="5334" w:type="dxa"/>
                  <w:tcBorders>
                    <w:bottom w:val="nil"/>
                  </w:tcBorders>
                </w:tcPr>
                <w:p w:rsidR="006D244A" w:rsidRPr="00556D12" w:rsidRDefault="006D244A" w:rsidP="004D2B55">
                  <w:pPr>
                    <w:pStyle w:val="Heading1"/>
                  </w:pPr>
                  <w:r w:rsidRPr="00556D12">
                    <w:t xml:space="preserve">CỘNG HOÀ XÃ HỘI CHỦ NGHĨA VIỆT </w:t>
                  </w:r>
                  <w:smartTag w:uri="urn:schemas-microsoft-com:office:smarttags" w:element="place">
                    <w:smartTag w:uri="urn:schemas-microsoft-com:office:smarttags" w:element="country-region">
                      <w:r w:rsidRPr="00556D12">
                        <w:t>NAM</w:t>
                      </w:r>
                    </w:smartTag>
                  </w:smartTag>
                </w:p>
                <w:p w:rsidR="006D244A" w:rsidRPr="00556D12" w:rsidRDefault="006D244A" w:rsidP="004D2B55">
                  <w:pPr>
                    <w:pStyle w:val="Heading2"/>
                    <w:jc w:val="center"/>
                  </w:pPr>
                  <w:r w:rsidRPr="00556D12">
                    <w:t>Độc lập - Tự do - Hạnh phúc</w:t>
                  </w:r>
                </w:p>
                <w:p w:rsidR="006D244A" w:rsidRPr="00556D12" w:rsidRDefault="001D7BB9" w:rsidP="004D2B55">
                  <w:pPr>
                    <w:jc w:val="right"/>
                    <w:rPr>
                      <w:sz w:val="16"/>
                    </w:rPr>
                  </w:pPr>
                  <w:r>
                    <w:rPr>
                      <w:noProof/>
                    </w:rPr>
                    <w:pict>
                      <v:line id="Straight Connector 3" o:spid="_x0000_s1060"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7pt" to="20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bV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HIM5lmc4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"/>
                    </w:pict>
                  </w:r>
                </w:p>
                <w:p w:rsidR="006D244A" w:rsidRPr="00556D12" w:rsidRDefault="006D244A" w:rsidP="004D2B55">
                  <w:pPr>
                    <w:pStyle w:val="Heading3"/>
                    <w:rPr>
                      <w:szCs w:val="28"/>
                    </w:rPr>
                  </w:pPr>
                  <w:r w:rsidRPr="00556D12">
                    <w:rPr>
                      <w:szCs w:val="28"/>
                    </w:rPr>
                    <w:t xml:space="preserve">........., ngày     tháng    năm 20…    </w:t>
                  </w:r>
                </w:p>
              </w:tc>
            </w:tr>
          </w:tbl>
          <w:p w:rsidR="006D244A" w:rsidRPr="00556D12" w:rsidRDefault="006D244A" w:rsidP="004D2B55">
            <w:pPr>
              <w:spacing w:before="20" w:after="40"/>
              <w:jc w:val="center"/>
              <w:rPr>
                <w:b/>
                <w:lang w:val="pt-BR"/>
              </w:rPr>
            </w:pPr>
          </w:p>
          <w:p w:rsidR="006D244A" w:rsidRPr="00556D12" w:rsidRDefault="006D244A" w:rsidP="004D2B55">
            <w:pPr>
              <w:jc w:val="center"/>
              <w:rPr>
                <w:b/>
                <w:sz w:val="26"/>
                <w:szCs w:val="26"/>
                <w:lang w:val="pt-BR"/>
              </w:rPr>
            </w:pPr>
            <w:r w:rsidRPr="00556D12">
              <w:rPr>
                <w:b/>
                <w:sz w:val="26"/>
                <w:szCs w:val="26"/>
                <w:lang w:val="pt-BR"/>
              </w:rPr>
              <w:t xml:space="preserve">TÓM TẮT </w:t>
            </w:r>
          </w:p>
          <w:p w:rsidR="006D244A" w:rsidRPr="00556D12" w:rsidRDefault="001D7BB9" w:rsidP="004D2B55">
            <w:pPr>
              <w:jc w:val="center"/>
              <w:rPr>
                <w:i/>
                <w:iCs/>
                <w:sz w:val="26"/>
                <w:lang w:val="pt-BR"/>
              </w:rPr>
            </w:pPr>
            <w:r>
              <w:rPr>
                <w:noProof/>
              </w:rPr>
              <w:pict>
                <v:line id="Straight Connector 2" o:spid="_x0000_s1059"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35.15pt" to="308.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tU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"/>
              </w:pict>
            </w:r>
            <w:r w:rsidR="006D244A" w:rsidRPr="00556D12">
              <w:rPr>
                <w:b/>
                <w:sz w:val="26"/>
                <w:szCs w:val="26"/>
                <w:lang w:val="pt-BR"/>
              </w:rPr>
              <w:t xml:space="preserve">Hoạt động </w:t>
            </w:r>
            <w:r w:rsidR="006D244A">
              <w:rPr>
                <w:b/>
                <w:sz w:val="26"/>
                <w:szCs w:val="26"/>
                <w:lang w:val="pt-BR"/>
              </w:rPr>
              <w:t>khoa học và công nghệ</w:t>
            </w:r>
            <w:r w:rsidR="006D244A" w:rsidRPr="00556D12">
              <w:rPr>
                <w:b/>
                <w:sz w:val="26"/>
                <w:szCs w:val="26"/>
                <w:lang w:val="pt-BR"/>
              </w:rPr>
              <w:t xml:space="preserve"> của đơn vị đăng ký chủ trì nhiệm vụ</w:t>
            </w:r>
            <w:r w:rsidR="006D244A" w:rsidRPr="00556D12">
              <w:rPr>
                <w:b/>
                <w:sz w:val="26"/>
                <w:szCs w:val="26"/>
                <w:lang w:val="pt-BR"/>
              </w:rPr>
              <w:br/>
              <w:t>thuộc Chương trình...</w:t>
            </w:r>
          </w:p>
          <w:p w:rsidR="006D244A" w:rsidRPr="00556D12" w:rsidRDefault="006D244A" w:rsidP="004D2B55">
            <w:pPr>
              <w:spacing w:before="20" w:after="40"/>
              <w:ind w:right="283"/>
              <w:rPr>
                <w:lang w:val="pt-BR"/>
              </w:rPr>
            </w:pPr>
          </w:p>
          <w:p w:rsidR="006D244A" w:rsidRPr="00556D12" w:rsidRDefault="006D244A" w:rsidP="004D2B55">
            <w:pPr>
              <w:spacing w:before="40" w:after="40"/>
              <w:rPr>
                <w:lang w:val="pt-BR"/>
              </w:rPr>
            </w:pPr>
            <w:r w:rsidRPr="00556D12">
              <w:rPr>
                <w:lang w:val="pt-BR"/>
              </w:rPr>
              <w:t>1. Tên đơn vị:</w:t>
            </w:r>
          </w:p>
          <w:p w:rsidR="006D244A" w:rsidRPr="00556D12" w:rsidRDefault="006D244A" w:rsidP="004D2B55">
            <w:pPr>
              <w:spacing w:before="40" w:after="40"/>
              <w:rPr>
                <w:lang w:val="pt-BR"/>
              </w:rPr>
            </w:pPr>
            <w:r w:rsidRPr="00556D12">
              <w:rPr>
                <w:lang w:val="pt-BR"/>
              </w:rPr>
              <w:t>- Năm thành lập:</w:t>
            </w:r>
          </w:p>
          <w:p w:rsidR="006D244A" w:rsidRPr="00556D12" w:rsidRDefault="006D244A" w:rsidP="004D2B55">
            <w:pPr>
              <w:spacing w:before="40" w:after="40"/>
              <w:rPr>
                <w:lang w:val="pt-BR"/>
              </w:rPr>
            </w:pPr>
            <w:r w:rsidRPr="00556D12">
              <w:rPr>
                <w:lang w:val="pt-BR"/>
              </w:rPr>
              <w:t>- Địa chỉ:</w:t>
            </w:r>
          </w:p>
          <w:p w:rsidR="006D244A" w:rsidRPr="00556D12" w:rsidRDefault="006D244A" w:rsidP="004D2B55">
            <w:pPr>
              <w:spacing w:before="40" w:after="40"/>
              <w:rPr>
                <w:lang w:val="pt-BR"/>
              </w:rPr>
            </w:pPr>
            <w:r w:rsidRPr="00556D12">
              <w:rPr>
                <w:lang w:val="pt-BR"/>
              </w:rPr>
              <w:t>- Điện thoại:                              Fax:                             E-mail:</w:t>
            </w:r>
          </w:p>
          <w:p w:rsidR="006D244A" w:rsidRPr="00556D12" w:rsidRDefault="006D244A" w:rsidP="004D2B55">
            <w:pPr>
              <w:spacing w:before="40" w:after="40"/>
              <w:rPr>
                <w:lang w:val="pt-BR"/>
              </w:rPr>
            </w:pPr>
          </w:p>
          <w:p w:rsidR="006D244A" w:rsidRPr="00556D12" w:rsidRDefault="006D244A" w:rsidP="004D2B55">
            <w:pPr>
              <w:spacing w:before="40" w:after="40"/>
              <w:rPr>
                <w:lang w:val="pt-BR"/>
              </w:rPr>
            </w:pPr>
            <w:r w:rsidRPr="00556D12">
              <w:rPr>
                <w:lang w:val="pt-BR"/>
              </w:rPr>
              <w:t>2. Chức năng, nhiệm vụ của đơn vị:</w:t>
            </w:r>
          </w:p>
          <w:p w:rsidR="006D244A" w:rsidRPr="00556D12" w:rsidRDefault="006D244A" w:rsidP="004D2B55">
            <w:pPr>
              <w:spacing w:before="40" w:after="40"/>
              <w:rPr>
                <w:lang w:val="pt-BR"/>
              </w:rPr>
            </w:pPr>
          </w:p>
          <w:p w:rsidR="006D244A" w:rsidRPr="00556D12" w:rsidRDefault="006D244A" w:rsidP="004D2B55">
            <w:pPr>
              <w:spacing w:before="40" w:after="40"/>
              <w:rPr>
                <w:lang w:val="pt-BR"/>
              </w:rPr>
            </w:pPr>
            <w:r w:rsidRPr="00556D12">
              <w:rPr>
                <w:lang w:val="pt-BR"/>
              </w:rPr>
              <w:t>3. Số cán bộ nghiên cứu hiện có liên quan đến nhiệm vụ xét chọn:</w:t>
            </w:r>
          </w:p>
          <w:p w:rsidR="006D244A" w:rsidRPr="00556D12" w:rsidRDefault="006D244A" w:rsidP="004D2B55">
            <w:pPr>
              <w:spacing w:before="40" w:after="40"/>
              <w:rPr>
                <w:lang w:val="pt-BR"/>
              </w:rPr>
            </w:pPr>
          </w:p>
          <w:p w:rsidR="006D244A" w:rsidRPr="00556D12" w:rsidRDefault="006D244A" w:rsidP="004D2B55">
            <w:pPr>
              <w:spacing w:before="40" w:after="40"/>
              <w:rPr>
                <w:lang w:val="pt-BR"/>
              </w:rPr>
            </w:pPr>
            <w:r w:rsidRPr="00556D12">
              <w:rPr>
                <w:lang w:val="pt-BR"/>
              </w:rPr>
              <w:t>4. Thành tựu nghiên cứu của đơn vị trong 5 năm gần nhất liên quan đến nhiệm vụ (liệt kê các đề tài, dự án đã hoàn thành, các công trình đã công bố ...).</w:t>
            </w:r>
          </w:p>
          <w:p w:rsidR="006D244A" w:rsidRPr="00556D12" w:rsidRDefault="006D244A" w:rsidP="004D2B55">
            <w:pPr>
              <w:spacing w:before="40" w:after="40"/>
              <w:rPr>
                <w:lang w:val="pt-BR"/>
              </w:rPr>
            </w:pPr>
          </w:p>
          <w:p w:rsidR="006D244A" w:rsidRPr="00556D12" w:rsidRDefault="006D244A" w:rsidP="004D2B55">
            <w:pPr>
              <w:spacing w:before="40" w:after="40"/>
              <w:rPr>
                <w:lang w:val="pt-BR"/>
              </w:rPr>
            </w:pPr>
            <w:r w:rsidRPr="00556D12">
              <w:rPr>
                <w:lang w:val="pt-BR"/>
              </w:rPr>
              <w:t>5. Cơ sở vật chất và kỹ thuật hiện có liên quan đến nhiệm vụ xét chọn (nhà xưởng, trang thiết bị, máy móc ...).</w:t>
            </w:r>
          </w:p>
          <w:p w:rsidR="006D244A" w:rsidRPr="00556D12" w:rsidRDefault="006D244A" w:rsidP="004D2B55">
            <w:pPr>
              <w:spacing w:before="40" w:after="40"/>
              <w:rPr>
                <w:lang w:val="pt-BR"/>
              </w:rPr>
            </w:pPr>
          </w:p>
          <w:p w:rsidR="006D244A" w:rsidRPr="00556D12" w:rsidRDefault="006D244A" w:rsidP="004D2B55">
            <w:pPr>
              <w:spacing w:before="40" w:after="40"/>
              <w:rPr>
                <w:lang w:val="pt-BR"/>
              </w:rPr>
            </w:pPr>
            <w:r w:rsidRPr="00556D12">
              <w:rPr>
                <w:lang w:val="pt-BR"/>
              </w:rPr>
              <w:t>6. Khả năng hợp tác trong và ngoài nước liên quan đến nhiệm vụ xét chọn.</w:t>
            </w:r>
          </w:p>
          <w:p w:rsidR="006D244A" w:rsidRPr="00556D12" w:rsidRDefault="006D244A" w:rsidP="004D2B55">
            <w:pPr>
              <w:spacing w:before="40" w:after="40"/>
              <w:rPr>
                <w:lang w:val="pt-BR"/>
              </w:rPr>
            </w:pPr>
          </w:p>
          <w:p w:rsidR="006D244A" w:rsidRPr="00556D12" w:rsidRDefault="006D244A" w:rsidP="004D2B55">
            <w:pPr>
              <w:spacing w:before="40" w:after="40"/>
              <w:rPr>
                <w:lang w:val="pt-BR"/>
              </w:rPr>
            </w:pPr>
            <w:r w:rsidRPr="00556D12">
              <w:rPr>
                <w:lang w:val="pt-BR"/>
              </w:rPr>
              <w:t>7. Khả năng huy động vốn khác cho việc thực hiện nhiệm vụ .</w:t>
            </w:r>
          </w:p>
          <w:p w:rsidR="006D244A" w:rsidRPr="00556D12" w:rsidRDefault="006D244A" w:rsidP="004D2B55">
            <w:pPr>
              <w:spacing w:before="40" w:after="40"/>
              <w:ind w:left="170" w:right="283"/>
              <w:rPr>
                <w:lang w:val="pt-BR"/>
              </w:rPr>
            </w:pPr>
          </w:p>
          <w:p w:rsidR="006D244A" w:rsidRPr="00556D12" w:rsidRDefault="006D244A" w:rsidP="004D2B55">
            <w:pPr>
              <w:spacing w:before="40" w:after="40"/>
              <w:ind w:left="170" w:right="566"/>
              <w:jc w:val="right"/>
              <w:rPr>
                <w:lang w:val="pt-BR"/>
              </w:rPr>
            </w:pPr>
          </w:p>
        </w:tc>
      </w:tr>
      <w:tr w:rsidR="006D244A" w:rsidRPr="00556D12" w:rsidTr="004D2B55">
        <w:trPr>
          <w:trHeight w:val="1736"/>
          <w:jc w:val="center"/>
        </w:trPr>
        <w:tc>
          <w:tcPr>
            <w:tcW w:w="4769" w:type="dxa"/>
          </w:tcPr>
          <w:p w:rsidR="006D244A" w:rsidRPr="00556D12" w:rsidRDefault="006D244A" w:rsidP="004D2B55">
            <w:pPr>
              <w:spacing w:before="20" w:after="40"/>
              <w:jc w:val="center"/>
              <w:rPr>
                <w:lang w:val="pt-BR"/>
              </w:rPr>
            </w:pPr>
          </w:p>
        </w:tc>
        <w:tc>
          <w:tcPr>
            <w:tcW w:w="4657" w:type="dxa"/>
          </w:tcPr>
          <w:p w:rsidR="006D244A" w:rsidRPr="00556D12" w:rsidRDefault="006D244A" w:rsidP="004D2B55">
            <w:pPr>
              <w:spacing w:before="20" w:after="40"/>
              <w:jc w:val="center"/>
              <w:rPr>
                <w:b/>
                <w:bCs/>
                <w:sz w:val="26"/>
                <w:szCs w:val="26"/>
                <w:lang w:val="pt-BR"/>
              </w:rPr>
            </w:pPr>
            <w:r w:rsidRPr="00556D12">
              <w:rPr>
                <w:b/>
                <w:bCs/>
                <w:sz w:val="26"/>
                <w:szCs w:val="26"/>
                <w:lang w:val="pt-BR"/>
              </w:rPr>
              <w:t>Thủ trưởng đơn vị</w:t>
            </w:r>
            <w:r w:rsidRPr="00556D12">
              <w:rPr>
                <w:b/>
                <w:sz w:val="26"/>
                <w:szCs w:val="26"/>
                <w:lang w:val="pt-BR"/>
              </w:rPr>
              <w:t xml:space="preserve"> đăng ký chủ trì</w:t>
            </w:r>
          </w:p>
          <w:p w:rsidR="006D244A" w:rsidRPr="00556D12" w:rsidRDefault="006D244A" w:rsidP="004D2B55">
            <w:pPr>
              <w:spacing w:before="20" w:after="40"/>
              <w:jc w:val="center"/>
              <w:rPr>
                <w:lang w:val="pt-BR"/>
              </w:rPr>
            </w:pPr>
            <w:r w:rsidRPr="00556D12">
              <w:rPr>
                <w:i/>
                <w:lang w:val="pt-BR"/>
              </w:rPr>
              <w:t>(</w:t>
            </w:r>
            <w:r w:rsidRPr="00556D12">
              <w:rPr>
                <w:i/>
                <w:sz w:val="24"/>
                <w:lang w:val="pt-BR"/>
              </w:rPr>
              <w:t>Ký, ghi rõ họ tên và đóng dấu</w:t>
            </w:r>
            <w:r w:rsidRPr="00556D12">
              <w:rPr>
                <w:i/>
                <w:lang w:val="pt-BR"/>
              </w:rPr>
              <w:t>)</w:t>
            </w:r>
          </w:p>
          <w:p w:rsidR="006D244A" w:rsidRPr="00556D12" w:rsidRDefault="006D244A" w:rsidP="004D2B55">
            <w:pPr>
              <w:spacing w:before="20" w:after="40"/>
              <w:jc w:val="center"/>
              <w:rPr>
                <w:lang w:val="pt-BR"/>
              </w:rPr>
            </w:pPr>
          </w:p>
          <w:p w:rsidR="006D244A" w:rsidRPr="00556D12" w:rsidRDefault="006D244A" w:rsidP="004D2B55">
            <w:pPr>
              <w:spacing w:before="20" w:after="40"/>
              <w:jc w:val="center"/>
              <w:rPr>
                <w:lang w:val="pt-BR"/>
              </w:rPr>
            </w:pPr>
          </w:p>
        </w:tc>
      </w:tr>
    </w:tbl>
    <w:p w:rsidR="006D244A" w:rsidRPr="00556D12" w:rsidRDefault="006D244A" w:rsidP="006D244A">
      <w:pPr>
        <w:rPr>
          <w:i/>
          <w:sz w:val="22"/>
          <w:szCs w:val="22"/>
          <w:u w:val="single"/>
          <w:lang w:val="fr-FR"/>
        </w:rPr>
      </w:pPr>
    </w:p>
    <w:p w:rsidR="006D244A" w:rsidRPr="00B940AC" w:rsidRDefault="006D244A" w:rsidP="006D244A">
      <w:pPr>
        <w:jc w:val="right"/>
        <w:rPr>
          <w:b/>
          <w:sz w:val="24"/>
        </w:rPr>
      </w:pPr>
      <w:r w:rsidRPr="00556D12">
        <w:rPr>
          <w:sz w:val="22"/>
          <w:szCs w:val="22"/>
          <w:lang w:val="fr-FR"/>
        </w:rPr>
        <w:br w:type="page"/>
      </w:r>
      <w:r w:rsidR="00B940AC" w:rsidRPr="00B940AC">
        <w:rPr>
          <w:b/>
          <w:sz w:val="22"/>
          <w:szCs w:val="22"/>
          <w:lang w:val="fr-FR"/>
        </w:rPr>
        <w:lastRenderedPageBreak/>
        <w:t>PL4_</w:t>
      </w:r>
      <w:r w:rsidR="00B940AC" w:rsidRPr="00B940AC">
        <w:rPr>
          <w:b/>
          <w:sz w:val="24"/>
        </w:rPr>
        <w:t>Mẫu3</w:t>
      </w:r>
    </w:p>
    <w:tbl>
      <w:tblPr>
        <w:tblW w:w="5000" w:type="pct"/>
        <w:jc w:val="center"/>
        <w:tblLayout w:type="fixed"/>
        <w:tblLook w:val="0000" w:firstRow="0" w:lastRow="0" w:firstColumn="0" w:lastColumn="0" w:noHBand="0" w:noVBand="0"/>
      </w:tblPr>
      <w:tblGrid>
        <w:gridCol w:w="5211"/>
        <w:gridCol w:w="4077"/>
      </w:tblGrid>
      <w:tr w:rsidR="006D244A" w:rsidRPr="00556D12" w:rsidTr="004D2B55">
        <w:trPr>
          <w:jc w:val="center"/>
        </w:trPr>
        <w:tc>
          <w:tcPr>
            <w:tcW w:w="9288" w:type="dxa"/>
            <w:gridSpan w:val="2"/>
          </w:tcPr>
          <w:p w:rsidR="006D244A" w:rsidRPr="00556D12" w:rsidRDefault="006D244A" w:rsidP="004D2B55">
            <w:pPr>
              <w:spacing w:before="60"/>
              <w:jc w:val="center"/>
              <w:rPr>
                <w:b/>
                <w:i/>
                <w:sz w:val="26"/>
                <w:szCs w:val="26"/>
                <w:lang w:val="pt-BR"/>
              </w:rPr>
            </w:pPr>
            <w:r w:rsidRPr="00556D12">
              <w:rPr>
                <w:sz w:val="26"/>
                <w:szCs w:val="26"/>
                <w:lang w:val="pt-BR"/>
              </w:rPr>
              <w:br w:type="page"/>
            </w:r>
            <w:r w:rsidRPr="00556D12">
              <w:rPr>
                <w:b/>
                <w:sz w:val="26"/>
                <w:szCs w:val="26"/>
                <w:lang w:val="pt-BR"/>
              </w:rPr>
              <w:t xml:space="preserve">CỘNG HOÀ XÃ HỘI CHỦ NGHĨA VIỆT NAM </w:t>
            </w:r>
          </w:p>
          <w:p w:rsidR="006D244A" w:rsidRPr="00556D12" w:rsidRDefault="006D244A" w:rsidP="004D2B55">
            <w:pPr>
              <w:spacing w:before="60"/>
              <w:jc w:val="center"/>
              <w:rPr>
                <w:b/>
                <w:sz w:val="26"/>
                <w:szCs w:val="26"/>
                <w:lang w:val="pt-BR"/>
              </w:rPr>
            </w:pPr>
            <w:r w:rsidRPr="00556D12">
              <w:rPr>
                <w:b/>
                <w:sz w:val="26"/>
                <w:szCs w:val="26"/>
                <w:lang w:val="pt-BR"/>
              </w:rPr>
              <w:t xml:space="preserve">Độc lập - Tự do - Hạnh phúc  </w:t>
            </w:r>
          </w:p>
          <w:p w:rsidR="006D244A" w:rsidRPr="00556D12" w:rsidRDefault="001D7BB9" w:rsidP="004D2B55">
            <w:pPr>
              <w:spacing w:before="60"/>
              <w:jc w:val="center"/>
              <w:rPr>
                <w:sz w:val="26"/>
                <w:szCs w:val="26"/>
                <w:lang w:val="pt-BR"/>
              </w:rPr>
            </w:pPr>
            <w:r>
              <w:rPr>
                <w:noProof/>
              </w:rPr>
              <w:pict>
                <v:line id="Straight Connector 6" o:spid="_x0000_s1058"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9F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Bb5A9Z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"/>
              </w:pict>
            </w:r>
          </w:p>
          <w:p w:rsidR="006D244A" w:rsidRPr="00556D12" w:rsidRDefault="001D7BB9" w:rsidP="004D2B55">
            <w:pPr>
              <w:spacing w:before="60"/>
              <w:jc w:val="center"/>
              <w:rPr>
                <w:i/>
                <w:iCs/>
                <w:sz w:val="26"/>
                <w:szCs w:val="26"/>
                <w:lang w:val="pt-BR"/>
              </w:rPr>
            </w:pPr>
            <w:r>
              <w:rPr>
                <w:noProof/>
              </w:rPr>
              <w:pict>
                <v:line id="Straight Connector 5" o:spid="_x0000_s1057"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53.35pt" to="273.8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Km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L8/nTHEj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"/>
              </w:pict>
            </w:r>
            <w:r w:rsidR="006D244A" w:rsidRPr="00556D12">
              <w:rPr>
                <w:b/>
                <w:sz w:val="26"/>
                <w:szCs w:val="26"/>
                <w:lang w:val="pt-BR"/>
              </w:rPr>
              <w:t xml:space="preserve">LÝ LỊCH KHOA HỌC </w:t>
            </w:r>
            <w:r w:rsidR="006D244A" w:rsidRPr="00556D12">
              <w:rPr>
                <w:b/>
                <w:sz w:val="26"/>
                <w:szCs w:val="26"/>
                <w:lang w:val="pt-BR"/>
              </w:rPr>
              <w:br/>
              <w:t>(Của cá nhân đăng ký chủ nhiệm nhiệm vụ thuộc Chương trình</w:t>
            </w:r>
            <w:r w:rsidR="006D244A">
              <w:rPr>
                <w:b/>
                <w:sz w:val="26"/>
                <w:szCs w:val="26"/>
                <w:lang w:val="pt-BR"/>
              </w:rPr>
              <w:t>UQ......</w:t>
            </w:r>
            <w:r w:rsidR="006D244A" w:rsidRPr="00556D12">
              <w:rPr>
                <w:b/>
                <w:sz w:val="26"/>
                <w:szCs w:val="26"/>
                <w:lang w:val="pt-BR"/>
              </w:rPr>
              <w:t>)</w:t>
            </w:r>
          </w:p>
          <w:p w:rsidR="006D244A" w:rsidRPr="00556D12" w:rsidRDefault="006D244A" w:rsidP="004D2B55">
            <w:pPr>
              <w:spacing w:before="60"/>
              <w:ind w:right="283"/>
              <w:rPr>
                <w:sz w:val="26"/>
                <w:szCs w:val="26"/>
                <w:lang w:val="pt-BR"/>
              </w:rPr>
            </w:pPr>
          </w:p>
          <w:p w:rsidR="006D244A" w:rsidRPr="00556D12" w:rsidRDefault="006D244A" w:rsidP="004D2B55">
            <w:pPr>
              <w:spacing w:before="60"/>
              <w:ind w:firstLine="709"/>
              <w:rPr>
                <w:b/>
                <w:sz w:val="26"/>
                <w:szCs w:val="26"/>
              </w:rPr>
            </w:pPr>
            <w:r>
              <w:rPr>
                <w:b/>
                <w:sz w:val="26"/>
                <w:szCs w:val="26"/>
              </w:rPr>
              <w:t>A.</w:t>
            </w:r>
            <w:r w:rsidRPr="00556D12">
              <w:rPr>
                <w:b/>
                <w:sz w:val="26"/>
                <w:szCs w:val="26"/>
              </w:rPr>
              <w:t xml:space="preserve"> Thông tin chung về cá nhân:</w:t>
            </w:r>
          </w:p>
          <w:p w:rsidR="006D244A" w:rsidRPr="00556D12" w:rsidRDefault="006D244A" w:rsidP="004D2B55">
            <w:pPr>
              <w:spacing w:before="60"/>
              <w:rPr>
                <w:sz w:val="26"/>
                <w:szCs w:val="26"/>
              </w:rPr>
            </w:pPr>
            <w:r w:rsidRPr="00556D12">
              <w:rPr>
                <w:sz w:val="26"/>
                <w:szCs w:val="26"/>
              </w:rPr>
              <w:t>1. Họ và tên:</w:t>
            </w:r>
          </w:p>
          <w:p w:rsidR="006D244A" w:rsidRPr="00556D12" w:rsidRDefault="006D244A" w:rsidP="004D2B55">
            <w:pPr>
              <w:spacing w:before="60"/>
              <w:rPr>
                <w:sz w:val="26"/>
                <w:szCs w:val="26"/>
              </w:rPr>
            </w:pPr>
            <w:r w:rsidRPr="00556D12">
              <w:rPr>
                <w:sz w:val="26"/>
                <w:szCs w:val="26"/>
              </w:rPr>
              <w:t>2. Ngày, tháng, năm sinh:</w:t>
            </w:r>
          </w:p>
          <w:p w:rsidR="006D244A" w:rsidRPr="00556D12" w:rsidRDefault="006D244A" w:rsidP="004D2B55">
            <w:pPr>
              <w:spacing w:before="60"/>
              <w:rPr>
                <w:sz w:val="26"/>
                <w:szCs w:val="26"/>
              </w:rPr>
            </w:pPr>
            <w:r w:rsidRPr="00556D12">
              <w:rPr>
                <w:sz w:val="26"/>
                <w:szCs w:val="26"/>
              </w:rPr>
              <w:t xml:space="preserve">3. </w:t>
            </w:r>
            <w:smartTag w:uri="urn:schemas-microsoft-com:office:smarttags" w:element="place">
              <w:smartTag w:uri="urn:schemas-microsoft-com:office:smarttags" w:element="country-region">
                <w:r w:rsidRPr="00556D12">
                  <w:rPr>
                    <w:sz w:val="26"/>
                    <w:szCs w:val="26"/>
                  </w:rPr>
                  <w:t>Nam</w:t>
                </w:r>
              </w:smartTag>
            </w:smartTag>
            <w:r w:rsidRPr="00556D12">
              <w:rPr>
                <w:sz w:val="26"/>
                <w:szCs w:val="26"/>
              </w:rPr>
              <w:t>, Nữ:</w:t>
            </w:r>
          </w:p>
          <w:p w:rsidR="006D244A" w:rsidRPr="00556D12" w:rsidRDefault="006D244A" w:rsidP="004D2B55">
            <w:pPr>
              <w:spacing w:before="60"/>
              <w:rPr>
                <w:sz w:val="26"/>
                <w:szCs w:val="26"/>
              </w:rPr>
            </w:pPr>
            <w:r w:rsidRPr="00556D12">
              <w:rPr>
                <w:sz w:val="26"/>
                <w:szCs w:val="26"/>
              </w:rPr>
              <w:t>4. Địa chỉ:</w:t>
            </w:r>
          </w:p>
          <w:p w:rsidR="006D244A" w:rsidRPr="00556D12" w:rsidRDefault="006D244A" w:rsidP="004D2B55">
            <w:pPr>
              <w:spacing w:before="60"/>
              <w:rPr>
                <w:sz w:val="26"/>
                <w:szCs w:val="26"/>
              </w:rPr>
            </w:pPr>
            <w:r w:rsidRPr="00556D12">
              <w:rPr>
                <w:sz w:val="26"/>
                <w:szCs w:val="26"/>
              </w:rPr>
              <w:t>5. Điện thoại:</w:t>
            </w:r>
          </w:p>
          <w:p w:rsidR="006D244A" w:rsidRPr="00556D12" w:rsidRDefault="006D244A" w:rsidP="004D2B55">
            <w:pPr>
              <w:spacing w:before="60"/>
              <w:rPr>
                <w:sz w:val="26"/>
                <w:szCs w:val="26"/>
                <w:lang w:val="fr-FR"/>
              </w:rPr>
            </w:pPr>
            <w:r w:rsidRPr="00556D12">
              <w:rPr>
                <w:sz w:val="26"/>
                <w:szCs w:val="26"/>
                <w:lang w:val="fr-FR"/>
              </w:rPr>
              <w:t xml:space="preserve">6. Email:                                                            </w:t>
            </w:r>
          </w:p>
          <w:p w:rsidR="006D244A" w:rsidRPr="00556D12" w:rsidRDefault="006D244A" w:rsidP="004D2B55">
            <w:pPr>
              <w:spacing w:before="60"/>
              <w:rPr>
                <w:sz w:val="26"/>
                <w:szCs w:val="26"/>
                <w:lang w:val="fr-FR"/>
              </w:rPr>
            </w:pPr>
            <w:r w:rsidRPr="00556D12">
              <w:rPr>
                <w:sz w:val="26"/>
                <w:szCs w:val="26"/>
                <w:lang w:val="fr-FR"/>
              </w:rPr>
              <w:t>7. Fax:</w:t>
            </w:r>
          </w:p>
          <w:p w:rsidR="006D244A" w:rsidRPr="00556D12" w:rsidRDefault="006D244A" w:rsidP="004D2B55">
            <w:pPr>
              <w:spacing w:before="60"/>
              <w:rPr>
                <w:sz w:val="26"/>
                <w:szCs w:val="26"/>
                <w:lang w:val="fr-FR"/>
              </w:rPr>
            </w:pPr>
            <w:r w:rsidRPr="00556D12">
              <w:rPr>
                <w:sz w:val="26"/>
                <w:szCs w:val="26"/>
                <w:lang w:val="fr-FR"/>
              </w:rPr>
              <w:t>8. Chức vụ:</w:t>
            </w:r>
          </w:p>
          <w:p w:rsidR="006D244A" w:rsidRPr="00556D12" w:rsidRDefault="006D244A" w:rsidP="004D2B55">
            <w:pPr>
              <w:spacing w:before="60"/>
              <w:rPr>
                <w:sz w:val="26"/>
                <w:szCs w:val="26"/>
                <w:lang w:val="fr-FR"/>
              </w:rPr>
            </w:pPr>
            <w:r w:rsidRPr="00556D12">
              <w:rPr>
                <w:sz w:val="26"/>
                <w:szCs w:val="26"/>
                <w:lang w:val="fr-FR"/>
              </w:rPr>
              <w:t>9. Cơ quan công tác:</w:t>
            </w:r>
          </w:p>
          <w:p w:rsidR="006D244A" w:rsidRPr="00556D12" w:rsidRDefault="006D244A" w:rsidP="004D2B55">
            <w:pPr>
              <w:spacing w:before="60"/>
              <w:rPr>
                <w:b/>
                <w:sz w:val="26"/>
                <w:szCs w:val="26"/>
                <w:lang w:val="fr-FR"/>
              </w:rPr>
            </w:pPr>
            <w:r>
              <w:rPr>
                <w:b/>
                <w:sz w:val="26"/>
                <w:szCs w:val="26"/>
                <w:lang w:val="fr-FR"/>
              </w:rPr>
              <w:t>B.</w:t>
            </w:r>
            <w:r w:rsidRPr="00556D12">
              <w:rPr>
                <w:b/>
                <w:sz w:val="26"/>
                <w:szCs w:val="26"/>
                <w:lang w:val="fr-FR"/>
              </w:rPr>
              <w:t xml:space="preserve"> Trình độ đào tạo:</w:t>
            </w:r>
          </w:p>
          <w:p w:rsidR="006D244A" w:rsidRPr="00556D12" w:rsidRDefault="006D244A" w:rsidP="004D2B55">
            <w:pPr>
              <w:spacing w:before="60"/>
              <w:rPr>
                <w:sz w:val="26"/>
                <w:szCs w:val="26"/>
                <w:lang w:val="fr-FR"/>
              </w:rPr>
            </w:pPr>
            <w:r w:rsidRPr="00556D12">
              <w:rPr>
                <w:sz w:val="26"/>
                <w:szCs w:val="26"/>
                <w:lang w:val="fr-FR"/>
              </w:rPr>
              <w:t>1. Trình độ chuyên môn:</w:t>
            </w:r>
          </w:p>
          <w:p w:rsidR="006D244A" w:rsidRPr="00556D12" w:rsidRDefault="006D244A" w:rsidP="004D2B55">
            <w:pPr>
              <w:spacing w:before="60"/>
              <w:rPr>
                <w:sz w:val="26"/>
                <w:szCs w:val="26"/>
                <w:lang w:val="fr-FR"/>
              </w:rPr>
            </w:pPr>
            <w:r w:rsidRPr="00556D12">
              <w:rPr>
                <w:sz w:val="26"/>
                <w:szCs w:val="26"/>
                <w:lang w:val="fr-FR"/>
              </w:rPr>
              <w:t>- Học vị:</w:t>
            </w:r>
          </w:p>
          <w:p w:rsidR="006D244A" w:rsidRPr="00556D12" w:rsidRDefault="006D244A" w:rsidP="004D2B55">
            <w:pPr>
              <w:spacing w:before="60"/>
              <w:rPr>
                <w:sz w:val="26"/>
                <w:szCs w:val="26"/>
                <w:lang w:val="fr-FR"/>
              </w:rPr>
            </w:pPr>
            <w:r w:rsidRPr="00556D12">
              <w:rPr>
                <w:sz w:val="26"/>
                <w:szCs w:val="26"/>
                <w:lang w:val="fr-FR"/>
              </w:rPr>
              <w:t>- Năm bảo vệ:</w:t>
            </w:r>
          </w:p>
          <w:p w:rsidR="006D244A" w:rsidRPr="00556D12" w:rsidRDefault="006D244A" w:rsidP="004D2B55">
            <w:pPr>
              <w:spacing w:before="60"/>
              <w:rPr>
                <w:sz w:val="26"/>
                <w:szCs w:val="26"/>
                <w:lang w:val="fr-FR"/>
              </w:rPr>
            </w:pPr>
            <w:r w:rsidRPr="00556D12">
              <w:rPr>
                <w:sz w:val="26"/>
                <w:szCs w:val="26"/>
                <w:lang w:val="fr-FR"/>
              </w:rPr>
              <w:t>- Chuyên ngành:</w:t>
            </w:r>
          </w:p>
          <w:p w:rsidR="006D244A" w:rsidRPr="00556D12" w:rsidRDefault="006D244A" w:rsidP="004D2B55">
            <w:pPr>
              <w:spacing w:before="60"/>
              <w:rPr>
                <w:sz w:val="26"/>
                <w:szCs w:val="26"/>
                <w:lang w:val="fr-FR"/>
              </w:rPr>
            </w:pPr>
            <w:r w:rsidRPr="00556D12">
              <w:rPr>
                <w:sz w:val="26"/>
                <w:szCs w:val="26"/>
                <w:lang w:val="fr-FR"/>
              </w:rPr>
              <w:t>- Học hàm:</w:t>
            </w:r>
          </w:p>
          <w:p w:rsidR="006D244A" w:rsidRPr="00556D12" w:rsidRDefault="006D244A" w:rsidP="004D2B55">
            <w:pPr>
              <w:spacing w:before="60"/>
              <w:rPr>
                <w:sz w:val="26"/>
                <w:szCs w:val="26"/>
                <w:lang w:val="fr-FR"/>
              </w:rPr>
            </w:pPr>
            <w:r w:rsidRPr="00556D12">
              <w:rPr>
                <w:sz w:val="26"/>
                <w:szCs w:val="26"/>
                <w:lang w:val="fr-FR"/>
              </w:rPr>
              <w:t>- Năm được phong:</w:t>
            </w:r>
          </w:p>
          <w:p w:rsidR="006D244A" w:rsidRPr="00556D12" w:rsidRDefault="006D244A" w:rsidP="004D2B55">
            <w:pPr>
              <w:spacing w:before="60"/>
              <w:rPr>
                <w:sz w:val="26"/>
                <w:szCs w:val="26"/>
                <w:lang w:val="fr-FR"/>
              </w:rPr>
            </w:pPr>
            <w:r w:rsidRPr="00556D12">
              <w:rPr>
                <w:sz w:val="26"/>
                <w:szCs w:val="26"/>
                <w:lang w:val="fr-FR"/>
              </w:rPr>
              <w:t>2. Các khóa học chuyên môn khác đã hoàn thành: (tên khóa học, thời gian và nơi đào tạo).</w:t>
            </w:r>
          </w:p>
          <w:p w:rsidR="006D244A" w:rsidRPr="00556D12" w:rsidRDefault="006D244A" w:rsidP="004D2B55">
            <w:pPr>
              <w:spacing w:before="60"/>
              <w:rPr>
                <w:sz w:val="26"/>
                <w:szCs w:val="26"/>
                <w:lang w:val="fr-FR"/>
              </w:rPr>
            </w:pPr>
            <w:r w:rsidRPr="00556D12">
              <w:rPr>
                <w:sz w:val="26"/>
                <w:szCs w:val="26"/>
                <w:lang w:val="fr-FR"/>
              </w:rPr>
              <w:t>3. Các đề tài, dự án đã chủ trì hoặc tham gia trong 5 năm gần đây liên quan đến nhiệm vụ.</w:t>
            </w:r>
          </w:p>
          <w:p w:rsidR="006D244A" w:rsidRPr="00556D12" w:rsidRDefault="006D244A" w:rsidP="004D2B55">
            <w:pPr>
              <w:spacing w:before="60"/>
              <w:rPr>
                <w:sz w:val="26"/>
                <w:szCs w:val="26"/>
                <w:lang w:val="fr-FR"/>
              </w:rPr>
            </w:pPr>
            <w:r w:rsidRPr="00556D12">
              <w:rPr>
                <w:sz w:val="26"/>
                <w:szCs w:val="26"/>
                <w:lang w:val="fr-FR"/>
              </w:rPr>
              <w:t>4. Các thành tích nghiên cứu trong 5 năm gần đây liên quan đến nhiệm vụ:</w:t>
            </w:r>
          </w:p>
          <w:p w:rsidR="006D244A" w:rsidRPr="00556D12" w:rsidRDefault="006D244A" w:rsidP="004D2B55">
            <w:pPr>
              <w:spacing w:before="60"/>
              <w:rPr>
                <w:sz w:val="26"/>
                <w:szCs w:val="26"/>
                <w:lang w:val="fr-FR"/>
              </w:rPr>
            </w:pPr>
            <w:r w:rsidRPr="00556D12">
              <w:rPr>
                <w:sz w:val="26"/>
                <w:szCs w:val="26"/>
                <w:lang w:val="fr-FR"/>
              </w:rPr>
              <w:t>- Giải thưởng KHCN:</w:t>
            </w:r>
          </w:p>
          <w:p w:rsidR="006D244A" w:rsidRPr="00556D12" w:rsidRDefault="006D244A" w:rsidP="004D2B55">
            <w:pPr>
              <w:spacing w:before="60"/>
              <w:rPr>
                <w:sz w:val="26"/>
                <w:szCs w:val="26"/>
                <w:lang w:val="fr-FR"/>
              </w:rPr>
            </w:pPr>
            <w:r w:rsidRPr="00556D12">
              <w:rPr>
                <w:sz w:val="26"/>
                <w:szCs w:val="26"/>
                <w:lang w:val="fr-FR"/>
              </w:rPr>
              <w:t>- Các công trình đã công bố, sách xuất bản:</w:t>
            </w:r>
          </w:p>
          <w:p w:rsidR="006D244A" w:rsidRPr="00556D12" w:rsidRDefault="006D244A" w:rsidP="004D2B55">
            <w:pPr>
              <w:spacing w:before="60"/>
              <w:rPr>
                <w:sz w:val="26"/>
                <w:szCs w:val="26"/>
                <w:lang w:val="fr-FR"/>
              </w:rPr>
            </w:pPr>
            <w:r w:rsidRPr="00556D12">
              <w:rPr>
                <w:sz w:val="26"/>
                <w:szCs w:val="26"/>
                <w:lang w:val="fr-FR"/>
              </w:rPr>
              <w:t xml:space="preserve">- Đào tạo: </w:t>
            </w:r>
          </w:p>
          <w:p w:rsidR="006D244A" w:rsidRPr="00556D12" w:rsidRDefault="006D244A" w:rsidP="004D2B55">
            <w:pPr>
              <w:spacing w:before="60"/>
              <w:rPr>
                <w:sz w:val="26"/>
                <w:szCs w:val="26"/>
                <w:lang w:val="fr-FR"/>
              </w:rPr>
            </w:pPr>
            <w:r w:rsidRPr="00556D12">
              <w:rPr>
                <w:sz w:val="26"/>
                <w:szCs w:val="26"/>
                <w:lang w:val="fr-FR"/>
              </w:rPr>
              <w:t>- Sở hữu trí tuệ (bằng sáng chế, giải pháp hữu ích):</w:t>
            </w:r>
          </w:p>
          <w:p w:rsidR="006D244A" w:rsidRPr="00556D12" w:rsidRDefault="006D244A" w:rsidP="004D2B55">
            <w:pPr>
              <w:spacing w:before="60"/>
              <w:rPr>
                <w:sz w:val="26"/>
                <w:szCs w:val="26"/>
                <w:lang w:val="fr-FR"/>
              </w:rPr>
            </w:pPr>
            <w:r w:rsidRPr="00556D12">
              <w:rPr>
                <w:sz w:val="26"/>
                <w:szCs w:val="26"/>
                <w:lang w:val="fr-FR"/>
              </w:rPr>
              <w:t xml:space="preserve">- Đăng ký nhãn hiệu hàng hóa: </w:t>
            </w:r>
          </w:p>
          <w:p w:rsidR="006D244A" w:rsidRPr="00556D12" w:rsidRDefault="006D244A" w:rsidP="004D2B55">
            <w:pPr>
              <w:spacing w:before="60"/>
              <w:rPr>
                <w:sz w:val="26"/>
                <w:szCs w:val="26"/>
                <w:lang w:val="fr-FR"/>
              </w:rPr>
            </w:pPr>
          </w:p>
          <w:p w:rsidR="006D244A" w:rsidRPr="00556D12" w:rsidRDefault="006D244A" w:rsidP="004D2B55">
            <w:pPr>
              <w:spacing w:before="60"/>
              <w:ind w:left="284" w:right="566"/>
              <w:jc w:val="right"/>
              <w:rPr>
                <w:sz w:val="26"/>
                <w:szCs w:val="26"/>
              </w:rPr>
            </w:pPr>
            <w:r w:rsidRPr="00556D12">
              <w:rPr>
                <w:sz w:val="26"/>
                <w:szCs w:val="26"/>
              </w:rPr>
              <w:t>....., ngày ... tháng ... năm ...</w:t>
            </w:r>
          </w:p>
        </w:tc>
      </w:tr>
      <w:tr w:rsidR="006D244A" w:rsidRPr="00556D12" w:rsidTr="004D2B55">
        <w:trPr>
          <w:jc w:val="center"/>
        </w:trPr>
        <w:tc>
          <w:tcPr>
            <w:tcW w:w="5211" w:type="dxa"/>
          </w:tcPr>
          <w:p w:rsidR="006D244A" w:rsidRPr="00556D12" w:rsidRDefault="006D244A" w:rsidP="004D2B55">
            <w:pPr>
              <w:spacing w:before="60"/>
              <w:jc w:val="center"/>
              <w:rPr>
                <w:b/>
                <w:sz w:val="26"/>
                <w:szCs w:val="26"/>
              </w:rPr>
            </w:pPr>
            <w:r w:rsidRPr="00556D12">
              <w:rPr>
                <w:b/>
                <w:sz w:val="26"/>
                <w:szCs w:val="26"/>
              </w:rPr>
              <w:t>Xác nhận của đơn vị đăng ký chủ trì</w:t>
            </w:r>
          </w:p>
          <w:p w:rsidR="006D244A" w:rsidRPr="00556D12" w:rsidRDefault="006D244A" w:rsidP="004D2B55">
            <w:pPr>
              <w:spacing w:before="60"/>
              <w:jc w:val="center"/>
              <w:rPr>
                <w:i/>
                <w:sz w:val="26"/>
                <w:szCs w:val="26"/>
              </w:rPr>
            </w:pPr>
            <w:r w:rsidRPr="00556D12">
              <w:rPr>
                <w:i/>
                <w:sz w:val="26"/>
                <w:szCs w:val="26"/>
              </w:rPr>
              <w:t>(Ký, ghi rõ họ tên và đóng dấu)</w:t>
            </w:r>
          </w:p>
        </w:tc>
        <w:tc>
          <w:tcPr>
            <w:tcW w:w="4077" w:type="dxa"/>
          </w:tcPr>
          <w:p w:rsidR="006D244A" w:rsidRPr="00556D12" w:rsidRDefault="006D244A" w:rsidP="004D2B55">
            <w:pPr>
              <w:spacing w:before="60"/>
              <w:jc w:val="center"/>
              <w:rPr>
                <w:b/>
                <w:sz w:val="26"/>
                <w:szCs w:val="26"/>
              </w:rPr>
            </w:pPr>
            <w:r w:rsidRPr="00556D12">
              <w:rPr>
                <w:b/>
                <w:sz w:val="26"/>
                <w:szCs w:val="26"/>
              </w:rPr>
              <w:t xml:space="preserve">Cá nhân đăng ký chủ nhiệm </w:t>
            </w:r>
          </w:p>
          <w:p w:rsidR="006D244A" w:rsidRPr="00556D12" w:rsidRDefault="006D244A" w:rsidP="004D2B55">
            <w:pPr>
              <w:spacing w:before="60"/>
              <w:jc w:val="center"/>
              <w:rPr>
                <w:i/>
                <w:sz w:val="26"/>
                <w:szCs w:val="26"/>
              </w:rPr>
            </w:pPr>
            <w:r w:rsidRPr="00556D12">
              <w:rPr>
                <w:i/>
                <w:sz w:val="26"/>
                <w:szCs w:val="26"/>
              </w:rPr>
              <w:t>(Ký, ghi rõ họ tên)</w:t>
            </w:r>
          </w:p>
        </w:tc>
      </w:tr>
    </w:tbl>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ED7F51" w:rsidRPr="00441199" w:rsidRDefault="00ED7F51" w:rsidP="00441199">
      <w:pPr>
        <w:jc w:val="center"/>
        <w:rPr>
          <w:color w:val="000000"/>
          <w:sz w:val="26"/>
          <w:szCs w:val="26"/>
          <w:lang w:val="fr-FR"/>
        </w:rPr>
      </w:pPr>
      <w:r w:rsidRPr="00441199">
        <w:rPr>
          <w:b/>
          <w:sz w:val="26"/>
          <w:szCs w:val="26"/>
          <w:lang w:val="pt-BR"/>
        </w:rPr>
        <w:t xml:space="preserve">Phụ lục </w:t>
      </w:r>
      <w:r w:rsidR="00B940AC" w:rsidRPr="00441199">
        <w:rPr>
          <w:b/>
          <w:sz w:val="26"/>
          <w:szCs w:val="26"/>
          <w:lang w:val="pt-BR"/>
        </w:rPr>
        <w:t>5_</w:t>
      </w:r>
      <w:r w:rsidR="00F12058" w:rsidRPr="00441199">
        <w:rPr>
          <w:b/>
          <w:sz w:val="26"/>
          <w:szCs w:val="26"/>
          <w:lang w:val="pt-BR"/>
        </w:rPr>
        <w:t>Hồ sơ cho đề xuất thuộc Chương trình phát triển nhóm NCXS</w:t>
      </w:r>
    </w:p>
    <w:p w:rsidR="00EC27E6" w:rsidRPr="007F5008" w:rsidRDefault="00F12058" w:rsidP="00F12058">
      <w:pPr>
        <w:jc w:val="right"/>
        <w:rPr>
          <w:b/>
          <w:sz w:val="26"/>
          <w:szCs w:val="26"/>
          <w:lang w:val="pt-BR"/>
        </w:rPr>
      </w:pPr>
      <w:r w:rsidRPr="007F5008">
        <w:rPr>
          <w:b/>
          <w:sz w:val="26"/>
          <w:szCs w:val="26"/>
          <w:lang w:val="pt-BR"/>
        </w:rPr>
        <w:t>PL5_Mẫu1</w:t>
      </w:r>
    </w:p>
    <w:p w:rsidR="00ED7F51" w:rsidRPr="000E5D9F" w:rsidRDefault="00ED7F51" w:rsidP="00ED7F51">
      <w:pPr>
        <w:jc w:val="center"/>
        <w:rPr>
          <w:b/>
          <w:sz w:val="26"/>
          <w:szCs w:val="26"/>
        </w:rPr>
      </w:pPr>
      <w:r w:rsidRPr="000E5D9F">
        <w:rPr>
          <w:rFonts w:hint="eastAsia"/>
          <w:b/>
          <w:sz w:val="26"/>
          <w:szCs w:val="26"/>
        </w:rPr>
        <w:t>Đ</w:t>
      </w:r>
      <w:r w:rsidRPr="000E5D9F">
        <w:rPr>
          <w:b/>
          <w:sz w:val="26"/>
          <w:szCs w:val="26"/>
        </w:rPr>
        <w:t xml:space="preserve">Ề XUẤT </w:t>
      </w:r>
      <w:r>
        <w:rPr>
          <w:b/>
          <w:sz w:val="26"/>
          <w:szCs w:val="26"/>
        </w:rPr>
        <w:t xml:space="preserve">NHIỆM VỤ </w:t>
      </w:r>
    </w:p>
    <w:p w:rsidR="00ED7F51" w:rsidRPr="000E5D9F" w:rsidRDefault="00ED7F51" w:rsidP="00ED7F51">
      <w:pPr>
        <w:jc w:val="center"/>
        <w:rPr>
          <w:b/>
          <w:sz w:val="26"/>
          <w:szCs w:val="26"/>
        </w:rPr>
      </w:pPr>
      <w:r w:rsidRPr="000E5D9F">
        <w:rPr>
          <w:b/>
          <w:sz w:val="26"/>
          <w:szCs w:val="26"/>
        </w:rPr>
        <w:t>CẤP VIỆN HÀN LÂM KHOA HỌC V</w:t>
      </w:r>
      <w:r w:rsidRPr="000E5D9F">
        <w:rPr>
          <w:rFonts w:hint="eastAsia"/>
          <w:b/>
          <w:sz w:val="26"/>
          <w:szCs w:val="26"/>
        </w:rPr>
        <w:t>À</w:t>
      </w:r>
      <w:r w:rsidRPr="000E5D9F">
        <w:rPr>
          <w:b/>
          <w:sz w:val="26"/>
          <w:szCs w:val="26"/>
        </w:rPr>
        <w:t xml:space="preserve"> C</w:t>
      </w:r>
      <w:r w:rsidRPr="000E5D9F">
        <w:rPr>
          <w:rFonts w:hint="eastAsia"/>
          <w:b/>
          <w:sz w:val="26"/>
          <w:szCs w:val="26"/>
        </w:rPr>
        <w:t>Ô</w:t>
      </w:r>
      <w:r w:rsidRPr="000E5D9F">
        <w:rPr>
          <w:b/>
          <w:sz w:val="26"/>
          <w:szCs w:val="26"/>
        </w:rPr>
        <w:t>NG NGHỆ VIỆT NAM</w:t>
      </w:r>
      <w:r>
        <w:rPr>
          <w:b/>
          <w:sz w:val="26"/>
          <w:szCs w:val="26"/>
        </w:rPr>
        <w:br/>
        <w:t>THUỘC CHƯƠNG TRÌNH PHÁT TRIỂN NHÓM NGHIÊN CỨU XUẤT SẮC</w:t>
      </w:r>
    </w:p>
    <w:p w:rsidR="00ED7F51" w:rsidRDefault="00ED7F51" w:rsidP="00ED7F51">
      <w:pPr>
        <w:ind w:right="283"/>
      </w:pPr>
    </w:p>
    <w:p w:rsidR="00ED7F51" w:rsidRDefault="00ED7F51" w:rsidP="00ED7F51">
      <w:pPr>
        <w:rPr>
          <w:b/>
          <w:color w:val="000000"/>
          <w:sz w:val="26"/>
          <w:szCs w:val="26"/>
          <w:lang w:val="pt-BR"/>
        </w:rPr>
      </w:pPr>
      <w:r w:rsidRPr="008E196F">
        <w:rPr>
          <w:b/>
          <w:color w:val="000000"/>
          <w:sz w:val="26"/>
          <w:szCs w:val="26"/>
          <w:lang w:val="pt-BR"/>
        </w:rPr>
        <w:t xml:space="preserve">I. Thông tin về </w:t>
      </w:r>
      <w:r>
        <w:rPr>
          <w:b/>
          <w:color w:val="000000"/>
          <w:sz w:val="26"/>
          <w:szCs w:val="26"/>
          <w:lang w:val="pt-BR"/>
        </w:rPr>
        <w:t>nhóm nghiên cứu và đơn vị chủ trì</w:t>
      </w:r>
      <w:r w:rsidRPr="008E196F">
        <w:rPr>
          <w:b/>
          <w:color w:val="000000"/>
          <w:sz w:val="26"/>
          <w:szCs w:val="26"/>
          <w:lang w:val="pt-BR"/>
        </w:rPr>
        <w:t xml:space="preserve">: </w:t>
      </w:r>
    </w:p>
    <w:p w:rsidR="00ED7F51" w:rsidRPr="00B54FDF" w:rsidRDefault="00ED7F51" w:rsidP="00ED7F51">
      <w:pPr>
        <w:rPr>
          <w:color w:val="000000"/>
          <w:sz w:val="26"/>
          <w:szCs w:val="26"/>
          <w:lang w:val="vi-VN"/>
        </w:rPr>
      </w:pPr>
      <w:r w:rsidRPr="0083253A">
        <w:rPr>
          <w:color w:val="000000"/>
          <w:sz w:val="26"/>
          <w:szCs w:val="26"/>
          <w:lang w:val="pt-BR"/>
        </w:rPr>
        <w:t xml:space="preserve">1. </w:t>
      </w:r>
      <w:r>
        <w:rPr>
          <w:color w:val="000000"/>
          <w:sz w:val="26"/>
          <w:szCs w:val="26"/>
          <w:lang w:val="pt-BR"/>
        </w:rPr>
        <w:t>Tên nhóm nghiên cứu</w:t>
      </w:r>
      <w:r>
        <w:rPr>
          <w:color w:val="000000"/>
          <w:sz w:val="26"/>
          <w:szCs w:val="26"/>
          <w:lang w:val="vi-VN"/>
        </w:rPr>
        <w:t>..........</w:t>
      </w:r>
    </w:p>
    <w:p w:rsidR="00ED7F51" w:rsidRPr="00B54FDF" w:rsidRDefault="00ED7F51" w:rsidP="00ED7F51">
      <w:pPr>
        <w:rPr>
          <w:color w:val="000000"/>
          <w:sz w:val="26"/>
          <w:szCs w:val="26"/>
          <w:lang w:val="vi-VN"/>
        </w:rPr>
      </w:pPr>
      <w:r>
        <w:rPr>
          <w:color w:val="000000"/>
          <w:sz w:val="26"/>
          <w:szCs w:val="26"/>
          <w:lang w:val="pt-BR"/>
        </w:rPr>
        <w:t>2</w:t>
      </w:r>
      <w:r w:rsidRPr="008E196F">
        <w:rPr>
          <w:color w:val="000000"/>
          <w:sz w:val="26"/>
          <w:szCs w:val="26"/>
          <w:lang w:val="pt-BR"/>
        </w:rPr>
        <w:t xml:space="preserve">. Họ tên </w:t>
      </w:r>
      <w:r>
        <w:rPr>
          <w:color w:val="000000"/>
          <w:sz w:val="26"/>
          <w:szCs w:val="26"/>
          <w:lang w:val="pt-BR"/>
        </w:rPr>
        <w:t>chủ nhiệm nhiệm vụ - Trưởng nhóm nghiên cứu</w:t>
      </w:r>
      <w:r w:rsidRPr="008E196F">
        <w:rPr>
          <w:color w:val="000000"/>
          <w:sz w:val="26"/>
          <w:szCs w:val="26"/>
          <w:lang w:val="pt-BR"/>
        </w:rPr>
        <w:t>:</w:t>
      </w:r>
      <w:r>
        <w:rPr>
          <w:color w:val="000000"/>
          <w:sz w:val="26"/>
          <w:szCs w:val="26"/>
          <w:lang w:val="vi-VN"/>
        </w:rPr>
        <w:t>............</w:t>
      </w:r>
    </w:p>
    <w:p w:rsidR="00ED7F51" w:rsidRPr="00B54FDF" w:rsidRDefault="00ED7F51" w:rsidP="00ED7F51">
      <w:pPr>
        <w:rPr>
          <w:color w:val="000000"/>
          <w:sz w:val="26"/>
          <w:szCs w:val="26"/>
          <w:lang w:val="vi-VN"/>
        </w:rPr>
      </w:pPr>
      <w:r w:rsidRPr="008E196F">
        <w:rPr>
          <w:color w:val="000000"/>
          <w:sz w:val="26"/>
          <w:szCs w:val="26"/>
          <w:lang w:val="pt-BR"/>
        </w:rPr>
        <w:t xml:space="preserve">Chức danh khoa học: </w:t>
      </w:r>
      <w:r>
        <w:rPr>
          <w:color w:val="000000"/>
          <w:sz w:val="26"/>
          <w:szCs w:val="26"/>
          <w:lang w:val="vi-VN"/>
        </w:rPr>
        <w:t>.........</w:t>
      </w:r>
      <w:r w:rsidRPr="008E196F">
        <w:rPr>
          <w:color w:val="000000"/>
          <w:sz w:val="26"/>
          <w:szCs w:val="26"/>
          <w:lang w:val="pt-BR"/>
        </w:rPr>
        <w:t xml:space="preserve">                  </w:t>
      </w:r>
      <w:r>
        <w:rPr>
          <w:color w:val="000000"/>
          <w:sz w:val="26"/>
          <w:szCs w:val="26"/>
          <w:lang w:val="pt-BR"/>
        </w:rPr>
        <w:t xml:space="preserve">                            </w:t>
      </w:r>
      <w:r w:rsidRPr="008E196F">
        <w:rPr>
          <w:color w:val="000000"/>
          <w:sz w:val="26"/>
          <w:szCs w:val="26"/>
          <w:lang w:val="pt-BR"/>
        </w:rPr>
        <w:t>Năm sinh:</w:t>
      </w:r>
      <w:r>
        <w:rPr>
          <w:color w:val="000000"/>
          <w:sz w:val="26"/>
          <w:szCs w:val="26"/>
          <w:lang w:val="vi-VN"/>
        </w:rPr>
        <w:t>..........</w:t>
      </w:r>
    </w:p>
    <w:p w:rsidR="00ED7F51" w:rsidRPr="00B54FDF" w:rsidRDefault="00ED7F51" w:rsidP="00ED7F51">
      <w:pPr>
        <w:rPr>
          <w:color w:val="000000"/>
          <w:sz w:val="26"/>
          <w:szCs w:val="26"/>
          <w:lang w:val="vi-VN"/>
        </w:rPr>
      </w:pPr>
      <w:r>
        <w:rPr>
          <w:color w:val="000000"/>
          <w:sz w:val="26"/>
          <w:szCs w:val="26"/>
          <w:lang w:val="pt-BR"/>
        </w:rPr>
        <w:t>Email:</w:t>
      </w:r>
      <w:r>
        <w:rPr>
          <w:color w:val="000000"/>
          <w:sz w:val="26"/>
          <w:szCs w:val="26"/>
          <w:lang w:val="pt-BR"/>
        </w:rPr>
        <w:tab/>
      </w:r>
      <w:r>
        <w:rPr>
          <w:color w:val="000000"/>
          <w:sz w:val="26"/>
          <w:szCs w:val="26"/>
          <w:lang w:val="vi-VN"/>
        </w:rPr>
        <w:t>.....................</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sidRPr="008E196F">
        <w:rPr>
          <w:color w:val="000000"/>
          <w:sz w:val="26"/>
          <w:szCs w:val="26"/>
          <w:lang w:val="pt-BR"/>
        </w:rPr>
        <w:t>Điện thoại di động:</w:t>
      </w:r>
      <w:r>
        <w:rPr>
          <w:color w:val="000000"/>
          <w:sz w:val="26"/>
          <w:szCs w:val="26"/>
          <w:lang w:val="vi-VN"/>
        </w:rPr>
        <w:t>..............</w:t>
      </w:r>
    </w:p>
    <w:p w:rsidR="00ED7F51" w:rsidRPr="00B54FDF" w:rsidRDefault="00ED7F51" w:rsidP="00ED7F51">
      <w:pPr>
        <w:rPr>
          <w:color w:val="000000"/>
          <w:sz w:val="26"/>
          <w:szCs w:val="26"/>
          <w:lang w:val="vi-VN"/>
        </w:rPr>
      </w:pPr>
      <w:r>
        <w:rPr>
          <w:color w:val="000000"/>
          <w:sz w:val="26"/>
          <w:szCs w:val="26"/>
          <w:lang w:val="pt-BR"/>
        </w:rPr>
        <w:t>3</w:t>
      </w:r>
      <w:r w:rsidRPr="008E196F">
        <w:rPr>
          <w:color w:val="000000"/>
          <w:sz w:val="26"/>
          <w:szCs w:val="26"/>
          <w:lang w:val="pt-BR"/>
        </w:rPr>
        <w:t>. Đơn vị công tác:</w:t>
      </w:r>
      <w:r>
        <w:rPr>
          <w:color w:val="000000"/>
          <w:sz w:val="26"/>
          <w:szCs w:val="26"/>
          <w:lang w:val="vi-VN"/>
        </w:rPr>
        <w:t>.........................</w:t>
      </w:r>
    </w:p>
    <w:p w:rsidR="00ED7F51" w:rsidRPr="00B54FDF" w:rsidRDefault="00ED7F51" w:rsidP="00ED7F51">
      <w:pPr>
        <w:rPr>
          <w:color w:val="000000"/>
          <w:sz w:val="26"/>
          <w:szCs w:val="26"/>
          <w:lang w:val="vi-VN"/>
        </w:rPr>
      </w:pPr>
      <w:r w:rsidRPr="008E196F">
        <w:rPr>
          <w:color w:val="000000"/>
          <w:sz w:val="26"/>
          <w:szCs w:val="26"/>
          <w:lang w:val="pt-BR"/>
        </w:rPr>
        <w:t>Địa chỉ:</w:t>
      </w:r>
      <w:r>
        <w:rPr>
          <w:color w:val="000000"/>
          <w:sz w:val="26"/>
          <w:szCs w:val="26"/>
          <w:lang w:val="vi-VN"/>
        </w:rPr>
        <w:t>.........................</w:t>
      </w:r>
    </w:p>
    <w:p w:rsidR="00ED7F51" w:rsidRPr="005E28F6" w:rsidRDefault="00ED7F51" w:rsidP="00ED7F51">
      <w:pPr>
        <w:rPr>
          <w:b/>
          <w:sz w:val="26"/>
          <w:szCs w:val="26"/>
          <w:lang w:val="pt-BR"/>
        </w:rPr>
      </w:pPr>
      <w:r w:rsidRPr="005E28F6">
        <w:rPr>
          <w:b/>
          <w:sz w:val="26"/>
          <w:szCs w:val="26"/>
          <w:lang w:val="pt-BR"/>
        </w:rPr>
        <w:t xml:space="preserve">II. Cam kết của </w:t>
      </w:r>
      <w:r>
        <w:rPr>
          <w:b/>
          <w:sz w:val="26"/>
          <w:szCs w:val="26"/>
          <w:lang w:val="pt-BR"/>
        </w:rPr>
        <w:t>Trưởng nhóm nghiên cứu</w:t>
      </w:r>
      <w:r w:rsidRPr="005E28F6">
        <w:rPr>
          <w:b/>
          <w:sz w:val="26"/>
          <w:szCs w:val="26"/>
          <w:lang w:val="pt-BR"/>
        </w:rPr>
        <w:t xml:space="preserve"> và đơn vị đề xuất</w:t>
      </w:r>
    </w:p>
    <w:p w:rsidR="00ED7F51" w:rsidRPr="005E28F6" w:rsidRDefault="00ED7F51" w:rsidP="00ED7F51">
      <w:pPr>
        <w:spacing w:before="120"/>
        <w:rPr>
          <w:sz w:val="26"/>
          <w:szCs w:val="26"/>
          <w:lang w:val="pt-BR"/>
        </w:rPr>
      </w:pPr>
      <w:r>
        <w:rPr>
          <w:sz w:val="26"/>
          <w:szCs w:val="26"/>
          <w:lang w:val="pt-BR"/>
        </w:rPr>
        <w:t>1. Trưởng nhóm nghiên cứu</w:t>
      </w:r>
      <w:r w:rsidRPr="005E28F6">
        <w:rPr>
          <w:sz w:val="26"/>
          <w:szCs w:val="26"/>
          <w:lang w:val="pt-BR"/>
        </w:rPr>
        <w:t xml:space="preserve"> đề xuất </w:t>
      </w:r>
      <w:r>
        <w:rPr>
          <w:sz w:val="26"/>
          <w:szCs w:val="26"/>
          <w:lang w:val="pt-BR"/>
        </w:rPr>
        <w:t>nhiệm vụ</w:t>
      </w:r>
      <w:r w:rsidRPr="005E28F6">
        <w:rPr>
          <w:sz w:val="26"/>
          <w:szCs w:val="26"/>
          <w:lang w:val="pt-BR"/>
        </w:rPr>
        <w:t xml:space="preserve"> cam kết đủ điều kiện đăng ký </w:t>
      </w:r>
      <w:r>
        <w:rPr>
          <w:sz w:val="26"/>
          <w:szCs w:val="26"/>
          <w:lang w:val="pt-BR"/>
        </w:rPr>
        <w:t xml:space="preserve">nhiệm vụ </w:t>
      </w:r>
      <w:r w:rsidRPr="005E28F6">
        <w:rPr>
          <w:sz w:val="26"/>
          <w:szCs w:val="26"/>
          <w:lang w:val="pt-BR"/>
        </w:rPr>
        <w:t xml:space="preserve">KHCN thuộc chương trình </w:t>
      </w:r>
      <w:r>
        <w:rPr>
          <w:sz w:val="26"/>
          <w:szCs w:val="26"/>
          <w:lang w:val="pt-BR"/>
        </w:rPr>
        <w:t>phát triển nhóm nghiên cứu xuất sắc tại Viện Hàn lâm KHCNVN.</w:t>
      </w:r>
    </w:p>
    <w:p w:rsidR="00ED7F51" w:rsidRPr="005E28F6" w:rsidRDefault="00ED7F51" w:rsidP="00ED7F51">
      <w:pPr>
        <w:spacing w:before="120"/>
        <w:rPr>
          <w:sz w:val="26"/>
          <w:szCs w:val="26"/>
          <w:lang w:val="pt-BR"/>
        </w:rPr>
      </w:pPr>
      <w:r w:rsidRPr="005E28F6">
        <w:rPr>
          <w:sz w:val="26"/>
          <w:szCs w:val="26"/>
          <w:lang w:val="pt-BR"/>
        </w:rPr>
        <w:t xml:space="preserve">2. Đơn vị đề xuất cam kết đủ điều kiện đăng ký chủ trì </w:t>
      </w:r>
      <w:r>
        <w:rPr>
          <w:sz w:val="26"/>
          <w:szCs w:val="26"/>
          <w:lang w:val="pt-BR"/>
        </w:rPr>
        <w:t>nhiệm vụ</w:t>
      </w:r>
      <w:r w:rsidRPr="005E28F6">
        <w:rPr>
          <w:sz w:val="26"/>
          <w:szCs w:val="26"/>
          <w:lang w:val="pt-BR"/>
        </w:rPr>
        <w:t xml:space="preserve"> KHCN thuộc chương trình </w:t>
      </w:r>
      <w:r>
        <w:rPr>
          <w:sz w:val="26"/>
          <w:szCs w:val="26"/>
          <w:lang w:val="pt-BR"/>
        </w:rPr>
        <w:t>phát triển nhóm nghiên cứu xuất sắc tại Viện Hàn lâm KHCNVN.</w:t>
      </w:r>
    </w:p>
    <w:p w:rsidR="00ED7F51" w:rsidRPr="008E196F" w:rsidRDefault="00ED7F51" w:rsidP="00ED7F51">
      <w:pPr>
        <w:rPr>
          <w:b/>
          <w:color w:val="000000"/>
          <w:sz w:val="26"/>
          <w:szCs w:val="26"/>
          <w:lang w:val="pt-BR"/>
        </w:rPr>
      </w:pPr>
      <w:r w:rsidRPr="008E196F">
        <w:rPr>
          <w:b/>
          <w:color w:val="000000"/>
          <w:sz w:val="26"/>
          <w:szCs w:val="26"/>
          <w:lang w:val="pt-BR"/>
        </w:rPr>
        <w:t>II</w:t>
      </w:r>
      <w:r>
        <w:rPr>
          <w:b/>
          <w:color w:val="000000"/>
          <w:sz w:val="26"/>
          <w:szCs w:val="26"/>
          <w:lang w:val="pt-BR"/>
        </w:rPr>
        <w:t>I</w:t>
      </w:r>
      <w:r w:rsidRPr="008E196F">
        <w:rPr>
          <w:b/>
          <w:color w:val="000000"/>
          <w:sz w:val="26"/>
          <w:szCs w:val="26"/>
          <w:lang w:val="pt-BR"/>
        </w:rPr>
        <w:t>. Thông tin về đề xuất</w:t>
      </w:r>
    </w:p>
    <w:p w:rsidR="00ED7F51" w:rsidRPr="008E196F" w:rsidRDefault="00ED7F51" w:rsidP="00ED7F51">
      <w:pPr>
        <w:rPr>
          <w:color w:val="000000"/>
          <w:sz w:val="26"/>
          <w:szCs w:val="26"/>
          <w:lang w:val="pt-BR"/>
        </w:rPr>
      </w:pPr>
      <w:r w:rsidRPr="008E196F">
        <w:rPr>
          <w:color w:val="000000"/>
          <w:sz w:val="26"/>
          <w:szCs w:val="26"/>
          <w:lang w:val="pt-BR"/>
        </w:rPr>
        <w:t xml:space="preserve">1. Tên </w:t>
      </w:r>
      <w:r>
        <w:rPr>
          <w:color w:val="000000"/>
          <w:sz w:val="26"/>
          <w:szCs w:val="26"/>
          <w:lang w:val="vi-VN"/>
        </w:rPr>
        <w:t>nhiệm vụ</w:t>
      </w:r>
      <w:r w:rsidRPr="008E196F">
        <w:rPr>
          <w:color w:val="000000"/>
          <w:sz w:val="26"/>
          <w:szCs w:val="26"/>
          <w:lang w:val="pt-BR"/>
        </w:rPr>
        <w:t>: …</w:t>
      </w:r>
    </w:p>
    <w:p w:rsidR="00ED7F51" w:rsidRPr="008E196F" w:rsidRDefault="00ED7F51" w:rsidP="00ED7F51">
      <w:pPr>
        <w:rPr>
          <w:i/>
          <w:color w:val="000000"/>
          <w:sz w:val="26"/>
          <w:szCs w:val="26"/>
          <w:lang w:val="pt-BR"/>
        </w:rPr>
      </w:pPr>
      <w:r w:rsidRPr="008E196F">
        <w:rPr>
          <w:color w:val="000000"/>
          <w:sz w:val="26"/>
          <w:szCs w:val="26"/>
          <w:lang w:val="pt-BR"/>
        </w:rPr>
        <w:t xml:space="preserve">    </w:t>
      </w:r>
      <w:r w:rsidRPr="008E196F">
        <w:rPr>
          <w:i/>
          <w:color w:val="000000"/>
          <w:sz w:val="26"/>
          <w:szCs w:val="26"/>
          <w:lang w:val="pt-BR"/>
        </w:rPr>
        <w:t>Tên tiếng Anh: …</w:t>
      </w:r>
    </w:p>
    <w:p w:rsidR="00ED7F51" w:rsidRDefault="00ED7F51" w:rsidP="00ED7F51">
      <w:pPr>
        <w:rPr>
          <w:color w:val="000000"/>
          <w:sz w:val="26"/>
          <w:szCs w:val="26"/>
          <w:lang w:val="pt-BR"/>
        </w:rPr>
      </w:pPr>
      <w:r w:rsidRPr="008E196F">
        <w:rPr>
          <w:color w:val="000000"/>
          <w:sz w:val="26"/>
          <w:szCs w:val="26"/>
          <w:lang w:val="pt-BR"/>
        </w:rPr>
        <w:t xml:space="preserve">2. </w:t>
      </w:r>
      <w:r>
        <w:rPr>
          <w:color w:val="000000"/>
          <w:sz w:val="26"/>
          <w:szCs w:val="26"/>
          <w:lang w:val="pt-BR"/>
        </w:rPr>
        <w:t xml:space="preserve">Lĩnh vực, hướng </w:t>
      </w:r>
      <w:r w:rsidRPr="008E196F">
        <w:rPr>
          <w:color w:val="000000"/>
          <w:sz w:val="26"/>
          <w:szCs w:val="26"/>
          <w:lang w:val="pt-BR"/>
        </w:rPr>
        <w:t>KHCN</w:t>
      </w:r>
      <w:r>
        <w:rPr>
          <w:color w:val="000000"/>
          <w:sz w:val="26"/>
          <w:szCs w:val="26"/>
          <w:lang w:val="pt-BR"/>
        </w:rPr>
        <w:t xml:space="preserve"> của nhiệm vụ</w:t>
      </w:r>
      <w:r w:rsidRPr="008E196F">
        <w:rPr>
          <w:color w:val="000000"/>
          <w:sz w:val="26"/>
          <w:szCs w:val="26"/>
          <w:lang w:val="pt-BR"/>
        </w:rPr>
        <w:t xml:space="preserve">: ….                               </w:t>
      </w:r>
    </w:p>
    <w:p w:rsidR="00ED7F51" w:rsidRPr="008E196F" w:rsidRDefault="00ED7F51" w:rsidP="00ED7F51">
      <w:pPr>
        <w:rPr>
          <w:color w:val="000000"/>
          <w:sz w:val="26"/>
          <w:szCs w:val="26"/>
          <w:lang w:val="pt-BR"/>
        </w:rPr>
      </w:pPr>
      <w:r w:rsidRPr="008E196F">
        <w:rPr>
          <w:color w:val="000000"/>
          <w:sz w:val="26"/>
          <w:szCs w:val="26"/>
          <w:lang w:val="pt-BR"/>
        </w:rPr>
        <w:t xml:space="preserve">3. Tính cấp thiết, yêu cầu và sự cần thiết tiến hành </w:t>
      </w:r>
      <w:r>
        <w:rPr>
          <w:color w:val="000000"/>
          <w:sz w:val="26"/>
          <w:szCs w:val="26"/>
          <w:lang w:val="pt-BR"/>
        </w:rPr>
        <w:t>nhiệm vụ</w:t>
      </w:r>
      <w:r w:rsidRPr="008E196F">
        <w:rPr>
          <w:color w:val="000000"/>
          <w:sz w:val="26"/>
          <w:szCs w:val="26"/>
          <w:lang w:val="pt-BR"/>
        </w:rPr>
        <w:t>: …</w:t>
      </w:r>
    </w:p>
    <w:p w:rsidR="00ED7F51" w:rsidRPr="008E196F" w:rsidRDefault="00ED7F51" w:rsidP="00ED7F51">
      <w:pPr>
        <w:rPr>
          <w:color w:val="000000"/>
          <w:sz w:val="26"/>
          <w:szCs w:val="26"/>
          <w:lang w:val="pt-BR"/>
        </w:rPr>
      </w:pPr>
      <w:r w:rsidRPr="008E196F">
        <w:rPr>
          <w:color w:val="000000"/>
          <w:sz w:val="26"/>
          <w:szCs w:val="26"/>
          <w:lang w:val="pt-BR"/>
        </w:rPr>
        <w:t xml:space="preserve">4. Mục tiêu của </w:t>
      </w:r>
      <w:r>
        <w:rPr>
          <w:color w:val="000000"/>
          <w:sz w:val="26"/>
          <w:szCs w:val="26"/>
          <w:lang w:val="pt-BR"/>
        </w:rPr>
        <w:t>nhiệm vụ</w:t>
      </w:r>
      <w:r w:rsidRPr="008E196F">
        <w:rPr>
          <w:color w:val="000000"/>
          <w:sz w:val="26"/>
          <w:szCs w:val="26"/>
          <w:lang w:val="pt-BR"/>
        </w:rPr>
        <w:t>: …</w:t>
      </w:r>
    </w:p>
    <w:p w:rsidR="00ED7F51" w:rsidRPr="008E196F" w:rsidRDefault="00ED7F51" w:rsidP="00ED7F51">
      <w:pPr>
        <w:rPr>
          <w:color w:val="000000"/>
          <w:sz w:val="26"/>
          <w:szCs w:val="26"/>
          <w:lang w:val="pt-BR"/>
        </w:rPr>
      </w:pPr>
      <w:r w:rsidRPr="008E196F">
        <w:rPr>
          <w:color w:val="000000"/>
          <w:sz w:val="26"/>
          <w:szCs w:val="26"/>
          <w:lang w:val="pt-BR"/>
        </w:rPr>
        <w:t>5. Những nội dung nghiên cứu chủ yếu: …</w:t>
      </w:r>
    </w:p>
    <w:p w:rsidR="00ED7F51" w:rsidRPr="008E196F" w:rsidRDefault="00ED7F51" w:rsidP="00ED7F51">
      <w:pPr>
        <w:rPr>
          <w:color w:val="000000"/>
          <w:sz w:val="26"/>
          <w:szCs w:val="26"/>
          <w:lang w:val="pt-BR"/>
        </w:rPr>
      </w:pPr>
      <w:r w:rsidRPr="008E196F">
        <w:rPr>
          <w:color w:val="000000"/>
          <w:sz w:val="26"/>
          <w:szCs w:val="26"/>
          <w:lang w:val="pt-BR"/>
        </w:rPr>
        <w:t>6. Những sản phẩm</w:t>
      </w:r>
      <w:r>
        <w:rPr>
          <w:color w:val="000000"/>
          <w:sz w:val="26"/>
          <w:szCs w:val="26"/>
          <w:lang w:val="pt-BR"/>
        </w:rPr>
        <w:t xml:space="preserve"> </w:t>
      </w:r>
      <w:r w:rsidRPr="008E196F">
        <w:rPr>
          <w:color w:val="000000"/>
          <w:sz w:val="26"/>
          <w:szCs w:val="26"/>
          <w:lang w:val="pt-BR"/>
        </w:rPr>
        <w:t>dự kiến: …</w:t>
      </w:r>
    </w:p>
    <w:p w:rsidR="00ED7F51" w:rsidRPr="007709FF" w:rsidRDefault="00ED7F51" w:rsidP="00ED7F51">
      <w:pPr>
        <w:rPr>
          <w:sz w:val="26"/>
          <w:szCs w:val="26"/>
          <w:lang w:val="pt-BR"/>
        </w:rPr>
      </w:pPr>
      <w:r w:rsidRPr="007709FF">
        <w:rPr>
          <w:sz w:val="26"/>
          <w:szCs w:val="26"/>
          <w:lang w:val="pt-BR"/>
        </w:rPr>
        <w:t>- Sản phẩm nghiên cứu và phát triển công nghệ: (</w:t>
      </w:r>
      <w:r w:rsidRPr="007709FF">
        <w:rPr>
          <w:i/>
          <w:lang w:val="pt-BR"/>
        </w:rPr>
        <w:t>Ghi rõ số lượng, khối lượng, qui cách và chủng loại</w:t>
      </w:r>
      <w:r w:rsidRPr="007709FF">
        <w:rPr>
          <w:sz w:val="26"/>
          <w:szCs w:val="26"/>
          <w:lang w:val="pt-BR"/>
        </w:rPr>
        <w:t>)</w:t>
      </w:r>
    </w:p>
    <w:p w:rsidR="00ED7F51" w:rsidRPr="007709FF" w:rsidRDefault="00ED7F51" w:rsidP="00ED7F51">
      <w:pPr>
        <w:rPr>
          <w:sz w:val="26"/>
          <w:szCs w:val="26"/>
          <w:lang w:val="pt-BR"/>
        </w:rPr>
      </w:pPr>
      <w:r w:rsidRPr="007709FF">
        <w:rPr>
          <w:sz w:val="26"/>
          <w:szCs w:val="26"/>
          <w:lang w:val="pt-BR"/>
        </w:rPr>
        <w:t>- Công bố: (</w:t>
      </w:r>
      <w:r w:rsidRPr="007709FF">
        <w:rPr>
          <w:i/>
          <w:lang w:val="pt-BR"/>
        </w:rPr>
        <w:t>Ghi rõ số lượng bài báo  dự kiến đăng</w:t>
      </w:r>
      <w:r w:rsidRPr="007709FF">
        <w:rPr>
          <w:sz w:val="26"/>
          <w:szCs w:val="26"/>
          <w:lang w:val="pt-BR"/>
        </w:rPr>
        <w:t xml:space="preserve">) </w:t>
      </w:r>
    </w:p>
    <w:p w:rsidR="00ED7F51" w:rsidRPr="007709FF" w:rsidRDefault="00ED7F51" w:rsidP="00ED7F51">
      <w:pPr>
        <w:numPr>
          <w:ilvl w:val="0"/>
          <w:numId w:val="13"/>
        </w:numPr>
        <w:tabs>
          <w:tab w:val="clear" w:pos="720"/>
          <w:tab w:val="left" w:pos="210"/>
          <w:tab w:val="num" w:pos="900"/>
        </w:tabs>
        <w:spacing w:before="120"/>
        <w:ind w:left="0" w:firstLine="720"/>
        <w:jc w:val="both"/>
        <w:rPr>
          <w:sz w:val="26"/>
          <w:szCs w:val="26"/>
          <w:lang w:val="pt-BR"/>
        </w:rPr>
      </w:pPr>
      <w:r w:rsidRPr="007709FF">
        <w:rPr>
          <w:sz w:val="26"/>
          <w:szCs w:val="26"/>
          <w:lang w:val="pt-BR"/>
        </w:rPr>
        <w:t xml:space="preserve">Sở hữu trí tuệ: </w:t>
      </w:r>
      <w:r w:rsidRPr="007709FF">
        <w:rPr>
          <w:sz w:val="26"/>
          <w:szCs w:val="26"/>
          <w:lang w:val="nl-NL"/>
        </w:rPr>
        <w:t>(</w:t>
      </w:r>
      <w:r w:rsidRPr="007709FF">
        <w:rPr>
          <w:i/>
          <w:lang w:val="nl-NL"/>
        </w:rPr>
        <w:t xml:space="preserve">Ghi rõ số lượng bằng </w:t>
      </w:r>
      <w:r>
        <w:rPr>
          <w:i/>
          <w:lang w:val="nl-NL"/>
        </w:rPr>
        <w:t xml:space="preserve">độc quyền </w:t>
      </w:r>
      <w:r w:rsidRPr="007709FF">
        <w:rPr>
          <w:i/>
          <w:lang w:val="nl-NL"/>
        </w:rPr>
        <w:t>sáng chế</w:t>
      </w:r>
      <w:r w:rsidRPr="007709FF">
        <w:rPr>
          <w:sz w:val="26"/>
          <w:szCs w:val="26"/>
          <w:lang w:val="nl-NL"/>
        </w:rPr>
        <w:t>)</w:t>
      </w:r>
    </w:p>
    <w:p w:rsidR="00ED7F51" w:rsidRPr="007709FF" w:rsidRDefault="00ED7F51" w:rsidP="00ED7F51">
      <w:pPr>
        <w:rPr>
          <w:sz w:val="26"/>
          <w:szCs w:val="26"/>
          <w:lang w:val="pt-BR"/>
        </w:rPr>
      </w:pPr>
      <w:r w:rsidRPr="007709FF">
        <w:rPr>
          <w:sz w:val="26"/>
          <w:szCs w:val="26"/>
          <w:lang w:val="pt-BR"/>
        </w:rPr>
        <w:t>- Đào tạo: (</w:t>
      </w:r>
      <w:r w:rsidRPr="007709FF">
        <w:rPr>
          <w:i/>
          <w:lang w:val="pt-BR"/>
        </w:rPr>
        <w:t>Ghi rõ số lượng tiến sỹ, thạc sỹ dự kiến sẽ hỗ trợ đào tạo</w:t>
      </w:r>
      <w:r w:rsidRPr="007709FF">
        <w:rPr>
          <w:sz w:val="26"/>
          <w:szCs w:val="26"/>
          <w:lang w:val="pt-BR"/>
        </w:rPr>
        <w:t>)</w:t>
      </w:r>
    </w:p>
    <w:p w:rsidR="00ED7F51" w:rsidRPr="00C34383" w:rsidRDefault="00ED7F51" w:rsidP="00ED7F51">
      <w:pPr>
        <w:spacing w:after="60"/>
        <w:rPr>
          <w:sz w:val="26"/>
          <w:szCs w:val="26"/>
        </w:rPr>
      </w:pPr>
      <w:r w:rsidRPr="00C34383">
        <w:rPr>
          <w:sz w:val="26"/>
          <w:szCs w:val="26"/>
        </w:rPr>
        <w:t>7. Thời gian thực hiện (từ ..... đến .....):</w:t>
      </w:r>
    </w:p>
    <w:p w:rsidR="00ED7F51" w:rsidRPr="00C34383" w:rsidRDefault="00ED7F51" w:rsidP="00ED7F51">
      <w:pPr>
        <w:spacing w:after="60"/>
        <w:rPr>
          <w:sz w:val="26"/>
          <w:szCs w:val="26"/>
        </w:rPr>
      </w:pPr>
      <w:r w:rsidRPr="00C34383">
        <w:rPr>
          <w:sz w:val="26"/>
          <w:szCs w:val="26"/>
        </w:rPr>
        <w:t>8. Kinh phí dự kiến: …   triệu đồng</w:t>
      </w:r>
    </w:p>
    <w:p w:rsidR="00ED7F51" w:rsidRPr="00C34383" w:rsidRDefault="00ED7F51" w:rsidP="00ED7F51">
      <w:pPr>
        <w:spacing w:after="60"/>
        <w:rPr>
          <w:sz w:val="26"/>
          <w:szCs w:val="26"/>
        </w:rPr>
      </w:pPr>
      <w:r w:rsidRPr="00C34383">
        <w:rPr>
          <w:sz w:val="26"/>
          <w:szCs w:val="26"/>
        </w:rPr>
        <w:t xml:space="preserve">                                                                       ....., ngày ... tháng ... năm ...</w:t>
      </w:r>
    </w:p>
    <w:tbl>
      <w:tblPr>
        <w:tblW w:w="5000" w:type="pct"/>
        <w:jc w:val="center"/>
        <w:tblLayout w:type="fixed"/>
        <w:tblLook w:val="0000" w:firstRow="0" w:lastRow="0" w:firstColumn="0" w:lastColumn="0" w:noHBand="0" w:noVBand="0"/>
      </w:tblPr>
      <w:tblGrid>
        <w:gridCol w:w="4705"/>
        <w:gridCol w:w="4583"/>
      </w:tblGrid>
      <w:tr w:rsidR="00ED7F51" w:rsidRPr="00C34383" w:rsidTr="004D2B55">
        <w:trPr>
          <w:jc w:val="center"/>
        </w:trPr>
        <w:tc>
          <w:tcPr>
            <w:tcW w:w="4763" w:type="dxa"/>
          </w:tcPr>
          <w:p w:rsidR="00ED7F51" w:rsidRPr="00C34383" w:rsidRDefault="00ED7F51" w:rsidP="004D2B55">
            <w:pPr>
              <w:spacing w:before="60" w:after="60"/>
              <w:jc w:val="center"/>
              <w:rPr>
                <w:b/>
                <w:bCs/>
                <w:sz w:val="26"/>
                <w:szCs w:val="26"/>
                <w:lang w:val="pt-BR"/>
              </w:rPr>
            </w:pPr>
            <w:r w:rsidRPr="00C34383">
              <w:rPr>
                <w:b/>
                <w:bCs/>
                <w:sz w:val="26"/>
                <w:szCs w:val="26"/>
                <w:lang w:val="pt-BR"/>
              </w:rPr>
              <w:t>Thủ tr</w:t>
            </w:r>
            <w:r w:rsidRPr="00C34383">
              <w:rPr>
                <w:rFonts w:hint="eastAsia"/>
                <w:b/>
                <w:bCs/>
                <w:sz w:val="26"/>
                <w:szCs w:val="26"/>
                <w:lang w:val="pt-BR"/>
              </w:rPr>
              <w:t>ư</w:t>
            </w:r>
            <w:r w:rsidRPr="00C34383">
              <w:rPr>
                <w:b/>
                <w:bCs/>
                <w:sz w:val="26"/>
                <w:szCs w:val="26"/>
                <w:lang w:val="pt-BR"/>
              </w:rPr>
              <w:t xml:space="preserve">ởng </w:t>
            </w:r>
            <w:r w:rsidRPr="00C34383">
              <w:rPr>
                <w:rFonts w:hint="eastAsia"/>
                <w:b/>
                <w:bCs/>
                <w:sz w:val="26"/>
                <w:szCs w:val="26"/>
                <w:lang w:val="pt-BR"/>
              </w:rPr>
              <w:t>đơ</w:t>
            </w:r>
            <w:r w:rsidRPr="00C34383">
              <w:rPr>
                <w:b/>
                <w:bCs/>
                <w:sz w:val="26"/>
                <w:szCs w:val="26"/>
                <w:lang w:val="pt-BR"/>
              </w:rPr>
              <w:t>n vị đề xuất</w:t>
            </w:r>
          </w:p>
          <w:p w:rsidR="00ED7F51" w:rsidRPr="00C34383" w:rsidRDefault="00ED7F51" w:rsidP="004D2B55">
            <w:pPr>
              <w:spacing w:before="60" w:after="60"/>
              <w:jc w:val="center"/>
              <w:rPr>
                <w:i/>
                <w:iCs/>
                <w:lang w:val="pt-BR"/>
              </w:rPr>
            </w:pPr>
            <w:r w:rsidRPr="00C34383">
              <w:rPr>
                <w:i/>
                <w:iCs/>
                <w:lang w:val="pt-BR"/>
              </w:rPr>
              <w:t xml:space="preserve"> (</w:t>
            </w:r>
            <w:r w:rsidRPr="00C34383">
              <w:rPr>
                <w:i/>
                <w:lang w:val="pt-BR"/>
              </w:rPr>
              <w:t>Ký, ghi rõ họ tên và đóng dấu</w:t>
            </w:r>
            <w:r w:rsidRPr="00C34383">
              <w:rPr>
                <w:i/>
                <w:iCs/>
                <w:lang w:val="pt-BR"/>
              </w:rPr>
              <w:t>)</w:t>
            </w:r>
          </w:p>
        </w:tc>
        <w:tc>
          <w:tcPr>
            <w:tcW w:w="4639" w:type="dxa"/>
          </w:tcPr>
          <w:p w:rsidR="00ED7F51" w:rsidRPr="000F78D5" w:rsidRDefault="00ED7F51" w:rsidP="004D2B55">
            <w:pPr>
              <w:tabs>
                <w:tab w:val="center" w:pos="7371"/>
              </w:tabs>
              <w:spacing w:before="60" w:after="60"/>
              <w:jc w:val="center"/>
              <w:rPr>
                <w:b/>
                <w:sz w:val="26"/>
                <w:szCs w:val="26"/>
                <w:lang w:val="pt-BR"/>
              </w:rPr>
            </w:pPr>
            <w:r w:rsidRPr="000F78D5">
              <w:rPr>
                <w:b/>
                <w:sz w:val="26"/>
                <w:szCs w:val="26"/>
                <w:lang w:val="pt-BR"/>
              </w:rPr>
              <w:t>Cá nhân đề xuất</w:t>
            </w:r>
          </w:p>
          <w:p w:rsidR="00ED7F51" w:rsidRPr="00C34383" w:rsidRDefault="00ED7F51" w:rsidP="004D2B55">
            <w:pPr>
              <w:spacing w:before="60" w:after="60"/>
              <w:jc w:val="center"/>
              <w:rPr>
                <w:lang w:val="pt-BR"/>
              </w:rPr>
            </w:pPr>
            <w:r w:rsidRPr="000F78D5">
              <w:rPr>
                <w:i/>
                <w:sz w:val="22"/>
                <w:lang w:val="pt-BR"/>
              </w:rPr>
              <w:t xml:space="preserve">  </w:t>
            </w:r>
            <w:r w:rsidRPr="000F78D5">
              <w:rPr>
                <w:i/>
                <w:lang w:val="pt-BR"/>
              </w:rPr>
              <w:t>(ký, ghi rõ họ tên)</w:t>
            </w:r>
          </w:p>
        </w:tc>
      </w:tr>
    </w:tbl>
    <w:p w:rsidR="00ED7F51" w:rsidRPr="000F78D5" w:rsidRDefault="00ED7F51" w:rsidP="00ED7F51">
      <w:pPr>
        <w:rPr>
          <w:i/>
          <w:sz w:val="22"/>
          <w:u w:val="single"/>
          <w:lang w:val="pt-BR"/>
        </w:rPr>
      </w:pPr>
    </w:p>
    <w:p w:rsidR="00ED7F51" w:rsidRDefault="00ED7F51" w:rsidP="00ED7F51">
      <w:pPr>
        <w:rPr>
          <w:i/>
          <w:u w:val="single"/>
          <w:lang w:val="pt-BR"/>
        </w:rPr>
      </w:pPr>
    </w:p>
    <w:p w:rsidR="00ED7F51" w:rsidRPr="000F78D5" w:rsidRDefault="00ED7F51" w:rsidP="00ED7F51">
      <w:pPr>
        <w:rPr>
          <w:i/>
          <w:u w:val="single"/>
          <w:lang w:val="pt-BR"/>
        </w:rPr>
      </w:pPr>
    </w:p>
    <w:p w:rsidR="00ED7F51" w:rsidRPr="00F12058" w:rsidRDefault="00ED7F51" w:rsidP="00ED7F51">
      <w:pPr>
        <w:rPr>
          <w:i/>
          <w:sz w:val="26"/>
          <w:szCs w:val="26"/>
          <w:lang w:val="pt-BR"/>
        </w:rPr>
      </w:pPr>
      <w:r w:rsidRPr="00F12058">
        <w:rPr>
          <w:i/>
          <w:sz w:val="26"/>
          <w:szCs w:val="26"/>
          <w:u w:val="single"/>
          <w:lang w:val="pt-BR"/>
        </w:rPr>
        <w:t xml:space="preserve">Ghi chú: </w:t>
      </w:r>
      <w:r w:rsidRPr="00F12058">
        <w:rPr>
          <w:sz w:val="26"/>
          <w:szCs w:val="26"/>
          <w:lang w:val="pt-BR"/>
        </w:rPr>
        <w:t xml:space="preserve"> Đề xuất trình bày </w:t>
      </w:r>
      <w:r w:rsidR="00255483" w:rsidRPr="00F12058">
        <w:rPr>
          <w:sz w:val="26"/>
          <w:szCs w:val="26"/>
          <w:lang w:val="pt-BR"/>
        </w:rPr>
        <w:t>ngắn gọn</w:t>
      </w:r>
      <w:r w:rsidRPr="00F12058">
        <w:rPr>
          <w:sz w:val="26"/>
          <w:szCs w:val="26"/>
          <w:lang w:val="pt-BR"/>
        </w:rPr>
        <w:t xml:space="preserve"> trong khoảng 3-4 trang A4</w:t>
      </w:r>
    </w:p>
    <w:p w:rsidR="00ED7F51" w:rsidRDefault="00ED7F51" w:rsidP="00ED7F51"/>
    <w:p w:rsidR="00F12058" w:rsidRDefault="00F12058" w:rsidP="00F12058">
      <w:pPr>
        <w:jc w:val="right"/>
        <w:rPr>
          <w:b/>
        </w:rPr>
      </w:pPr>
    </w:p>
    <w:p w:rsidR="00F12058" w:rsidRDefault="00F12058">
      <w:pPr>
        <w:rPr>
          <w:b/>
        </w:rPr>
      </w:pPr>
      <w:r>
        <w:rPr>
          <w:b/>
        </w:rPr>
        <w:br w:type="page"/>
      </w:r>
    </w:p>
    <w:p w:rsidR="00F12058" w:rsidRPr="00F12058" w:rsidRDefault="00F12058" w:rsidP="00F12058">
      <w:pPr>
        <w:jc w:val="right"/>
        <w:rPr>
          <w:b/>
          <w:sz w:val="26"/>
          <w:szCs w:val="26"/>
        </w:rPr>
      </w:pPr>
      <w:r w:rsidRPr="00F12058">
        <w:rPr>
          <w:b/>
          <w:sz w:val="26"/>
          <w:szCs w:val="26"/>
        </w:rPr>
        <w:lastRenderedPageBreak/>
        <w:t>PL5_Mẫu 2</w:t>
      </w:r>
    </w:p>
    <w:tbl>
      <w:tblPr>
        <w:tblW w:w="5247" w:type="pct"/>
        <w:jc w:val="center"/>
        <w:tblLayout w:type="fixed"/>
        <w:tblLook w:val="0000" w:firstRow="0" w:lastRow="0" w:firstColumn="0" w:lastColumn="0" w:noHBand="0" w:noVBand="0"/>
      </w:tblPr>
      <w:tblGrid>
        <w:gridCol w:w="5211"/>
        <w:gridCol w:w="4536"/>
      </w:tblGrid>
      <w:tr w:rsidR="00F12058" w:rsidRPr="00F12058" w:rsidTr="004D2B55">
        <w:trPr>
          <w:jc w:val="center"/>
        </w:trPr>
        <w:tc>
          <w:tcPr>
            <w:tcW w:w="9747" w:type="dxa"/>
            <w:gridSpan w:val="2"/>
          </w:tcPr>
          <w:p w:rsidR="00F12058" w:rsidRPr="00F12058" w:rsidRDefault="00F12058" w:rsidP="00F12058">
            <w:pPr>
              <w:jc w:val="center"/>
              <w:rPr>
                <w:b/>
                <w:i/>
                <w:noProof/>
                <w:color w:val="000000"/>
                <w:sz w:val="24"/>
                <w:lang w:val="pt-BR"/>
              </w:rPr>
            </w:pPr>
            <w:r w:rsidRPr="00F12058">
              <w:rPr>
                <w:sz w:val="24"/>
              </w:rPr>
              <w:br w:type="page"/>
            </w:r>
            <w:r w:rsidRPr="00F12058">
              <w:rPr>
                <w:noProof/>
                <w:color w:val="000000"/>
                <w:sz w:val="24"/>
                <w:lang w:val="pt-BR"/>
              </w:rPr>
              <w:br w:type="page"/>
            </w:r>
            <w:r w:rsidRPr="00F12058">
              <w:rPr>
                <w:b/>
                <w:noProof/>
                <w:color w:val="000000"/>
                <w:sz w:val="24"/>
                <w:lang w:val="pt-BR"/>
              </w:rPr>
              <w:t xml:space="preserve">CỘNG HOÀ XÃ HỘI CHỦ NGHĨA VIỆT NAM </w:t>
            </w:r>
          </w:p>
          <w:p w:rsidR="00F12058" w:rsidRPr="00F12058" w:rsidRDefault="00F12058" w:rsidP="00F12058">
            <w:pPr>
              <w:jc w:val="center"/>
              <w:rPr>
                <w:b/>
                <w:noProof/>
                <w:color w:val="000000"/>
                <w:sz w:val="24"/>
                <w:lang w:val="pt-BR"/>
              </w:rPr>
            </w:pPr>
            <w:r w:rsidRPr="00F12058">
              <w:rPr>
                <w:rFonts w:hint="eastAsia"/>
                <w:b/>
                <w:noProof/>
                <w:color w:val="000000"/>
                <w:sz w:val="24"/>
                <w:lang w:val="pt-BR"/>
              </w:rPr>
              <w:t>Đ</w:t>
            </w:r>
            <w:r w:rsidRPr="00F12058">
              <w:rPr>
                <w:b/>
                <w:noProof/>
                <w:color w:val="000000"/>
                <w:sz w:val="24"/>
                <w:lang w:val="pt-BR"/>
              </w:rPr>
              <w:t xml:space="preserve">ộc lập - Tự do - Hạnh phúc  </w:t>
            </w:r>
          </w:p>
          <w:p w:rsidR="00F12058" w:rsidRPr="00F12058" w:rsidRDefault="001D7BB9" w:rsidP="00F12058">
            <w:pPr>
              <w:jc w:val="center"/>
              <w:rPr>
                <w:noProof/>
                <w:color w:val="000000"/>
                <w:sz w:val="24"/>
                <w:lang w:val="pt-BR"/>
              </w:rPr>
            </w:pPr>
            <w:r>
              <w:rPr>
                <w:noProof/>
                <w:sz w:val="24"/>
              </w:rPr>
              <w:pict>
                <v:line id="Line 32" o:spid="_x0000_s1067"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mmGQ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"/>
              </w:pict>
            </w:r>
          </w:p>
          <w:p w:rsidR="00F12058" w:rsidRPr="00F12058" w:rsidRDefault="00F12058" w:rsidP="00F12058">
            <w:pPr>
              <w:jc w:val="center"/>
              <w:rPr>
                <w:b/>
                <w:noProof/>
                <w:color w:val="000000"/>
                <w:sz w:val="24"/>
                <w:lang w:val="pt-BR"/>
              </w:rPr>
            </w:pPr>
            <w:r w:rsidRPr="00F12058">
              <w:rPr>
                <w:b/>
                <w:noProof/>
                <w:color w:val="000000"/>
                <w:sz w:val="24"/>
                <w:lang w:val="pt-BR"/>
              </w:rPr>
              <w:t xml:space="preserve">LÝ LỊCH KHOA HỌC </w:t>
            </w:r>
            <w:r w:rsidRPr="00F12058">
              <w:rPr>
                <w:b/>
                <w:noProof/>
                <w:color w:val="000000"/>
                <w:sz w:val="24"/>
                <w:lang w:val="pt-BR"/>
              </w:rPr>
              <w:br/>
              <w:t xml:space="preserve">Của cá nhân đăng ký chủ nhiệm nhiệm vụ </w:t>
            </w:r>
            <w:r w:rsidRPr="00F12058">
              <w:rPr>
                <w:b/>
                <w:noProof/>
                <w:color w:val="000000"/>
                <w:sz w:val="24"/>
                <w:lang w:val="pt-BR"/>
              </w:rPr>
              <w:br/>
              <w:t xml:space="preserve">thuộc Chương trình phát triển nhóm nghiên cứu xuất sắc </w:t>
            </w:r>
          </w:p>
          <w:p w:rsidR="00F12058" w:rsidRPr="00F12058" w:rsidRDefault="00F12058" w:rsidP="00F12058">
            <w:pPr>
              <w:jc w:val="center"/>
              <w:rPr>
                <w:i/>
                <w:iCs/>
                <w:noProof/>
                <w:color w:val="000000"/>
                <w:sz w:val="24"/>
                <w:lang w:val="pt-BR"/>
              </w:rPr>
            </w:pPr>
            <w:r w:rsidRPr="00F12058">
              <w:rPr>
                <w:b/>
                <w:noProof/>
                <w:color w:val="000000"/>
                <w:sz w:val="24"/>
                <w:lang w:val="pt-BR"/>
              </w:rPr>
              <w:t xml:space="preserve">tại Viện Hàn lâm KHCVN </w:t>
            </w:r>
            <w:r w:rsidRPr="00F12058">
              <w:rPr>
                <w:i/>
                <w:iCs/>
                <w:noProof/>
                <w:color w:val="000000"/>
                <w:sz w:val="24"/>
                <w:lang w:val="pt-BR"/>
              </w:rPr>
              <w:t xml:space="preserve"> </w:t>
            </w:r>
          </w:p>
          <w:p w:rsidR="00F12058" w:rsidRPr="00F12058" w:rsidRDefault="00F12058" w:rsidP="00F12058">
            <w:pPr>
              <w:ind w:right="283"/>
              <w:rPr>
                <w:noProof/>
                <w:color w:val="000000"/>
                <w:sz w:val="24"/>
                <w:lang w:val="pt-BR"/>
              </w:rPr>
            </w:pPr>
          </w:p>
          <w:p w:rsidR="00F12058" w:rsidRPr="00F12058" w:rsidRDefault="00F12058" w:rsidP="00F12058">
            <w:pPr>
              <w:ind w:firstLine="709"/>
              <w:rPr>
                <w:b/>
                <w:noProof/>
                <w:color w:val="000000"/>
                <w:sz w:val="24"/>
                <w:lang w:val="pt-BR"/>
              </w:rPr>
            </w:pPr>
            <w:r w:rsidRPr="00F12058">
              <w:rPr>
                <w:b/>
                <w:noProof/>
                <w:color w:val="000000"/>
                <w:sz w:val="24"/>
                <w:lang w:val="pt-BR"/>
              </w:rPr>
              <w:t>I. Thông tin chung về cá nhân:</w:t>
            </w:r>
          </w:p>
          <w:p w:rsidR="00F12058" w:rsidRPr="00F12058" w:rsidRDefault="00F12058" w:rsidP="00F12058">
            <w:pPr>
              <w:rPr>
                <w:noProof/>
                <w:color w:val="000000"/>
                <w:sz w:val="24"/>
                <w:lang w:val="pt-BR"/>
              </w:rPr>
            </w:pPr>
            <w:r w:rsidRPr="00F12058">
              <w:rPr>
                <w:noProof/>
                <w:color w:val="000000"/>
                <w:sz w:val="24"/>
                <w:lang w:val="pt-BR"/>
              </w:rPr>
              <w:t>1. Họ và tên:</w:t>
            </w:r>
          </w:p>
          <w:p w:rsidR="00F12058" w:rsidRPr="00F12058" w:rsidRDefault="00F12058" w:rsidP="00F12058">
            <w:pPr>
              <w:rPr>
                <w:noProof/>
                <w:color w:val="000000"/>
                <w:sz w:val="24"/>
                <w:lang w:val="pt-BR"/>
              </w:rPr>
            </w:pPr>
            <w:r w:rsidRPr="00F12058">
              <w:rPr>
                <w:noProof/>
                <w:color w:val="000000"/>
                <w:sz w:val="24"/>
                <w:lang w:val="pt-BR"/>
              </w:rPr>
              <w:t>2. Ngày, tháng, n</w:t>
            </w:r>
            <w:r w:rsidRPr="00F12058">
              <w:rPr>
                <w:rFonts w:hint="eastAsia"/>
                <w:noProof/>
                <w:color w:val="000000"/>
                <w:sz w:val="24"/>
                <w:lang w:val="pt-BR"/>
              </w:rPr>
              <w:t>ă</w:t>
            </w:r>
            <w:r w:rsidRPr="00F12058">
              <w:rPr>
                <w:noProof/>
                <w:color w:val="000000"/>
                <w:sz w:val="24"/>
                <w:lang w:val="pt-BR"/>
              </w:rPr>
              <w:t>m sinh:</w:t>
            </w:r>
          </w:p>
          <w:p w:rsidR="00F12058" w:rsidRPr="00F12058" w:rsidRDefault="00F12058" w:rsidP="00F12058">
            <w:pPr>
              <w:rPr>
                <w:noProof/>
                <w:color w:val="000000"/>
                <w:sz w:val="24"/>
                <w:lang w:val="pt-BR"/>
              </w:rPr>
            </w:pPr>
            <w:r w:rsidRPr="00F12058">
              <w:rPr>
                <w:noProof/>
                <w:color w:val="000000"/>
                <w:sz w:val="24"/>
                <w:lang w:val="pt-BR"/>
              </w:rPr>
              <w:t>3. Nam, Nữ:</w:t>
            </w:r>
          </w:p>
          <w:p w:rsidR="00F12058" w:rsidRPr="00F12058" w:rsidRDefault="00F12058" w:rsidP="00F12058">
            <w:pPr>
              <w:rPr>
                <w:noProof/>
                <w:color w:val="000000"/>
                <w:sz w:val="24"/>
                <w:lang w:val="pt-BR"/>
              </w:rPr>
            </w:pPr>
            <w:r w:rsidRPr="00F12058">
              <w:rPr>
                <w:noProof/>
                <w:color w:val="000000"/>
                <w:sz w:val="24"/>
                <w:lang w:val="pt-BR"/>
              </w:rPr>
              <w:t xml:space="preserve">4. </w:t>
            </w:r>
            <w:r w:rsidRPr="00F12058">
              <w:rPr>
                <w:rFonts w:hint="eastAsia"/>
                <w:noProof/>
                <w:color w:val="000000"/>
                <w:sz w:val="24"/>
                <w:lang w:val="pt-BR"/>
              </w:rPr>
              <w:t>Đ</w:t>
            </w:r>
            <w:r w:rsidRPr="00F12058">
              <w:rPr>
                <w:noProof/>
                <w:color w:val="000000"/>
                <w:sz w:val="24"/>
                <w:lang w:val="pt-BR"/>
              </w:rPr>
              <w:t>ịa chỉ:</w:t>
            </w:r>
          </w:p>
          <w:p w:rsidR="00F12058" w:rsidRPr="00F12058" w:rsidRDefault="00F12058" w:rsidP="00F12058">
            <w:pPr>
              <w:rPr>
                <w:noProof/>
                <w:color w:val="000000"/>
                <w:sz w:val="24"/>
                <w:lang w:val="pt-BR"/>
              </w:rPr>
            </w:pPr>
            <w:r w:rsidRPr="00F12058">
              <w:rPr>
                <w:noProof/>
                <w:color w:val="000000"/>
                <w:sz w:val="24"/>
                <w:lang w:val="pt-BR"/>
              </w:rPr>
              <w:t xml:space="preserve">5. </w:t>
            </w:r>
            <w:r w:rsidRPr="00F12058">
              <w:rPr>
                <w:rFonts w:hint="eastAsia"/>
                <w:noProof/>
                <w:color w:val="000000"/>
                <w:sz w:val="24"/>
                <w:lang w:val="pt-BR"/>
              </w:rPr>
              <w:t>Đ</w:t>
            </w:r>
            <w:r w:rsidRPr="00F12058">
              <w:rPr>
                <w:noProof/>
                <w:color w:val="000000"/>
                <w:sz w:val="24"/>
                <w:lang w:val="pt-BR"/>
              </w:rPr>
              <w:t>iện thoại:</w:t>
            </w:r>
          </w:p>
          <w:p w:rsidR="00F12058" w:rsidRPr="00F12058" w:rsidRDefault="00F12058" w:rsidP="00F12058">
            <w:pPr>
              <w:rPr>
                <w:noProof/>
                <w:color w:val="000000"/>
                <w:sz w:val="24"/>
                <w:lang w:val="fr-FR"/>
              </w:rPr>
            </w:pPr>
            <w:r w:rsidRPr="00F12058">
              <w:rPr>
                <w:noProof/>
                <w:color w:val="000000"/>
                <w:sz w:val="24"/>
                <w:lang w:val="fr-FR"/>
              </w:rPr>
              <w:t>6. E-mail:</w:t>
            </w:r>
          </w:p>
          <w:p w:rsidR="00F12058" w:rsidRPr="00F12058" w:rsidRDefault="00F12058" w:rsidP="00F12058">
            <w:pPr>
              <w:rPr>
                <w:noProof/>
                <w:color w:val="000000"/>
                <w:sz w:val="24"/>
                <w:lang w:val="fr-FR"/>
              </w:rPr>
            </w:pPr>
            <w:r w:rsidRPr="00F12058">
              <w:rPr>
                <w:noProof/>
                <w:color w:val="000000"/>
                <w:sz w:val="24"/>
                <w:lang w:val="fr-FR"/>
              </w:rPr>
              <w:t>7. Fax:</w:t>
            </w:r>
          </w:p>
          <w:p w:rsidR="00F12058" w:rsidRPr="00F12058" w:rsidRDefault="00F12058" w:rsidP="00F12058">
            <w:pPr>
              <w:rPr>
                <w:noProof/>
                <w:color w:val="000000"/>
                <w:sz w:val="24"/>
                <w:lang w:val="fr-FR"/>
              </w:rPr>
            </w:pPr>
            <w:r w:rsidRPr="00F12058">
              <w:rPr>
                <w:noProof/>
                <w:color w:val="000000"/>
                <w:sz w:val="24"/>
                <w:lang w:val="fr-FR"/>
              </w:rPr>
              <w:t>8. Chức vụ:</w:t>
            </w:r>
          </w:p>
          <w:p w:rsidR="00F12058" w:rsidRPr="00F12058" w:rsidRDefault="00F12058" w:rsidP="00F12058">
            <w:pPr>
              <w:rPr>
                <w:noProof/>
                <w:color w:val="000000"/>
                <w:sz w:val="24"/>
                <w:lang w:val="fr-FR"/>
              </w:rPr>
            </w:pPr>
            <w:r w:rsidRPr="00F12058">
              <w:rPr>
                <w:noProof/>
                <w:color w:val="000000"/>
                <w:sz w:val="24"/>
                <w:lang w:val="fr-FR"/>
              </w:rPr>
              <w:t>9. C</w:t>
            </w:r>
            <w:r w:rsidRPr="00F12058">
              <w:rPr>
                <w:rFonts w:hint="eastAsia"/>
                <w:noProof/>
                <w:color w:val="000000"/>
                <w:sz w:val="24"/>
                <w:lang w:val="fr-FR"/>
              </w:rPr>
              <w:t>ơ</w:t>
            </w:r>
            <w:r w:rsidRPr="00F12058">
              <w:rPr>
                <w:noProof/>
                <w:color w:val="000000"/>
                <w:sz w:val="24"/>
                <w:lang w:val="fr-FR"/>
              </w:rPr>
              <w:t xml:space="preserve"> quan công tác:</w:t>
            </w:r>
          </w:p>
          <w:p w:rsidR="00F12058" w:rsidRPr="00F12058" w:rsidRDefault="00F12058" w:rsidP="00F12058">
            <w:pPr>
              <w:rPr>
                <w:b/>
                <w:noProof/>
                <w:color w:val="000000"/>
                <w:sz w:val="24"/>
                <w:lang w:val="fr-FR"/>
              </w:rPr>
            </w:pPr>
            <w:r w:rsidRPr="00F12058">
              <w:rPr>
                <w:b/>
                <w:noProof/>
                <w:color w:val="000000"/>
                <w:sz w:val="24"/>
                <w:lang w:val="fr-FR"/>
              </w:rPr>
              <w:t xml:space="preserve">II. Trình </w:t>
            </w:r>
            <w:r w:rsidRPr="00F12058">
              <w:rPr>
                <w:rFonts w:hint="eastAsia"/>
                <w:b/>
                <w:noProof/>
                <w:color w:val="000000"/>
                <w:sz w:val="24"/>
                <w:lang w:val="fr-FR"/>
              </w:rPr>
              <w:t>đ</w:t>
            </w:r>
            <w:r w:rsidRPr="00F12058">
              <w:rPr>
                <w:b/>
                <w:noProof/>
                <w:color w:val="000000"/>
                <w:sz w:val="24"/>
                <w:lang w:val="fr-FR"/>
              </w:rPr>
              <w:t xml:space="preserve">ộ </w:t>
            </w:r>
            <w:r w:rsidRPr="00F12058">
              <w:rPr>
                <w:rFonts w:hint="eastAsia"/>
                <w:b/>
                <w:noProof/>
                <w:color w:val="000000"/>
                <w:sz w:val="24"/>
                <w:lang w:val="fr-FR"/>
              </w:rPr>
              <w:t>đà</w:t>
            </w:r>
            <w:r w:rsidRPr="00F12058">
              <w:rPr>
                <w:b/>
                <w:noProof/>
                <w:color w:val="000000"/>
                <w:sz w:val="24"/>
                <w:lang w:val="fr-FR"/>
              </w:rPr>
              <w:t>o tạo:</w:t>
            </w:r>
          </w:p>
          <w:p w:rsidR="00F12058" w:rsidRPr="00F12058" w:rsidRDefault="00F12058" w:rsidP="00F12058">
            <w:pPr>
              <w:rPr>
                <w:noProof/>
                <w:color w:val="000000"/>
                <w:sz w:val="24"/>
                <w:lang w:val="fr-FR"/>
              </w:rPr>
            </w:pPr>
            <w:r w:rsidRPr="00F12058">
              <w:rPr>
                <w:noProof/>
                <w:color w:val="000000"/>
                <w:sz w:val="24"/>
                <w:lang w:val="fr-FR"/>
              </w:rPr>
              <w:t xml:space="preserve">1. Trình </w:t>
            </w:r>
            <w:r w:rsidRPr="00F12058">
              <w:rPr>
                <w:rFonts w:hint="eastAsia"/>
                <w:noProof/>
                <w:color w:val="000000"/>
                <w:sz w:val="24"/>
                <w:lang w:val="fr-FR"/>
              </w:rPr>
              <w:t>đ</w:t>
            </w:r>
            <w:r w:rsidRPr="00F12058">
              <w:rPr>
                <w:noProof/>
                <w:color w:val="000000"/>
                <w:sz w:val="24"/>
                <w:lang w:val="fr-FR"/>
              </w:rPr>
              <w:t>ộ chuyên môn:</w:t>
            </w:r>
          </w:p>
          <w:p w:rsidR="00F12058" w:rsidRPr="00F12058" w:rsidRDefault="00F12058" w:rsidP="00F12058">
            <w:pPr>
              <w:rPr>
                <w:noProof/>
                <w:color w:val="000000"/>
                <w:sz w:val="24"/>
                <w:lang w:val="fr-FR"/>
              </w:rPr>
            </w:pPr>
            <w:r w:rsidRPr="00F12058">
              <w:rPr>
                <w:noProof/>
                <w:color w:val="000000"/>
                <w:sz w:val="24"/>
                <w:lang w:val="fr-FR"/>
              </w:rPr>
              <w:t>- Học vị:</w:t>
            </w:r>
          </w:p>
          <w:p w:rsidR="00F12058" w:rsidRPr="00F12058" w:rsidRDefault="00F12058" w:rsidP="00F12058">
            <w:pPr>
              <w:rPr>
                <w:noProof/>
                <w:color w:val="000000"/>
                <w:sz w:val="24"/>
                <w:lang w:val="fr-FR"/>
              </w:rPr>
            </w:pPr>
            <w:r w:rsidRPr="00F12058">
              <w:rPr>
                <w:noProof/>
                <w:color w:val="000000"/>
                <w:sz w:val="24"/>
                <w:lang w:val="fr-FR"/>
              </w:rPr>
              <w:t>- N</w:t>
            </w:r>
            <w:r w:rsidRPr="00F12058">
              <w:rPr>
                <w:rFonts w:hint="eastAsia"/>
                <w:noProof/>
                <w:color w:val="000000"/>
                <w:sz w:val="24"/>
                <w:lang w:val="fr-FR"/>
              </w:rPr>
              <w:t>ă</w:t>
            </w:r>
            <w:r w:rsidRPr="00F12058">
              <w:rPr>
                <w:noProof/>
                <w:color w:val="000000"/>
                <w:sz w:val="24"/>
                <w:lang w:val="fr-FR"/>
              </w:rPr>
              <w:t>m bảo vệ:</w:t>
            </w:r>
          </w:p>
          <w:p w:rsidR="00F12058" w:rsidRPr="00F12058" w:rsidRDefault="00F12058" w:rsidP="00F12058">
            <w:pPr>
              <w:rPr>
                <w:noProof/>
                <w:color w:val="000000"/>
                <w:sz w:val="24"/>
                <w:lang w:val="fr-FR"/>
              </w:rPr>
            </w:pPr>
            <w:r w:rsidRPr="00F12058">
              <w:rPr>
                <w:noProof/>
                <w:color w:val="000000"/>
                <w:sz w:val="24"/>
                <w:lang w:val="fr-FR"/>
              </w:rPr>
              <w:t>- Chuyên ngành:</w:t>
            </w:r>
          </w:p>
          <w:p w:rsidR="00F12058" w:rsidRPr="00F12058" w:rsidRDefault="00F12058" w:rsidP="00F12058">
            <w:pPr>
              <w:rPr>
                <w:noProof/>
                <w:color w:val="000000"/>
                <w:sz w:val="24"/>
                <w:lang w:val="fr-FR"/>
              </w:rPr>
            </w:pPr>
            <w:r w:rsidRPr="00F12058">
              <w:rPr>
                <w:noProof/>
                <w:color w:val="000000"/>
                <w:sz w:val="24"/>
                <w:lang w:val="fr-FR"/>
              </w:rPr>
              <w:t>- Học hàm:</w:t>
            </w:r>
          </w:p>
          <w:p w:rsidR="00F12058" w:rsidRPr="00F12058" w:rsidRDefault="00F12058" w:rsidP="00F12058">
            <w:pPr>
              <w:rPr>
                <w:noProof/>
                <w:color w:val="000000"/>
                <w:sz w:val="24"/>
                <w:lang w:val="fr-FR"/>
              </w:rPr>
            </w:pPr>
            <w:r w:rsidRPr="00F12058">
              <w:rPr>
                <w:noProof/>
                <w:color w:val="000000"/>
                <w:sz w:val="24"/>
                <w:lang w:val="fr-FR"/>
              </w:rPr>
              <w:t>- N</w:t>
            </w:r>
            <w:r w:rsidRPr="00F12058">
              <w:rPr>
                <w:rFonts w:hint="eastAsia"/>
                <w:noProof/>
                <w:color w:val="000000"/>
                <w:sz w:val="24"/>
                <w:lang w:val="fr-FR"/>
              </w:rPr>
              <w:t>ă</w:t>
            </w:r>
            <w:r w:rsidRPr="00F12058">
              <w:rPr>
                <w:noProof/>
                <w:color w:val="000000"/>
                <w:sz w:val="24"/>
                <w:lang w:val="fr-FR"/>
              </w:rPr>
              <w:t xml:space="preserve">m </w:t>
            </w:r>
            <w:r w:rsidRPr="00F12058">
              <w:rPr>
                <w:rFonts w:hint="eastAsia"/>
                <w:noProof/>
                <w:color w:val="000000"/>
                <w:sz w:val="24"/>
                <w:lang w:val="fr-FR"/>
              </w:rPr>
              <w:t>đư</w:t>
            </w:r>
            <w:r w:rsidRPr="00F12058">
              <w:rPr>
                <w:noProof/>
                <w:color w:val="000000"/>
                <w:sz w:val="24"/>
                <w:lang w:val="fr-FR"/>
              </w:rPr>
              <w:t>ợc phong:</w:t>
            </w:r>
          </w:p>
          <w:p w:rsidR="00F12058" w:rsidRPr="00F12058" w:rsidRDefault="00F12058" w:rsidP="00F12058">
            <w:pPr>
              <w:rPr>
                <w:noProof/>
                <w:color w:val="000000"/>
                <w:sz w:val="24"/>
                <w:lang w:val="fr-FR"/>
              </w:rPr>
            </w:pPr>
            <w:r w:rsidRPr="00F12058">
              <w:rPr>
                <w:noProof/>
                <w:color w:val="000000"/>
                <w:sz w:val="24"/>
                <w:lang w:val="fr-FR"/>
              </w:rPr>
              <w:t xml:space="preserve">2. Các khóa học chuyên môn khác </w:t>
            </w:r>
            <w:r w:rsidRPr="00F12058">
              <w:rPr>
                <w:rFonts w:hint="eastAsia"/>
                <w:noProof/>
                <w:color w:val="000000"/>
                <w:sz w:val="24"/>
                <w:lang w:val="fr-FR"/>
              </w:rPr>
              <w:t>đã</w:t>
            </w:r>
            <w:r w:rsidRPr="00F12058">
              <w:rPr>
                <w:noProof/>
                <w:color w:val="000000"/>
                <w:sz w:val="24"/>
                <w:lang w:val="fr-FR"/>
              </w:rPr>
              <w:t xml:space="preserve"> hoàn thành: (tên khóa học, thời gian và n</w:t>
            </w:r>
            <w:r w:rsidRPr="00F12058">
              <w:rPr>
                <w:rFonts w:hint="eastAsia"/>
                <w:noProof/>
                <w:color w:val="000000"/>
                <w:sz w:val="24"/>
                <w:lang w:val="fr-FR"/>
              </w:rPr>
              <w:t>ơ</w:t>
            </w:r>
            <w:r w:rsidRPr="00F12058">
              <w:rPr>
                <w:noProof/>
                <w:color w:val="000000"/>
                <w:sz w:val="24"/>
                <w:lang w:val="fr-FR"/>
              </w:rPr>
              <w:t xml:space="preserve">i </w:t>
            </w:r>
            <w:r w:rsidRPr="00F12058">
              <w:rPr>
                <w:rFonts w:hint="eastAsia"/>
                <w:noProof/>
                <w:color w:val="000000"/>
                <w:sz w:val="24"/>
                <w:lang w:val="fr-FR"/>
              </w:rPr>
              <w:t>đà</w:t>
            </w:r>
            <w:r w:rsidRPr="00F12058">
              <w:rPr>
                <w:noProof/>
                <w:color w:val="000000"/>
                <w:sz w:val="24"/>
                <w:lang w:val="fr-FR"/>
              </w:rPr>
              <w:t>o tạo).</w:t>
            </w:r>
          </w:p>
          <w:p w:rsidR="00F12058" w:rsidRPr="00F12058" w:rsidRDefault="00F12058" w:rsidP="00F12058">
            <w:pPr>
              <w:rPr>
                <w:noProof/>
                <w:color w:val="000000"/>
                <w:sz w:val="24"/>
                <w:lang w:val="fr-FR"/>
              </w:rPr>
            </w:pPr>
            <w:r w:rsidRPr="00F12058">
              <w:rPr>
                <w:noProof/>
                <w:color w:val="000000"/>
                <w:sz w:val="24"/>
                <w:lang w:val="fr-FR"/>
              </w:rPr>
              <w:t xml:space="preserve">3. Các </w:t>
            </w:r>
            <w:r w:rsidRPr="00F12058">
              <w:rPr>
                <w:rFonts w:hint="eastAsia"/>
                <w:noProof/>
                <w:color w:val="000000"/>
                <w:sz w:val="24"/>
                <w:lang w:val="fr-FR"/>
              </w:rPr>
              <w:t>đ</w:t>
            </w:r>
            <w:r w:rsidRPr="00F12058">
              <w:rPr>
                <w:noProof/>
                <w:color w:val="000000"/>
                <w:sz w:val="24"/>
                <w:lang w:val="fr-FR"/>
              </w:rPr>
              <w:t xml:space="preserve">ề tài, dự án </w:t>
            </w:r>
            <w:r w:rsidRPr="00F12058">
              <w:rPr>
                <w:rFonts w:hint="eastAsia"/>
                <w:noProof/>
                <w:color w:val="000000"/>
                <w:sz w:val="24"/>
                <w:lang w:val="fr-FR"/>
              </w:rPr>
              <w:t>đã</w:t>
            </w:r>
            <w:r w:rsidRPr="00F12058">
              <w:rPr>
                <w:noProof/>
                <w:color w:val="000000"/>
                <w:sz w:val="24"/>
                <w:lang w:val="fr-FR"/>
              </w:rPr>
              <w:t xml:space="preserve"> chủ trì hoặc tham gia trong 3 n</w:t>
            </w:r>
            <w:r w:rsidRPr="00F12058">
              <w:rPr>
                <w:rFonts w:hint="eastAsia"/>
                <w:noProof/>
                <w:color w:val="000000"/>
                <w:sz w:val="24"/>
                <w:lang w:val="fr-FR"/>
              </w:rPr>
              <w:t>ă</w:t>
            </w:r>
            <w:r w:rsidRPr="00F12058">
              <w:rPr>
                <w:noProof/>
                <w:color w:val="000000"/>
                <w:sz w:val="24"/>
                <w:lang w:val="fr-FR"/>
              </w:rPr>
              <w:t xml:space="preserve">m gần </w:t>
            </w:r>
            <w:r w:rsidRPr="00F12058">
              <w:rPr>
                <w:rFonts w:hint="eastAsia"/>
                <w:noProof/>
                <w:color w:val="000000"/>
                <w:sz w:val="24"/>
                <w:lang w:val="fr-FR"/>
              </w:rPr>
              <w:t>đâ</w:t>
            </w:r>
            <w:r w:rsidRPr="00F12058">
              <w:rPr>
                <w:noProof/>
                <w:color w:val="000000"/>
                <w:sz w:val="24"/>
                <w:lang w:val="fr-FR"/>
              </w:rPr>
              <w:t xml:space="preserve">y liên quan </w:t>
            </w:r>
            <w:r w:rsidRPr="00F12058">
              <w:rPr>
                <w:rFonts w:hint="eastAsia"/>
                <w:noProof/>
                <w:color w:val="000000"/>
                <w:sz w:val="24"/>
                <w:lang w:val="fr-FR"/>
              </w:rPr>
              <w:t>đ</w:t>
            </w:r>
            <w:r w:rsidRPr="00F12058">
              <w:rPr>
                <w:noProof/>
                <w:color w:val="000000"/>
                <w:sz w:val="24"/>
                <w:lang w:val="fr-FR"/>
              </w:rPr>
              <w:t xml:space="preserve">ến </w:t>
            </w:r>
            <w:r w:rsidRPr="00F12058">
              <w:rPr>
                <w:rFonts w:hint="eastAsia"/>
                <w:noProof/>
                <w:color w:val="000000"/>
                <w:sz w:val="24"/>
                <w:lang w:val="fr-FR"/>
              </w:rPr>
              <w:t>nh</w:t>
            </w:r>
            <w:r w:rsidRPr="00F12058">
              <w:rPr>
                <w:noProof/>
                <w:color w:val="000000"/>
                <w:sz w:val="24"/>
                <w:lang w:val="fr-FR"/>
              </w:rPr>
              <w:t xml:space="preserve">iệm vụ </w:t>
            </w:r>
            <w:r w:rsidRPr="00F12058">
              <w:rPr>
                <w:rFonts w:hint="eastAsia"/>
                <w:noProof/>
                <w:color w:val="000000"/>
                <w:sz w:val="24"/>
                <w:lang w:val="fr-FR"/>
              </w:rPr>
              <w:t xml:space="preserve"> </w:t>
            </w:r>
            <w:r w:rsidRPr="00F12058">
              <w:rPr>
                <w:noProof/>
                <w:color w:val="000000"/>
                <w:sz w:val="24"/>
                <w:lang w:val="fr-FR"/>
              </w:rPr>
              <w:t>tuyển chọn.</w:t>
            </w:r>
          </w:p>
          <w:p w:rsidR="00F12058" w:rsidRPr="00F12058" w:rsidRDefault="00F12058" w:rsidP="00F12058">
            <w:pPr>
              <w:rPr>
                <w:noProof/>
                <w:color w:val="000000"/>
                <w:sz w:val="24"/>
                <w:lang w:val="fr-FR"/>
              </w:rPr>
            </w:pPr>
            <w:r w:rsidRPr="00F12058">
              <w:rPr>
                <w:noProof/>
                <w:color w:val="000000"/>
                <w:sz w:val="24"/>
                <w:lang w:val="fr-FR"/>
              </w:rPr>
              <w:t>4. Các thành tích nghiên cứu trong 3 n</w:t>
            </w:r>
            <w:r w:rsidRPr="00F12058">
              <w:rPr>
                <w:rFonts w:hint="eastAsia"/>
                <w:noProof/>
                <w:color w:val="000000"/>
                <w:sz w:val="24"/>
                <w:lang w:val="fr-FR"/>
              </w:rPr>
              <w:t>ă</w:t>
            </w:r>
            <w:r w:rsidRPr="00F12058">
              <w:rPr>
                <w:noProof/>
                <w:color w:val="000000"/>
                <w:sz w:val="24"/>
                <w:lang w:val="fr-FR"/>
              </w:rPr>
              <w:t xml:space="preserve">m gần </w:t>
            </w:r>
            <w:r w:rsidRPr="00F12058">
              <w:rPr>
                <w:rFonts w:hint="eastAsia"/>
                <w:noProof/>
                <w:color w:val="000000"/>
                <w:sz w:val="24"/>
                <w:lang w:val="fr-FR"/>
              </w:rPr>
              <w:t>đâ</w:t>
            </w:r>
            <w:r w:rsidRPr="00F12058">
              <w:rPr>
                <w:noProof/>
                <w:color w:val="000000"/>
                <w:sz w:val="24"/>
                <w:lang w:val="fr-FR"/>
              </w:rPr>
              <w:t xml:space="preserve">y liên quan </w:t>
            </w:r>
            <w:r w:rsidRPr="00F12058">
              <w:rPr>
                <w:rFonts w:hint="eastAsia"/>
                <w:noProof/>
                <w:color w:val="000000"/>
                <w:sz w:val="24"/>
                <w:lang w:val="fr-FR"/>
              </w:rPr>
              <w:t>đ</w:t>
            </w:r>
            <w:r w:rsidRPr="00F12058">
              <w:rPr>
                <w:noProof/>
                <w:color w:val="000000"/>
                <w:sz w:val="24"/>
                <w:lang w:val="fr-FR"/>
              </w:rPr>
              <w:t>ến nhiệm vụ:</w:t>
            </w:r>
          </w:p>
          <w:p w:rsidR="00F12058" w:rsidRPr="00F12058" w:rsidRDefault="00F12058" w:rsidP="00F12058">
            <w:pPr>
              <w:rPr>
                <w:noProof/>
                <w:color w:val="000000"/>
                <w:sz w:val="24"/>
                <w:lang w:val="fr-FR"/>
              </w:rPr>
            </w:pPr>
            <w:r w:rsidRPr="00F12058">
              <w:rPr>
                <w:noProof/>
                <w:color w:val="000000"/>
                <w:sz w:val="24"/>
                <w:lang w:val="fr-FR"/>
              </w:rPr>
              <w:t>- Giải th</w:t>
            </w:r>
            <w:r w:rsidRPr="00F12058">
              <w:rPr>
                <w:rFonts w:hint="eastAsia"/>
                <w:noProof/>
                <w:color w:val="000000"/>
                <w:sz w:val="24"/>
                <w:lang w:val="fr-FR"/>
              </w:rPr>
              <w:t>ư</w:t>
            </w:r>
            <w:r w:rsidRPr="00F12058">
              <w:rPr>
                <w:noProof/>
                <w:color w:val="000000"/>
                <w:sz w:val="24"/>
                <w:lang w:val="fr-FR"/>
              </w:rPr>
              <w:t>ởng KHCN:</w:t>
            </w:r>
          </w:p>
          <w:p w:rsidR="00F12058" w:rsidRPr="00F12058" w:rsidRDefault="00F12058" w:rsidP="00F12058">
            <w:pPr>
              <w:rPr>
                <w:noProof/>
                <w:color w:val="000000"/>
                <w:sz w:val="24"/>
                <w:lang w:val="fr-FR"/>
              </w:rPr>
            </w:pPr>
            <w:r w:rsidRPr="00F12058">
              <w:rPr>
                <w:noProof/>
                <w:color w:val="000000"/>
                <w:sz w:val="24"/>
                <w:lang w:val="fr-FR"/>
              </w:rPr>
              <w:t xml:space="preserve">- Các công trình </w:t>
            </w:r>
            <w:r w:rsidRPr="00F12058">
              <w:rPr>
                <w:rFonts w:hint="eastAsia"/>
                <w:noProof/>
                <w:color w:val="000000"/>
                <w:sz w:val="24"/>
                <w:lang w:val="fr-FR"/>
              </w:rPr>
              <w:t>đã</w:t>
            </w:r>
            <w:r w:rsidRPr="00F12058">
              <w:rPr>
                <w:noProof/>
                <w:color w:val="000000"/>
                <w:sz w:val="24"/>
                <w:lang w:val="fr-FR"/>
              </w:rPr>
              <w:t xml:space="preserve"> công bố, sách xuất bản (</w:t>
            </w:r>
            <w:r w:rsidRPr="00F12058">
              <w:rPr>
                <w:i/>
                <w:noProof/>
                <w:color w:val="000000"/>
                <w:sz w:val="24"/>
                <w:lang w:val="fr-FR"/>
              </w:rPr>
              <w:t>đối với công bố quôc tế cần ghi rõ được xếp hạng nào trong</w:t>
            </w:r>
            <w:r w:rsidRPr="00F12058">
              <w:rPr>
                <w:noProof/>
                <w:color w:val="000000"/>
                <w:sz w:val="24"/>
                <w:lang w:val="fr-FR"/>
              </w:rPr>
              <w:t xml:space="preserve"> </w:t>
            </w:r>
            <w:r w:rsidRPr="00F12058">
              <w:rPr>
                <w:i/>
                <w:noProof/>
                <w:color w:val="000000"/>
                <w:sz w:val="24"/>
                <w:lang w:val="fr-FR"/>
              </w:rPr>
              <w:t>danh mục tạp chí khoa học của Scimago hay Web of Science)</w:t>
            </w:r>
            <w:r w:rsidRPr="00F12058">
              <w:rPr>
                <w:noProof/>
                <w:color w:val="000000"/>
                <w:sz w:val="24"/>
                <w:lang w:val="fr-FR"/>
              </w:rPr>
              <w:t xml:space="preserve"> :</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314"/>
              <w:gridCol w:w="1509"/>
              <w:gridCol w:w="2371"/>
              <w:gridCol w:w="1275"/>
              <w:gridCol w:w="1418"/>
            </w:tblGrid>
            <w:tr w:rsidR="00F12058" w:rsidRPr="00F12058" w:rsidTr="004D2B55">
              <w:tc>
                <w:tcPr>
                  <w:tcW w:w="704" w:type="dxa"/>
                  <w:shd w:val="clear" w:color="auto" w:fill="auto"/>
                </w:tcPr>
                <w:p w:rsidR="00F12058" w:rsidRPr="00F12058" w:rsidRDefault="00F12058" w:rsidP="00F12058">
                  <w:pPr>
                    <w:jc w:val="center"/>
                    <w:rPr>
                      <w:b/>
                      <w:noProof/>
                      <w:color w:val="000000"/>
                      <w:sz w:val="24"/>
                    </w:rPr>
                  </w:pPr>
                  <w:r w:rsidRPr="00F12058">
                    <w:rPr>
                      <w:b/>
                      <w:noProof/>
                      <w:color w:val="000000"/>
                      <w:sz w:val="24"/>
                    </w:rPr>
                    <w:t>STT</w:t>
                  </w:r>
                </w:p>
              </w:tc>
              <w:tc>
                <w:tcPr>
                  <w:tcW w:w="2314" w:type="dxa"/>
                  <w:shd w:val="clear" w:color="auto" w:fill="auto"/>
                </w:tcPr>
                <w:p w:rsidR="00F12058" w:rsidRPr="00F12058" w:rsidRDefault="00F12058" w:rsidP="00F12058">
                  <w:pPr>
                    <w:jc w:val="center"/>
                    <w:rPr>
                      <w:b/>
                      <w:noProof/>
                      <w:color w:val="000000"/>
                      <w:sz w:val="24"/>
                    </w:rPr>
                  </w:pPr>
                  <w:r w:rsidRPr="00F12058">
                    <w:rPr>
                      <w:b/>
                      <w:noProof/>
                      <w:color w:val="000000"/>
                      <w:sz w:val="24"/>
                    </w:rPr>
                    <w:t>Tên công trình</w:t>
                  </w:r>
                </w:p>
              </w:tc>
              <w:tc>
                <w:tcPr>
                  <w:tcW w:w="1509" w:type="dxa"/>
                  <w:shd w:val="clear" w:color="auto" w:fill="auto"/>
                </w:tcPr>
                <w:p w:rsidR="00F12058" w:rsidRPr="00F12058" w:rsidRDefault="00F12058" w:rsidP="00F12058">
                  <w:pPr>
                    <w:jc w:val="center"/>
                    <w:rPr>
                      <w:noProof/>
                      <w:color w:val="000000"/>
                      <w:sz w:val="24"/>
                    </w:rPr>
                  </w:pPr>
                  <w:r w:rsidRPr="00F12058">
                    <w:rPr>
                      <w:b/>
                      <w:noProof/>
                      <w:color w:val="000000"/>
                      <w:sz w:val="24"/>
                    </w:rPr>
                    <w:t>Tên tác giả</w:t>
                  </w:r>
                  <w:r w:rsidRPr="00F12058">
                    <w:rPr>
                      <w:noProof/>
                      <w:color w:val="000000"/>
                      <w:sz w:val="24"/>
                    </w:rPr>
                    <w:t xml:space="preserve"> (</w:t>
                  </w:r>
                  <w:r w:rsidRPr="00F12058">
                    <w:rPr>
                      <w:i/>
                      <w:noProof/>
                      <w:color w:val="000000"/>
                      <w:sz w:val="24"/>
                    </w:rPr>
                    <w:t>ghi đầy đủ tên tác giả, hoặc các tác giả chính</w:t>
                  </w:r>
                  <w:r w:rsidRPr="00F12058">
                    <w:rPr>
                      <w:noProof/>
                      <w:color w:val="000000"/>
                      <w:sz w:val="24"/>
                    </w:rPr>
                    <w:t>)</w:t>
                  </w:r>
                </w:p>
              </w:tc>
              <w:tc>
                <w:tcPr>
                  <w:tcW w:w="2371" w:type="dxa"/>
                  <w:shd w:val="clear" w:color="auto" w:fill="auto"/>
                </w:tcPr>
                <w:p w:rsidR="00F12058" w:rsidRPr="00F12058" w:rsidRDefault="00F12058" w:rsidP="00F12058">
                  <w:pPr>
                    <w:rPr>
                      <w:b/>
                      <w:noProof/>
                      <w:color w:val="000000"/>
                      <w:sz w:val="24"/>
                    </w:rPr>
                  </w:pPr>
                  <w:r w:rsidRPr="00F12058">
                    <w:rPr>
                      <w:b/>
                      <w:noProof/>
                      <w:color w:val="000000"/>
                      <w:sz w:val="24"/>
                    </w:rPr>
                    <w:t>Tên tạp chí, tập, số, trang, năm công bố</w:t>
                  </w:r>
                </w:p>
              </w:tc>
              <w:tc>
                <w:tcPr>
                  <w:tcW w:w="1275" w:type="dxa"/>
                  <w:shd w:val="clear" w:color="auto" w:fill="auto"/>
                </w:tcPr>
                <w:p w:rsidR="00F12058" w:rsidRPr="00F12058" w:rsidRDefault="00F12058" w:rsidP="00F12058">
                  <w:pPr>
                    <w:jc w:val="center"/>
                    <w:rPr>
                      <w:b/>
                      <w:noProof/>
                      <w:color w:val="000000"/>
                      <w:sz w:val="24"/>
                    </w:rPr>
                  </w:pPr>
                  <w:r w:rsidRPr="00F12058">
                    <w:rPr>
                      <w:b/>
                      <w:noProof/>
                      <w:color w:val="000000"/>
                      <w:sz w:val="24"/>
                    </w:rPr>
                    <w:t>Xếp hạng</w:t>
                  </w:r>
                </w:p>
              </w:tc>
              <w:tc>
                <w:tcPr>
                  <w:tcW w:w="1418" w:type="dxa"/>
                  <w:shd w:val="clear" w:color="auto" w:fill="auto"/>
                </w:tcPr>
                <w:p w:rsidR="00F12058" w:rsidRPr="00F12058" w:rsidRDefault="00F12058" w:rsidP="00F12058">
                  <w:pPr>
                    <w:jc w:val="center"/>
                    <w:rPr>
                      <w:b/>
                      <w:noProof/>
                      <w:color w:val="000000"/>
                      <w:sz w:val="24"/>
                    </w:rPr>
                  </w:pPr>
                  <w:r w:rsidRPr="00F12058">
                    <w:rPr>
                      <w:b/>
                      <w:noProof/>
                      <w:color w:val="000000"/>
                      <w:sz w:val="24"/>
                    </w:rPr>
                    <w:t>Ghi chú</w:t>
                  </w:r>
                </w:p>
              </w:tc>
            </w:tr>
            <w:tr w:rsidR="00F12058" w:rsidRPr="00F12058" w:rsidTr="004D2B55">
              <w:tc>
                <w:tcPr>
                  <w:tcW w:w="704" w:type="dxa"/>
                  <w:shd w:val="clear" w:color="auto" w:fill="auto"/>
                </w:tcPr>
                <w:p w:rsidR="00F12058" w:rsidRPr="00F12058" w:rsidRDefault="00F12058" w:rsidP="00F12058">
                  <w:pPr>
                    <w:rPr>
                      <w:noProof/>
                      <w:color w:val="000000"/>
                      <w:sz w:val="24"/>
                    </w:rPr>
                  </w:pPr>
                  <w:r w:rsidRPr="00F12058">
                    <w:rPr>
                      <w:noProof/>
                      <w:color w:val="000000"/>
                      <w:sz w:val="24"/>
                    </w:rPr>
                    <w:t>1</w:t>
                  </w:r>
                </w:p>
              </w:tc>
              <w:tc>
                <w:tcPr>
                  <w:tcW w:w="2314" w:type="dxa"/>
                  <w:shd w:val="clear" w:color="auto" w:fill="auto"/>
                </w:tcPr>
                <w:p w:rsidR="00F12058" w:rsidRPr="00F12058" w:rsidRDefault="00F12058" w:rsidP="00F12058">
                  <w:pPr>
                    <w:rPr>
                      <w:noProof/>
                      <w:color w:val="000000"/>
                      <w:sz w:val="24"/>
                    </w:rPr>
                  </w:pPr>
                </w:p>
              </w:tc>
              <w:tc>
                <w:tcPr>
                  <w:tcW w:w="1509" w:type="dxa"/>
                  <w:shd w:val="clear" w:color="auto" w:fill="auto"/>
                </w:tcPr>
                <w:p w:rsidR="00F12058" w:rsidRPr="00F12058" w:rsidRDefault="00F12058" w:rsidP="00F12058">
                  <w:pPr>
                    <w:rPr>
                      <w:noProof/>
                      <w:color w:val="000000"/>
                      <w:sz w:val="24"/>
                    </w:rPr>
                  </w:pPr>
                </w:p>
              </w:tc>
              <w:tc>
                <w:tcPr>
                  <w:tcW w:w="2371" w:type="dxa"/>
                  <w:shd w:val="clear" w:color="auto" w:fill="auto"/>
                </w:tcPr>
                <w:p w:rsidR="00F12058" w:rsidRPr="00F12058" w:rsidRDefault="00F12058" w:rsidP="00F12058">
                  <w:pPr>
                    <w:rPr>
                      <w:noProof/>
                      <w:color w:val="000000"/>
                      <w:sz w:val="24"/>
                    </w:rPr>
                  </w:pPr>
                </w:p>
              </w:tc>
              <w:tc>
                <w:tcPr>
                  <w:tcW w:w="1275" w:type="dxa"/>
                  <w:shd w:val="clear" w:color="auto" w:fill="auto"/>
                </w:tcPr>
                <w:p w:rsidR="00F12058" w:rsidRPr="00F12058" w:rsidRDefault="00F12058" w:rsidP="00F12058">
                  <w:pPr>
                    <w:rPr>
                      <w:noProof/>
                      <w:color w:val="000000"/>
                      <w:sz w:val="24"/>
                    </w:rPr>
                  </w:pPr>
                </w:p>
              </w:tc>
              <w:tc>
                <w:tcPr>
                  <w:tcW w:w="1418" w:type="dxa"/>
                  <w:shd w:val="clear" w:color="auto" w:fill="auto"/>
                </w:tcPr>
                <w:p w:rsidR="00F12058" w:rsidRPr="00F12058" w:rsidRDefault="00F12058" w:rsidP="00F12058">
                  <w:pPr>
                    <w:rPr>
                      <w:noProof/>
                      <w:color w:val="000000"/>
                      <w:sz w:val="24"/>
                    </w:rPr>
                  </w:pPr>
                </w:p>
              </w:tc>
            </w:tr>
            <w:tr w:rsidR="00F12058" w:rsidRPr="00F12058" w:rsidTr="004D2B55">
              <w:tc>
                <w:tcPr>
                  <w:tcW w:w="704" w:type="dxa"/>
                  <w:shd w:val="clear" w:color="auto" w:fill="auto"/>
                </w:tcPr>
                <w:p w:rsidR="00F12058" w:rsidRPr="00F12058" w:rsidRDefault="00F12058" w:rsidP="00F12058">
                  <w:pPr>
                    <w:rPr>
                      <w:noProof/>
                      <w:color w:val="000000"/>
                      <w:sz w:val="24"/>
                    </w:rPr>
                  </w:pPr>
                  <w:r w:rsidRPr="00F12058">
                    <w:rPr>
                      <w:noProof/>
                      <w:color w:val="000000"/>
                      <w:sz w:val="24"/>
                    </w:rPr>
                    <w:t>2</w:t>
                  </w:r>
                </w:p>
              </w:tc>
              <w:tc>
                <w:tcPr>
                  <w:tcW w:w="2314" w:type="dxa"/>
                  <w:shd w:val="clear" w:color="auto" w:fill="auto"/>
                </w:tcPr>
                <w:p w:rsidR="00F12058" w:rsidRPr="00F12058" w:rsidRDefault="00F12058" w:rsidP="00F12058">
                  <w:pPr>
                    <w:rPr>
                      <w:noProof/>
                      <w:color w:val="000000"/>
                      <w:sz w:val="24"/>
                    </w:rPr>
                  </w:pPr>
                </w:p>
              </w:tc>
              <w:tc>
                <w:tcPr>
                  <w:tcW w:w="1509" w:type="dxa"/>
                  <w:shd w:val="clear" w:color="auto" w:fill="auto"/>
                </w:tcPr>
                <w:p w:rsidR="00F12058" w:rsidRPr="00F12058" w:rsidRDefault="00F12058" w:rsidP="00F12058">
                  <w:pPr>
                    <w:rPr>
                      <w:noProof/>
                      <w:color w:val="000000"/>
                      <w:sz w:val="24"/>
                    </w:rPr>
                  </w:pPr>
                </w:p>
              </w:tc>
              <w:tc>
                <w:tcPr>
                  <w:tcW w:w="2371" w:type="dxa"/>
                  <w:shd w:val="clear" w:color="auto" w:fill="auto"/>
                </w:tcPr>
                <w:p w:rsidR="00F12058" w:rsidRPr="00F12058" w:rsidRDefault="00F12058" w:rsidP="00F12058">
                  <w:pPr>
                    <w:rPr>
                      <w:noProof/>
                      <w:color w:val="000000"/>
                      <w:sz w:val="24"/>
                    </w:rPr>
                  </w:pPr>
                </w:p>
              </w:tc>
              <w:tc>
                <w:tcPr>
                  <w:tcW w:w="1275" w:type="dxa"/>
                  <w:shd w:val="clear" w:color="auto" w:fill="auto"/>
                </w:tcPr>
                <w:p w:rsidR="00F12058" w:rsidRPr="00F12058" w:rsidRDefault="00F12058" w:rsidP="00F12058">
                  <w:pPr>
                    <w:rPr>
                      <w:noProof/>
                      <w:color w:val="000000"/>
                      <w:sz w:val="24"/>
                    </w:rPr>
                  </w:pPr>
                </w:p>
              </w:tc>
              <w:tc>
                <w:tcPr>
                  <w:tcW w:w="1418" w:type="dxa"/>
                  <w:shd w:val="clear" w:color="auto" w:fill="auto"/>
                </w:tcPr>
                <w:p w:rsidR="00F12058" w:rsidRPr="00F12058" w:rsidRDefault="00F12058" w:rsidP="00F12058">
                  <w:pPr>
                    <w:rPr>
                      <w:noProof/>
                      <w:color w:val="000000"/>
                      <w:sz w:val="24"/>
                    </w:rPr>
                  </w:pPr>
                </w:p>
              </w:tc>
            </w:tr>
          </w:tbl>
          <w:p w:rsidR="00F12058" w:rsidRPr="00F12058" w:rsidRDefault="00F12058" w:rsidP="00F12058">
            <w:pPr>
              <w:rPr>
                <w:noProof/>
                <w:color w:val="000000"/>
                <w:sz w:val="24"/>
              </w:rPr>
            </w:pPr>
            <w:r w:rsidRPr="00F12058">
              <w:rPr>
                <w:noProof/>
                <w:color w:val="000000"/>
                <w:sz w:val="24"/>
              </w:rPr>
              <w:t xml:space="preserve">- Đào tạo: </w:t>
            </w:r>
          </w:p>
          <w:p w:rsidR="00F12058" w:rsidRPr="00F12058" w:rsidRDefault="00F12058" w:rsidP="00F12058">
            <w:pPr>
              <w:rPr>
                <w:noProof/>
                <w:color w:val="000000"/>
                <w:sz w:val="24"/>
              </w:rPr>
            </w:pPr>
            <w:r w:rsidRPr="00F12058">
              <w:rPr>
                <w:noProof/>
                <w:color w:val="000000"/>
                <w:sz w:val="24"/>
              </w:rPr>
              <w:t>- Sở hữu trí tuệ (bằng sáng chế, giải pháp hữu ích,…):</w:t>
            </w:r>
          </w:p>
          <w:p w:rsidR="00F12058" w:rsidRPr="00F12058" w:rsidRDefault="00F12058" w:rsidP="00F12058">
            <w:pPr>
              <w:jc w:val="both"/>
              <w:rPr>
                <w:color w:val="FF0000"/>
                <w:sz w:val="24"/>
                <w:lang w:val="pt-BR"/>
              </w:rPr>
            </w:pPr>
            <w:r w:rsidRPr="00F12058">
              <w:rPr>
                <w:color w:val="FF0000"/>
                <w:sz w:val="24"/>
                <w:lang w:val="it-IT"/>
              </w:rPr>
              <w:t xml:space="preserve">Tôi </w:t>
            </w:r>
            <w:r w:rsidRPr="00F12058">
              <w:rPr>
                <w:color w:val="FF0000"/>
                <w:sz w:val="24"/>
                <w:lang w:val="pt-BR"/>
              </w:rPr>
              <w:t>cam kết chịu trách nhiệm đảm bảo số ngày công/tháng thù lao theo năm của minh theo quy định của pháp luật./.</w:t>
            </w:r>
          </w:p>
          <w:p w:rsidR="00F12058" w:rsidRPr="00F12058" w:rsidRDefault="00F12058" w:rsidP="00F12058">
            <w:pPr>
              <w:rPr>
                <w:color w:val="FF0000"/>
                <w:sz w:val="24"/>
              </w:rPr>
            </w:pPr>
          </w:p>
          <w:p w:rsidR="00F12058" w:rsidRPr="00F12058" w:rsidRDefault="00F12058" w:rsidP="00F12058">
            <w:pPr>
              <w:ind w:left="284" w:right="566"/>
              <w:jc w:val="right"/>
              <w:rPr>
                <w:noProof/>
                <w:color w:val="000000"/>
                <w:sz w:val="24"/>
              </w:rPr>
            </w:pPr>
            <w:r w:rsidRPr="00F12058">
              <w:rPr>
                <w:noProof/>
                <w:color w:val="000000"/>
                <w:sz w:val="24"/>
              </w:rPr>
              <w:t>....., ngày ... tháng ... n</w:t>
            </w:r>
            <w:r w:rsidRPr="00F12058">
              <w:rPr>
                <w:rFonts w:hint="eastAsia"/>
                <w:noProof/>
                <w:color w:val="000000"/>
                <w:sz w:val="24"/>
              </w:rPr>
              <w:t>ă</w:t>
            </w:r>
            <w:r w:rsidRPr="00F12058">
              <w:rPr>
                <w:noProof/>
                <w:color w:val="000000"/>
                <w:sz w:val="24"/>
              </w:rPr>
              <w:t>m ...</w:t>
            </w:r>
          </w:p>
        </w:tc>
      </w:tr>
      <w:tr w:rsidR="00F12058" w:rsidRPr="00F12058" w:rsidTr="004D2B55">
        <w:trPr>
          <w:jc w:val="center"/>
        </w:trPr>
        <w:tc>
          <w:tcPr>
            <w:tcW w:w="5211" w:type="dxa"/>
          </w:tcPr>
          <w:p w:rsidR="00F12058" w:rsidRPr="00F12058" w:rsidRDefault="00F12058" w:rsidP="004D2B55">
            <w:pPr>
              <w:jc w:val="center"/>
              <w:rPr>
                <w:b/>
                <w:noProof/>
                <w:color w:val="000000"/>
                <w:sz w:val="24"/>
              </w:rPr>
            </w:pPr>
            <w:r w:rsidRPr="00F12058">
              <w:rPr>
                <w:b/>
                <w:noProof/>
                <w:color w:val="000000"/>
                <w:sz w:val="24"/>
              </w:rPr>
              <w:t xml:space="preserve">Xác nhận của đơn vị </w:t>
            </w:r>
            <w:r w:rsidRPr="00F12058">
              <w:rPr>
                <w:b/>
                <w:noProof/>
                <w:sz w:val="24"/>
              </w:rPr>
              <w:t>đăng ký chủ trì</w:t>
            </w:r>
          </w:p>
          <w:p w:rsidR="00F12058" w:rsidRPr="00F12058" w:rsidRDefault="00F12058" w:rsidP="004D2B55">
            <w:pPr>
              <w:jc w:val="center"/>
              <w:rPr>
                <w:i/>
                <w:noProof/>
                <w:color w:val="000000"/>
                <w:sz w:val="24"/>
              </w:rPr>
            </w:pPr>
            <w:r w:rsidRPr="00F12058">
              <w:rPr>
                <w:i/>
                <w:noProof/>
                <w:color w:val="000000"/>
                <w:sz w:val="24"/>
              </w:rPr>
              <w:t>(Ký, ghi rõ họ tên và đóng dấu)</w:t>
            </w:r>
          </w:p>
        </w:tc>
        <w:tc>
          <w:tcPr>
            <w:tcW w:w="4536" w:type="dxa"/>
          </w:tcPr>
          <w:p w:rsidR="00F12058" w:rsidRPr="00F12058" w:rsidRDefault="00F12058" w:rsidP="004D2B55">
            <w:pPr>
              <w:rPr>
                <w:b/>
                <w:noProof/>
                <w:color w:val="000000"/>
                <w:sz w:val="24"/>
              </w:rPr>
            </w:pPr>
            <w:r w:rsidRPr="00F12058">
              <w:rPr>
                <w:b/>
                <w:noProof/>
                <w:color w:val="000000"/>
                <w:sz w:val="24"/>
              </w:rPr>
              <w:t>Cá nhân đăng ký chủ nhiệm nhiệm vụ</w:t>
            </w:r>
          </w:p>
          <w:p w:rsidR="00F12058" w:rsidRPr="00F12058" w:rsidRDefault="00F12058" w:rsidP="004D2B55">
            <w:pPr>
              <w:jc w:val="center"/>
              <w:rPr>
                <w:i/>
                <w:noProof/>
                <w:color w:val="000000"/>
                <w:sz w:val="24"/>
              </w:rPr>
            </w:pPr>
            <w:r w:rsidRPr="00F12058">
              <w:rPr>
                <w:i/>
                <w:noProof/>
                <w:color w:val="000000"/>
                <w:sz w:val="24"/>
              </w:rPr>
              <w:t>(Ký, ghi rõ họ tên)</w:t>
            </w:r>
          </w:p>
        </w:tc>
      </w:tr>
    </w:tbl>
    <w:p w:rsidR="00F12058" w:rsidRDefault="00F12058" w:rsidP="00F12058">
      <w:pPr>
        <w:rPr>
          <w:b/>
          <w:color w:val="000000"/>
        </w:rPr>
      </w:pPr>
    </w:p>
    <w:p w:rsidR="00F12058" w:rsidRDefault="00F12058" w:rsidP="00F12058">
      <w:pPr>
        <w:rPr>
          <w:b/>
          <w:color w:val="000000"/>
        </w:rPr>
      </w:pPr>
    </w:p>
    <w:p w:rsidR="00F12058" w:rsidRPr="00F12058" w:rsidRDefault="00F12058" w:rsidP="00F12058">
      <w:pPr>
        <w:ind w:right="-533"/>
        <w:jc w:val="right"/>
        <w:rPr>
          <w:b/>
          <w:sz w:val="26"/>
          <w:szCs w:val="26"/>
        </w:rPr>
      </w:pPr>
      <w:r>
        <w:rPr>
          <w:b/>
        </w:rPr>
        <w:br w:type="page"/>
      </w:r>
      <w:r w:rsidRPr="00F12058">
        <w:rPr>
          <w:b/>
          <w:sz w:val="26"/>
          <w:szCs w:val="26"/>
        </w:rPr>
        <w:lastRenderedPageBreak/>
        <w:t>PL5_Mẫu 3</w:t>
      </w:r>
    </w:p>
    <w:tbl>
      <w:tblPr>
        <w:tblW w:w="4971" w:type="pct"/>
        <w:jc w:val="center"/>
        <w:tblLayout w:type="fixed"/>
        <w:tblLook w:val="0000" w:firstRow="0" w:lastRow="0" w:firstColumn="0" w:lastColumn="0" w:noHBand="0" w:noVBand="0"/>
      </w:tblPr>
      <w:tblGrid>
        <w:gridCol w:w="4901"/>
        <w:gridCol w:w="4333"/>
      </w:tblGrid>
      <w:tr w:rsidR="00F12058" w:rsidRPr="00F12058" w:rsidTr="004D2B55">
        <w:trPr>
          <w:jc w:val="center"/>
        </w:trPr>
        <w:tc>
          <w:tcPr>
            <w:tcW w:w="9234" w:type="dxa"/>
            <w:gridSpan w:val="2"/>
          </w:tcPr>
          <w:p w:rsidR="00F12058" w:rsidRPr="00F12058" w:rsidRDefault="00F12058" w:rsidP="00F12058">
            <w:pPr>
              <w:jc w:val="center"/>
              <w:rPr>
                <w:b/>
                <w:i/>
                <w:sz w:val="24"/>
              </w:rPr>
            </w:pPr>
            <w:r w:rsidRPr="00F12058">
              <w:rPr>
                <w:sz w:val="24"/>
              </w:rPr>
              <w:br w:type="page"/>
            </w:r>
            <w:r w:rsidRPr="00F12058">
              <w:rPr>
                <w:b/>
                <w:sz w:val="24"/>
              </w:rPr>
              <w:t xml:space="preserve">CỘNG HOÀ XÃ HỘI CHỦ NGHĨA VIỆT NAM </w:t>
            </w:r>
          </w:p>
          <w:p w:rsidR="00F12058" w:rsidRPr="00F12058" w:rsidRDefault="00F12058" w:rsidP="00F12058">
            <w:pPr>
              <w:jc w:val="center"/>
              <w:rPr>
                <w:b/>
                <w:sz w:val="24"/>
              </w:rPr>
            </w:pPr>
            <w:r w:rsidRPr="00F12058">
              <w:rPr>
                <w:rFonts w:hint="eastAsia"/>
                <w:b/>
                <w:sz w:val="24"/>
              </w:rPr>
              <w:t>Đ</w:t>
            </w:r>
            <w:r w:rsidRPr="00F12058">
              <w:rPr>
                <w:b/>
                <w:sz w:val="24"/>
              </w:rPr>
              <w:t xml:space="preserve">ộc lập - Tự do - Hạnh phúc  </w:t>
            </w:r>
          </w:p>
          <w:p w:rsidR="00F12058" w:rsidRPr="00F12058" w:rsidRDefault="001D7BB9" w:rsidP="00F12058">
            <w:pPr>
              <w:jc w:val="center"/>
              <w:rPr>
                <w:sz w:val="24"/>
              </w:rPr>
            </w:pPr>
            <w:r>
              <w:rPr>
                <w:noProof/>
                <w:sz w:val="24"/>
              </w:rPr>
              <w:pict>
                <v:line id="Line 117" o:spid="_x0000_s106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9y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"/>
              </w:pict>
            </w:r>
          </w:p>
          <w:p w:rsidR="00F12058" w:rsidRPr="00F12058" w:rsidRDefault="001D7BB9" w:rsidP="00F12058">
            <w:pPr>
              <w:jc w:val="center"/>
              <w:rPr>
                <w:b/>
                <w:sz w:val="24"/>
              </w:rPr>
            </w:pPr>
            <w:r>
              <w:rPr>
                <w:noProof/>
                <w:sz w:val="24"/>
              </w:rPr>
              <w:pict>
                <v:line id="Line 118" o:spid="_x0000_s1065"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60.2pt" to="274.9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adEgIAACs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"/>
              </w:pict>
            </w:r>
            <w:r w:rsidR="00F12058" w:rsidRPr="00F12058">
              <w:rPr>
                <w:b/>
                <w:sz w:val="24"/>
              </w:rPr>
              <w:t xml:space="preserve">LÝ LỊCH KHOA HỌC </w:t>
            </w:r>
            <w:r w:rsidR="00F12058" w:rsidRPr="00F12058">
              <w:rPr>
                <w:b/>
                <w:sz w:val="24"/>
              </w:rPr>
              <w:br/>
              <w:t xml:space="preserve">Của cá nhân đăng ký là thành viên chính và chuyên gia của </w:t>
            </w:r>
            <w:r w:rsidR="00F12058" w:rsidRPr="00F12058">
              <w:rPr>
                <w:b/>
                <w:sz w:val="24"/>
                <w:lang w:val="pt-BR"/>
              </w:rPr>
              <w:t>nhiệm vụ t</w:t>
            </w:r>
            <w:r w:rsidR="00F12058" w:rsidRPr="00F12058">
              <w:rPr>
                <w:b/>
                <w:sz w:val="24"/>
              </w:rPr>
              <w:t>huộc Chương trình phát triển nhóm nghiên cứu xuất sắc tại Viện Hàn lâm KHCNVN</w:t>
            </w:r>
          </w:p>
          <w:p w:rsidR="00F12058" w:rsidRPr="00F12058" w:rsidRDefault="00F12058" w:rsidP="00F12058">
            <w:pPr>
              <w:jc w:val="center"/>
              <w:rPr>
                <w:sz w:val="24"/>
              </w:rPr>
            </w:pPr>
            <w:r w:rsidRPr="00F12058">
              <w:rPr>
                <w:sz w:val="24"/>
              </w:rPr>
              <w:t>(</w:t>
            </w:r>
            <w:r w:rsidRPr="00F12058">
              <w:rPr>
                <w:i/>
                <w:sz w:val="24"/>
              </w:rPr>
              <w:t>Dùng cho các cá nhân thuộc sự quản lý của đơn vị đăng ký chủ trì</w:t>
            </w:r>
            <w:r w:rsidRPr="00F12058">
              <w:rPr>
                <w:sz w:val="24"/>
              </w:rPr>
              <w:t>)</w:t>
            </w:r>
          </w:p>
          <w:p w:rsidR="00F12058" w:rsidRPr="00F12058" w:rsidRDefault="00F12058" w:rsidP="00F12058">
            <w:pPr>
              <w:ind w:right="283"/>
              <w:rPr>
                <w:sz w:val="24"/>
              </w:rPr>
            </w:pPr>
          </w:p>
          <w:p w:rsidR="00F12058" w:rsidRPr="00F12058" w:rsidRDefault="00F12058" w:rsidP="00F12058">
            <w:pPr>
              <w:ind w:firstLine="709"/>
              <w:rPr>
                <w:sz w:val="24"/>
              </w:rPr>
            </w:pPr>
            <w:r w:rsidRPr="00F12058">
              <w:rPr>
                <w:b/>
                <w:bCs/>
                <w:sz w:val="24"/>
              </w:rPr>
              <w:t>A. Thông tin về nhiệm vụ</w:t>
            </w:r>
            <w:r w:rsidRPr="00F12058">
              <w:rPr>
                <w:sz w:val="24"/>
              </w:rPr>
              <w:t xml:space="preserve"> </w:t>
            </w:r>
          </w:p>
          <w:p w:rsidR="00F12058" w:rsidRPr="00F12058" w:rsidRDefault="00F12058" w:rsidP="00F12058">
            <w:pPr>
              <w:pStyle w:val="Heading4"/>
              <w:rPr>
                <w:b w:val="0"/>
                <w:i/>
                <w:lang w:val="pt-BR"/>
              </w:rPr>
            </w:pPr>
            <w:r w:rsidRPr="00F12058">
              <w:rPr>
                <w:lang w:val="pt-BR"/>
              </w:rPr>
              <w:t>- Tên nhiệm vụ:</w:t>
            </w:r>
            <w:r w:rsidRPr="00F12058">
              <w:rPr>
                <w:lang w:val="pt-BR"/>
              </w:rPr>
              <w:tab/>
            </w:r>
            <w:r w:rsidRPr="00F12058">
              <w:rPr>
                <w:lang w:val="pt-BR"/>
              </w:rPr>
              <w:tab/>
            </w:r>
            <w:r w:rsidRPr="00F12058">
              <w:rPr>
                <w:lang w:val="pt-BR"/>
              </w:rPr>
              <w:tab/>
            </w:r>
            <w:r w:rsidRPr="00F12058">
              <w:rPr>
                <w:lang w:val="pt-BR"/>
              </w:rPr>
              <w:tab/>
            </w:r>
            <w:r w:rsidRPr="00F12058">
              <w:rPr>
                <w:lang w:val="pt-BR"/>
              </w:rPr>
              <w:tab/>
              <w:t xml:space="preserve">     Mã số nhiệm vụ:</w:t>
            </w:r>
            <w:r w:rsidRPr="00F12058">
              <w:rPr>
                <w:vertAlign w:val="superscript"/>
                <w:lang w:val="pt-BR"/>
              </w:rPr>
              <w:t>*</w:t>
            </w:r>
          </w:p>
          <w:p w:rsidR="00F12058" w:rsidRPr="00F12058" w:rsidRDefault="00F12058" w:rsidP="00F12058">
            <w:pPr>
              <w:rPr>
                <w:bCs/>
                <w:sz w:val="24"/>
                <w:lang w:val="pt-BR"/>
              </w:rPr>
            </w:pPr>
            <w:r w:rsidRPr="00F12058">
              <w:rPr>
                <w:sz w:val="24"/>
                <w:lang w:val="pt-BR"/>
              </w:rPr>
              <w:t>- Lĩnh vực KHCN:</w:t>
            </w:r>
            <w:r w:rsidRPr="00F12058">
              <w:rPr>
                <w:sz w:val="24"/>
                <w:lang w:val="pt-BR"/>
              </w:rPr>
              <w:tab/>
            </w:r>
          </w:p>
          <w:p w:rsidR="00F12058" w:rsidRPr="00F12058" w:rsidRDefault="00F12058" w:rsidP="00F12058">
            <w:pPr>
              <w:pStyle w:val="BodyTextIndent"/>
              <w:tabs>
                <w:tab w:val="left" w:pos="8080"/>
              </w:tabs>
              <w:rPr>
                <w:sz w:val="24"/>
                <w:lang w:val="sv-SE"/>
              </w:rPr>
            </w:pPr>
            <w:r w:rsidRPr="00F12058">
              <w:rPr>
                <w:bCs/>
                <w:sz w:val="24"/>
                <w:lang w:val="sv-SE"/>
              </w:rPr>
              <w:t>- Đ</w:t>
            </w:r>
            <w:r w:rsidRPr="00F12058">
              <w:rPr>
                <w:iCs/>
                <w:sz w:val="24"/>
                <w:lang w:val="pt-BR"/>
              </w:rPr>
              <w:t>ơn vị đăng ký chủ trì</w:t>
            </w:r>
            <w:r w:rsidRPr="00F12058">
              <w:rPr>
                <w:bCs/>
                <w:sz w:val="24"/>
                <w:lang w:val="sv-SE"/>
              </w:rPr>
              <w:t xml:space="preserve">: </w:t>
            </w:r>
          </w:p>
          <w:p w:rsidR="00F12058" w:rsidRPr="00F12058" w:rsidRDefault="00F12058" w:rsidP="00F12058">
            <w:pPr>
              <w:pStyle w:val="BodyTextIndent"/>
              <w:rPr>
                <w:sz w:val="24"/>
                <w:lang w:val="sv-SE"/>
              </w:rPr>
            </w:pPr>
            <w:r w:rsidRPr="00F12058">
              <w:rPr>
                <w:bCs/>
                <w:sz w:val="24"/>
                <w:lang w:val="sv-SE"/>
              </w:rPr>
              <w:t xml:space="preserve">- </w:t>
            </w:r>
            <w:r w:rsidRPr="00F12058">
              <w:rPr>
                <w:iCs/>
                <w:sz w:val="24"/>
                <w:lang w:val="pt-BR"/>
              </w:rPr>
              <w:t>Cá nhân đăng ký chủ nhiệm</w:t>
            </w:r>
            <w:r w:rsidRPr="00F12058">
              <w:rPr>
                <w:sz w:val="24"/>
                <w:lang w:val="sv-SE"/>
              </w:rPr>
              <w:t>:</w:t>
            </w:r>
          </w:p>
          <w:p w:rsidR="00F12058" w:rsidRPr="00F12058" w:rsidRDefault="00F12058" w:rsidP="00F12058">
            <w:pPr>
              <w:pStyle w:val="BodyTextIndent"/>
              <w:rPr>
                <w:sz w:val="24"/>
                <w:lang w:val="pt-BR"/>
              </w:rPr>
            </w:pPr>
            <w:r w:rsidRPr="00F12058">
              <w:rPr>
                <w:sz w:val="24"/>
                <w:lang w:val="pt-BR"/>
              </w:rPr>
              <w:t>- Thời gian thực hiện:</w:t>
            </w:r>
          </w:p>
          <w:p w:rsidR="00F12058" w:rsidRPr="00F12058" w:rsidRDefault="00F12058" w:rsidP="00F12058">
            <w:pPr>
              <w:ind w:firstLine="709"/>
              <w:rPr>
                <w:b/>
                <w:sz w:val="24"/>
              </w:rPr>
            </w:pPr>
            <w:r w:rsidRPr="00F12058">
              <w:rPr>
                <w:b/>
                <w:sz w:val="24"/>
              </w:rPr>
              <w:t>B. Thông tin về cá nhân tham gia</w:t>
            </w:r>
          </w:p>
          <w:p w:rsidR="00F12058" w:rsidRPr="00F12058" w:rsidRDefault="00F12058" w:rsidP="00F12058">
            <w:pPr>
              <w:ind w:firstLine="709"/>
              <w:rPr>
                <w:b/>
                <w:sz w:val="24"/>
              </w:rPr>
            </w:pPr>
            <w:r w:rsidRPr="00F12058">
              <w:rPr>
                <w:b/>
                <w:sz w:val="24"/>
              </w:rPr>
              <w:t>I. Thông tin chung</w:t>
            </w:r>
          </w:p>
          <w:p w:rsidR="00F12058" w:rsidRPr="00F12058" w:rsidRDefault="00F12058" w:rsidP="00F12058">
            <w:pPr>
              <w:rPr>
                <w:sz w:val="24"/>
              </w:rPr>
            </w:pPr>
            <w:r w:rsidRPr="00F12058">
              <w:rPr>
                <w:sz w:val="24"/>
              </w:rPr>
              <w:t>1. Họ và tên:</w:t>
            </w:r>
          </w:p>
          <w:p w:rsidR="00F12058" w:rsidRPr="00F12058" w:rsidRDefault="00F12058" w:rsidP="00F12058">
            <w:pPr>
              <w:rPr>
                <w:sz w:val="24"/>
              </w:rPr>
            </w:pPr>
            <w:r w:rsidRPr="00F12058">
              <w:rPr>
                <w:sz w:val="24"/>
              </w:rPr>
              <w:t>2. Ngày, tháng, n</w:t>
            </w:r>
            <w:r w:rsidRPr="00F12058">
              <w:rPr>
                <w:rFonts w:hint="eastAsia"/>
                <w:sz w:val="24"/>
              </w:rPr>
              <w:t>ă</w:t>
            </w:r>
            <w:r w:rsidRPr="00F12058">
              <w:rPr>
                <w:sz w:val="24"/>
              </w:rPr>
              <w:t>m sinh:</w:t>
            </w:r>
          </w:p>
          <w:p w:rsidR="00F12058" w:rsidRPr="00F12058" w:rsidRDefault="00F12058" w:rsidP="00F12058">
            <w:pPr>
              <w:rPr>
                <w:sz w:val="24"/>
              </w:rPr>
            </w:pPr>
            <w:r w:rsidRPr="00F12058">
              <w:rPr>
                <w:sz w:val="24"/>
              </w:rPr>
              <w:t>3. Nam, Nữ:</w:t>
            </w:r>
          </w:p>
          <w:p w:rsidR="00F12058" w:rsidRPr="00F12058" w:rsidRDefault="00F12058" w:rsidP="00F12058">
            <w:pPr>
              <w:rPr>
                <w:sz w:val="24"/>
              </w:rPr>
            </w:pPr>
            <w:r w:rsidRPr="00F12058">
              <w:rPr>
                <w:sz w:val="24"/>
              </w:rPr>
              <w:t xml:space="preserve">4. </w:t>
            </w:r>
            <w:r w:rsidRPr="00F12058">
              <w:rPr>
                <w:rFonts w:hint="eastAsia"/>
                <w:sz w:val="24"/>
              </w:rPr>
              <w:t>Đ</w:t>
            </w:r>
            <w:r w:rsidRPr="00F12058">
              <w:rPr>
                <w:sz w:val="24"/>
              </w:rPr>
              <w:t>ịa chỉ:</w:t>
            </w:r>
          </w:p>
          <w:p w:rsidR="00F12058" w:rsidRPr="00F12058" w:rsidRDefault="00F12058" w:rsidP="00F12058">
            <w:pPr>
              <w:rPr>
                <w:sz w:val="24"/>
              </w:rPr>
            </w:pPr>
            <w:r w:rsidRPr="00F12058">
              <w:rPr>
                <w:sz w:val="24"/>
              </w:rPr>
              <w:t xml:space="preserve">5. </w:t>
            </w:r>
            <w:r w:rsidRPr="00F12058">
              <w:rPr>
                <w:rFonts w:hint="eastAsia"/>
                <w:sz w:val="24"/>
              </w:rPr>
              <w:t>Đ</w:t>
            </w:r>
            <w:r w:rsidRPr="00F12058">
              <w:rPr>
                <w:sz w:val="24"/>
              </w:rPr>
              <w:t>iện thoại:</w:t>
            </w:r>
          </w:p>
          <w:p w:rsidR="00F12058" w:rsidRPr="00F12058" w:rsidRDefault="00F12058" w:rsidP="00F12058">
            <w:pPr>
              <w:rPr>
                <w:sz w:val="24"/>
              </w:rPr>
            </w:pPr>
            <w:r w:rsidRPr="00F12058">
              <w:rPr>
                <w:sz w:val="24"/>
              </w:rPr>
              <w:t>6. Email:</w:t>
            </w:r>
          </w:p>
          <w:p w:rsidR="00F12058" w:rsidRPr="00F12058" w:rsidRDefault="00F12058" w:rsidP="00F12058">
            <w:pPr>
              <w:rPr>
                <w:sz w:val="24"/>
              </w:rPr>
            </w:pPr>
            <w:r w:rsidRPr="00F12058">
              <w:rPr>
                <w:sz w:val="24"/>
              </w:rPr>
              <w:t>7. Fax:</w:t>
            </w:r>
          </w:p>
          <w:p w:rsidR="00F12058" w:rsidRPr="00F12058" w:rsidRDefault="00F12058" w:rsidP="00F12058">
            <w:pPr>
              <w:rPr>
                <w:sz w:val="24"/>
              </w:rPr>
            </w:pPr>
            <w:r w:rsidRPr="00F12058">
              <w:rPr>
                <w:sz w:val="24"/>
              </w:rPr>
              <w:t>8. Chức vụ:</w:t>
            </w:r>
          </w:p>
          <w:p w:rsidR="00F12058" w:rsidRPr="00F12058" w:rsidRDefault="00F12058" w:rsidP="00F12058">
            <w:pPr>
              <w:rPr>
                <w:sz w:val="24"/>
              </w:rPr>
            </w:pPr>
            <w:r w:rsidRPr="00F12058">
              <w:rPr>
                <w:sz w:val="24"/>
              </w:rPr>
              <w:t>9. C</w:t>
            </w:r>
            <w:r w:rsidRPr="00F12058">
              <w:rPr>
                <w:rFonts w:hint="eastAsia"/>
                <w:sz w:val="24"/>
              </w:rPr>
              <w:t>ơ</w:t>
            </w:r>
            <w:r w:rsidRPr="00F12058">
              <w:rPr>
                <w:sz w:val="24"/>
              </w:rPr>
              <w:t xml:space="preserve"> quan công tác:</w:t>
            </w:r>
          </w:p>
          <w:p w:rsidR="00F12058" w:rsidRPr="00F12058" w:rsidRDefault="00F12058" w:rsidP="00F12058">
            <w:pPr>
              <w:rPr>
                <w:b/>
                <w:sz w:val="24"/>
              </w:rPr>
            </w:pPr>
            <w:r w:rsidRPr="00F12058">
              <w:rPr>
                <w:b/>
                <w:sz w:val="24"/>
              </w:rPr>
              <w:t xml:space="preserve">II. Trình </w:t>
            </w:r>
            <w:r w:rsidRPr="00F12058">
              <w:rPr>
                <w:rFonts w:hint="eastAsia"/>
                <w:b/>
                <w:sz w:val="24"/>
              </w:rPr>
              <w:t>đ</w:t>
            </w:r>
            <w:r w:rsidRPr="00F12058">
              <w:rPr>
                <w:b/>
                <w:sz w:val="24"/>
              </w:rPr>
              <w:t xml:space="preserve">ộ </w:t>
            </w:r>
            <w:r w:rsidRPr="00F12058">
              <w:rPr>
                <w:rFonts w:hint="eastAsia"/>
                <w:b/>
                <w:sz w:val="24"/>
              </w:rPr>
              <w:t>đà</w:t>
            </w:r>
            <w:r w:rsidRPr="00F12058">
              <w:rPr>
                <w:b/>
                <w:sz w:val="24"/>
              </w:rPr>
              <w:t>o tạo</w:t>
            </w:r>
          </w:p>
          <w:p w:rsidR="00F12058" w:rsidRPr="00F12058" w:rsidRDefault="00F12058" w:rsidP="00F12058">
            <w:pPr>
              <w:rPr>
                <w:sz w:val="24"/>
              </w:rPr>
            </w:pPr>
            <w:r w:rsidRPr="00F12058">
              <w:rPr>
                <w:sz w:val="24"/>
              </w:rPr>
              <w:t xml:space="preserve">1. Trình </w:t>
            </w:r>
            <w:r w:rsidRPr="00F12058">
              <w:rPr>
                <w:rFonts w:hint="eastAsia"/>
                <w:sz w:val="24"/>
              </w:rPr>
              <w:t>đ</w:t>
            </w:r>
            <w:r w:rsidRPr="00F12058">
              <w:rPr>
                <w:sz w:val="24"/>
              </w:rPr>
              <w:t>ộ chuyên môn:</w:t>
            </w:r>
          </w:p>
          <w:p w:rsidR="00F12058" w:rsidRPr="00F12058" w:rsidRDefault="00F12058" w:rsidP="00F12058">
            <w:pPr>
              <w:rPr>
                <w:sz w:val="24"/>
              </w:rPr>
            </w:pPr>
            <w:r w:rsidRPr="00F12058">
              <w:rPr>
                <w:sz w:val="24"/>
              </w:rPr>
              <w:t>- Học vị:</w:t>
            </w:r>
          </w:p>
          <w:p w:rsidR="00F12058" w:rsidRPr="00F12058" w:rsidRDefault="00F12058" w:rsidP="00F12058">
            <w:pPr>
              <w:rPr>
                <w:sz w:val="24"/>
              </w:rPr>
            </w:pPr>
            <w:r w:rsidRPr="00F12058">
              <w:rPr>
                <w:sz w:val="24"/>
              </w:rPr>
              <w:t>- N</w:t>
            </w:r>
            <w:r w:rsidRPr="00F12058">
              <w:rPr>
                <w:rFonts w:hint="eastAsia"/>
                <w:sz w:val="24"/>
              </w:rPr>
              <w:t>ă</w:t>
            </w:r>
            <w:r w:rsidRPr="00F12058">
              <w:rPr>
                <w:sz w:val="24"/>
              </w:rPr>
              <w:t>m bảo vệ:</w:t>
            </w:r>
          </w:p>
          <w:p w:rsidR="00F12058" w:rsidRPr="00F12058" w:rsidRDefault="00F12058" w:rsidP="00F12058">
            <w:pPr>
              <w:rPr>
                <w:sz w:val="24"/>
              </w:rPr>
            </w:pPr>
            <w:r w:rsidRPr="00F12058">
              <w:rPr>
                <w:sz w:val="24"/>
              </w:rPr>
              <w:t>- Chuyên ngành:</w:t>
            </w:r>
          </w:p>
          <w:p w:rsidR="00F12058" w:rsidRPr="00F12058" w:rsidRDefault="00F12058" w:rsidP="00F12058">
            <w:pPr>
              <w:rPr>
                <w:sz w:val="24"/>
              </w:rPr>
            </w:pPr>
            <w:r w:rsidRPr="00F12058">
              <w:rPr>
                <w:sz w:val="24"/>
              </w:rPr>
              <w:t>- Học hàm:</w:t>
            </w:r>
          </w:p>
          <w:p w:rsidR="00F12058" w:rsidRPr="00F12058" w:rsidRDefault="00F12058" w:rsidP="00F12058">
            <w:pPr>
              <w:rPr>
                <w:sz w:val="24"/>
              </w:rPr>
            </w:pPr>
            <w:r w:rsidRPr="00F12058">
              <w:rPr>
                <w:sz w:val="24"/>
              </w:rPr>
              <w:t>- N</w:t>
            </w:r>
            <w:r w:rsidRPr="00F12058">
              <w:rPr>
                <w:rFonts w:hint="eastAsia"/>
                <w:sz w:val="24"/>
              </w:rPr>
              <w:t>ă</w:t>
            </w:r>
            <w:r w:rsidRPr="00F12058">
              <w:rPr>
                <w:sz w:val="24"/>
              </w:rPr>
              <w:t xml:space="preserve">m </w:t>
            </w:r>
            <w:r w:rsidRPr="00F12058">
              <w:rPr>
                <w:rFonts w:hint="eastAsia"/>
                <w:sz w:val="24"/>
              </w:rPr>
              <w:t>đư</w:t>
            </w:r>
            <w:r w:rsidRPr="00F12058">
              <w:rPr>
                <w:sz w:val="24"/>
              </w:rPr>
              <w:t>ợc phong:</w:t>
            </w:r>
          </w:p>
          <w:p w:rsidR="00F12058" w:rsidRPr="00F12058" w:rsidRDefault="00F12058" w:rsidP="00F12058">
            <w:pPr>
              <w:rPr>
                <w:sz w:val="24"/>
              </w:rPr>
            </w:pPr>
            <w:r w:rsidRPr="00F12058">
              <w:rPr>
                <w:sz w:val="24"/>
              </w:rPr>
              <w:t xml:space="preserve">2. Các khóa học chuyên môn khác </w:t>
            </w:r>
            <w:r w:rsidRPr="00F12058">
              <w:rPr>
                <w:rFonts w:hint="eastAsia"/>
                <w:sz w:val="24"/>
              </w:rPr>
              <w:t>đã</w:t>
            </w:r>
            <w:r w:rsidRPr="00F12058">
              <w:rPr>
                <w:sz w:val="24"/>
              </w:rPr>
              <w:t xml:space="preserve"> hoàn thành: (tên khóa học, thời gian và n</w:t>
            </w:r>
            <w:r w:rsidRPr="00F12058">
              <w:rPr>
                <w:rFonts w:hint="eastAsia"/>
                <w:sz w:val="24"/>
              </w:rPr>
              <w:t>ơ</w:t>
            </w:r>
            <w:r w:rsidRPr="00F12058">
              <w:rPr>
                <w:sz w:val="24"/>
              </w:rPr>
              <w:t xml:space="preserve">i </w:t>
            </w:r>
            <w:r w:rsidRPr="00F12058">
              <w:rPr>
                <w:rFonts w:hint="eastAsia"/>
                <w:sz w:val="24"/>
              </w:rPr>
              <w:t>đà</w:t>
            </w:r>
            <w:r w:rsidRPr="00F12058">
              <w:rPr>
                <w:sz w:val="24"/>
              </w:rPr>
              <w:t>o tạo).</w:t>
            </w:r>
          </w:p>
          <w:p w:rsidR="00F12058" w:rsidRPr="00F12058" w:rsidRDefault="00F12058" w:rsidP="00F12058">
            <w:pPr>
              <w:rPr>
                <w:sz w:val="24"/>
              </w:rPr>
            </w:pPr>
            <w:r w:rsidRPr="00F12058">
              <w:rPr>
                <w:sz w:val="24"/>
              </w:rPr>
              <w:t xml:space="preserve">3. Các </w:t>
            </w:r>
            <w:r w:rsidRPr="00F12058">
              <w:rPr>
                <w:rFonts w:hint="eastAsia"/>
                <w:sz w:val="24"/>
              </w:rPr>
              <w:t>đ</w:t>
            </w:r>
            <w:r w:rsidRPr="00F12058">
              <w:rPr>
                <w:sz w:val="24"/>
              </w:rPr>
              <w:t xml:space="preserve">ề tài, dự án </w:t>
            </w:r>
            <w:r w:rsidRPr="00F12058">
              <w:rPr>
                <w:rFonts w:hint="eastAsia"/>
                <w:sz w:val="24"/>
              </w:rPr>
              <w:t>đã</w:t>
            </w:r>
            <w:r w:rsidRPr="00F12058">
              <w:rPr>
                <w:sz w:val="24"/>
              </w:rPr>
              <w:t xml:space="preserve"> chủ trì hoặc tham gia trong 3 n</w:t>
            </w:r>
            <w:r w:rsidRPr="00F12058">
              <w:rPr>
                <w:rFonts w:hint="eastAsia"/>
                <w:sz w:val="24"/>
              </w:rPr>
              <w:t>ă</w:t>
            </w:r>
            <w:r w:rsidRPr="00F12058">
              <w:rPr>
                <w:sz w:val="24"/>
              </w:rPr>
              <w:t xml:space="preserve">m gần </w:t>
            </w:r>
            <w:r w:rsidRPr="00F12058">
              <w:rPr>
                <w:rFonts w:hint="eastAsia"/>
                <w:sz w:val="24"/>
              </w:rPr>
              <w:t>đâ</w:t>
            </w:r>
            <w:r w:rsidRPr="00F12058">
              <w:rPr>
                <w:sz w:val="24"/>
              </w:rPr>
              <w:t xml:space="preserve">y liên quan </w:t>
            </w:r>
            <w:r w:rsidRPr="00F12058">
              <w:rPr>
                <w:rFonts w:hint="eastAsia"/>
                <w:sz w:val="24"/>
              </w:rPr>
              <w:t>đ</w:t>
            </w:r>
            <w:r w:rsidRPr="00F12058">
              <w:rPr>
                <w:sz w:val="24"/>
              </w:rPr>
              <w:t xml:space="preserve">ến </w:t>
            </w:r>
            <w:r w:rsidRPr="00F12058">
              <w:rPr>
                <w:rFonts w:hint="eastAsia"/>
                <w:sz w:val="24"/>
              </w:rPr>
              <w:t>nhiệm vụ</w:t>
            </w:r>
            <w:r w:rsidRPr="00F12058">
              <w:rPr>
                <w:sz w:val="24"/>
              </w:rPr>
              <w:t xml:space="preserve"> tuyển chọn.</w:t>
            </w:r>
          </w:p>
          <w:p w:rsidR="00F12058" w:rsidRPr="00F12058" w:rsidRDefault="00F12058" w:rsidP="00F12058">
            <w:pPr>
              <w:rPr>
                <w:sz w:val="24"/>
              </w:rPr>
            </w:pPr>
            <w:r w:rsidRPr="00F12058">
              <w:rPr>
                <w:sz w:val="24"/>
              </w:rPr>
              <w:t>4. Các thành tích nghiên cứu trong 3 n</w:t>
            </w:r>
            <w:r w:rsidRPr="00F12058">
              <w:rPr>
                <w:rFonts w:hint="eastAsia"/>
                <w:sz w:val="24"/>
              </w:rPr>
              <w:t>ă</w:t>
            </w:r>
            <w:r w:rsidRPr="00F12058">
              <w:rPr>
                <w:sz w:val="24"/>
              </w:rPr>
              <w:t xml:space="preserve">m gần </w:t>
            </w:r>
            <w:r w:rsidRPr="00F12058">
              <w:rPr>
                <w:rFonts w:hint="eastAsia"/>
                <w:sz w:val="24"/>
              </w:rPr>
              <w:t>đâ</w:t>
            </w:r>
            <w:r w:rsidRPr="00F12058">
              <w:rPr>
                <w:sz w:val="24"/>
              </w:rPr>
              <w:t xml:space="preserve">y liên quan </w:t>
            </w:r>
            <w:r w:rsidRPr="00F12058">
              <w:rPr>
                <w:rFonts w:hint="eastAsia"/>
                <w:sz w:val="24"/>
              </w:rPr>
              <w:t>đ</w:t>
            </w:r>
            <w:r w:rsidRPr="00F12058">
              <w:rPr>
                <w:sz w:val="24"/>
              </w:rPr>
              <w:t xml:space="preserve">ến </w:t>
            </w:r>
            <w:r w:rsidRPr="00F12058">
              <w:rPr>
                <w:rFonts w:hint="eastAsia"/>
                <w:sz w:val="24"/>
              </w:rPr>
              <w:t>nhiệm vụ</w:t>
            </w:r>
            <w:r w:rsidRPr="00F12058">
              <w:rPr>
                <w:sz w:val="24"/>
              </w:rPr>
              <w:t>:</w:t>
            </w:r>
          </w:p>
          <w:p w:rsidR="00F12058" w:rsidRPr="00F12058" w:rsidRDefault="00F12058" w:rsidP="00F12058">
            <w:pPr>
              <w:rPr>
                <w:sz w:val="24"/>
              </w:rPr>
            </w:pPr>
            <w:r w:rsidRPr="00F12058">
              <w:rPr>
                <w:sz w:val="24"/>
              </w:rPr>
              <w:t>- Giải th</w:t>
            </w:r>
            <w:r w:rsidRPr="00F12058">
              <w:rPr>
                <w:rFonts w:hint="eastAsia"/>
                <w:sz w:val="24"/>
              </w:rPr>
              <w:t>ư</w:t>
            </w:r>
            <w:r w:rsidRPr="00F12058">
              <w:rPr>
                <w:sz w:val="24"/>
              </w:rPr>
              <w:t>ởng KHCN:</w:t>
            </w:r>
          </w:p>
          <w:p w:rsidR="00F12058" w:rsidRPr="00F12058" w:rsidRDefault="00F12058" w:rsidP="00F12058">
            <w:pPr>
              <w:rPr>
                <w:sz w:val="24"/>
              </w:rPr>
            </w:pPr>
            <w:r w:rsidRPr="00F12058">
              <w:rPr>
                <w:sz w:val="24"/>
              </w:rPr>
              <w:t xml:space="preserve">- Các công trình </w:t>
            </w:r>
            <w:r w:rsidRPr="00F12058">
              <w:rPr>
                <w:rFonts w:hint="eastAsia"/>
                <w:sz w:val="24"/>
              </w:rPr>
              <w:t>đã</w:t>
            </w:r>
            <w:r w:rsidRPr="00F12058">
              <w:rPr>
                <w:sz w:val="24"/>
              </w:rPr>
              <w:t xml:space="preserve"> công bố, sách xuất bản (</w:t>
            </w:r>
            <w:r w:rsidRPr="00F12058">
              <w:rPr>
                <w:i/>
                <w:noProof/>
                <w:color w:val="000000"/>
                <w:sz w:val="24"/>
              </w:rPr>
              <w:t>đối với công bố quôc tế cần ghi rõ được xếp hạng nào trong</w:t>
            </w:r>
            <w:r w:rsidRPr="00F12058">
              <w:rPr>
                <w:noProof/>
                <w:color w:val="000000"/>
                <w:sz w:val="24"/>
              </w:rPr>
              <w:t xml:space="preserve"> </w:t>
            </w:r>
            <w:r w:rsidRPr="00F12058">
              <w:rPr>
                <w:i/>
                <w:noProof/>
                <w:color w:val="000000"/>
                <w:sz w:val="24"/>
              </w:rPr>
              <w:t>danh mục tạp chí khoa học của Scimago hay Web of Science)</w:t>
            </w:r>
            <w:r w:rsidRPr="00F12058">
              <w:rPr>
                <w:sz w:val="24"/>
              </w:rPr>
              <w:t>:</w:t>
            </w: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314"/>
              <w:gridCol w:w="1509"/>
              <w:gridCol w:w="2371"/>
              <w:gridCol w:w="1275"/>
              <w:gridCol w:w="874"/>
            </w:tblGrid>
            <w:tr w:rsidR="00F12058" w:rsidRPr="00F12058" w:rsidTr="004D2B55">
              <w:tc>
                <w:tcPr>
                  <w:tcW w:w="704" w:type="dxa"/>
                  <w:shd w:val="clear" w:color="auto" w:fill="auto"/>
                </w:tcPr>
                <w:p w:rsidR="00F12058" w:rsidRPr="00F12058" w:rsidRDefault="00F12058" w:rsidP="00F12058">
                  <w:pPr>
                    <w:jc w:val="center"/>
                    <w:rPr>
                      <w:b/>
                      <w:noProof/>
                      <w:color w:val="000000"/>
                      <w:sz w:val="24"/>
                    </w:rPr>
                  </w:pPr>
                  <w:r w:rsidRPr="00F12058">
                    <w:rPr>
                      <w:b/>
                      <w:noProof/>
                      <w:color w:val="000000"/>
                      <w:sz w:val="24"/>
                    </w:rPr>
                    <w:t>STT</w:t>
                  </w:r>
                </w:p>
              </w:tc>
              <w:tc>
                <w:tcPr>
                  <w:tcW w:w="2314" w:type="dxa"/>
                  <w:shd w:val="clear" w:color="auto" w:fill="auto"/>
                </w:tcPr>
                <w:p w:rsidR="00F12058" w:rsidRPr="00F12058" w:rsidRDefault="00F12058" w:rsidP="00F12058">
                  <w:pPr>
                    <w:jc w:val="center"/>
                    <w:rPr>
                      <w:b/>
                      <w:noProof/>
                      <w:color w:val="000000"/>
                      <w:sz w:val="24"/>
                    </w:rPr>
                  </w:pPr>
                  <w:r w:rsidRPr="00F12058">
                    <w:rPr>
                      <w:b/>
                      <w:noProof/>
                      <w:color w:val="000000"/>
                      <w:sz w:val="24"/>
                    </w:rPr>
                    <w:t>Tên công trình</w:t>
                  </w:r>
                </w:p>
              </w:tc>
              <w:tc>
                <w:tcPr>
                  <w:tcW w:w="1509" w:type="dxa"/>
                  <w:shd w:val="clear" w:color="auto" w:fill="auto"/>
                </w:tcPr>
                <w:p w:rsidR="00F12058" w:rsidRPr="00F12058" w:rsidRDefault="00F12058" w:rsidP="00F12058">
                  <w:pPr>
                    <w:jc w:val="center"/>
                    <w:rPr>
                      <w:noProof/>
                      <w:color w:val="000000"/>
                      <w:sz w:val="24"/>
                    </w:rPr>
                  </w:pPr>
                  <w:r w:rsidRPr="00F12058">
                    <w:rPr>
                      <w:b/>
                      <w:noProof/>
                      <w:color w:val="000000"/>
                      <w:sz w:val="24"/>
                    </w:rPr>
                    <w:t>Tên tác giả</w:t>
                  </w:r>
                  <w:r w:rsidRPr="00F12058">
                    <w:rPr>
                      <w:noProof/>
                      <w:color w:val="000000"/>
                      <w:sz w:val="24"/>
                    </w:rPr>
                    <w:t xml:space="preserve"> (</w:t>
                  </w:r>
                  <w:r w:rsidRPr="00F12058">
                    <w:rPr>
                      <w:i/>
                      <w:noProof/>
                      <w:color w:val="000000"/>
                      <w:sz w:val="24"/>
                    </w:rPr>
                    <w:t>ghi đầy đủ tên tác giả, hoặc các tác giả chính</w:t>
                  </w:r>
                  <w:r w:rsidRPr="00F12058">
                    <w:rPr>
                      <w:noProof/>
                      <w:color w:val="000000"/>
                      <w:sz w:val="24"/>
                    </w:rPr>
                    <w:t>)</w:t>
                  </w:r>
                </w:p>
              </w:tc>
              <w:tc>
                <w:tcPr>
                  <w:tcW w:w="2371" w:type="dxa"/>
                  <w:shd w:val="clear" w:color="auto" w:fill="auto"/>
                </w:tcPr>
                <w:p w:rsidR="00F12058" w:rsidRPr="00F12058" w:rsidRDefault="00F12058" w:rsidP="00F12058">
                  <w:pPr>
                    <w:rPr>
                      <w:b/>
                      <w:noProof/>
                      <w:color w:val="000000"/>
                      <w:sz w:val="24"/>
                    </w:rPr>
                  </w:pPr>
                  <w:r w:rsidRPr="00F12058">
                    <w:rPr>
                      <w:b/>
                      <w:noProof/>
                      <w:color w:val="000000"/>
                      <w:sz w:val="24"/>
                    </w:rPr>
                    <w:t>Tên tạp chí, tập, số, trang, năm công bố</w:t>
                  </w:r>
                </w:p>
              </w:tc>
              <w:tc>
                <w:tcPr>
                  <w:tcW w:w="1275" w:type="dxa"/>
                  <w:tcBorders>
                    <w:right w:val="single" w:sz="4" w:space="0" w:color="auto"/>
                  </w:tcBorders>
                  <w:shd w:val="clear" w:color="auto" w:fill="auto"/>
                </w:tcPr>
                <w:p w:rsidR="00F12058" w:rsidRPr="00F12058" w:rsidRDefault="00F12058" w:rsidP="00F12058">
                  <w:pPr>
                    <w:jc w:val="center"/>
                    <w:rPr>
                      <w:b/>
                      <w:noProof/>
                      <w:color w:val="000000"/>
                      <w:sz w:val="24"/>
                    </w:rPr>
                  </w:pPr>
                  <w:r w:rsidRPr="00F12058">
                    <w:rPr>
                      <w:b/>
                      <w:noProof/>
                      <w:color w:val="000000"/>
                      <w:sz w:val="24"/>
                    </w:rPr>
                    <w:t>Xếp hạng</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12058" w:rsidRPr="00F12058" w:rsidRDefault="00F12058" w:rsidP="00F12058">
                  <w:pPr>
                    <w:jc w:val="center"/>
                    <w:rPr>
                      <w:b/>
                      <w:noProof/>
                      <w:color w:val="000000"/>
                      <w:sz w:val="24"/>
                    </w:rPr>
                  </w:pPr>
                  <w:r w:rsidRPr="00F12058">
                    <w:rPr>
                      <w:b/>
                      <w:noProof/>
                      <w:color w:val="000000"/>
                      <w:sz w:val="24"/>
                    </w:rPr>
                    <w:t>Ghi chú</w:t>
                  </w:r>
                </w:p>
              </w:tc>
            </w:tr>
            <w:tr w:rsidR="00F12058" w:rsidRPr="00F12058" w:rsidTr="004D2B55">
              <w:tc>
                <w:tcPr>
                  <w:tcW w:w="704" w:type="dxa"/>
                  <w:shd w:val="clear" w:color="auto" w:fill="auto"/>
                </w:tcPr>
                <w:p w:rsidR="00F12058" w:rsidRPr="00F12058" w:rsidRDefault="00F12058" w:rsidP="00F12058">
                  <w:pPr>
                    <w:rPr>
                      <w:noProof/>
                      <w:color w:val="000000"/>
                      <w:sz w:val="24"/>
                    </w:rPr>
                  </w:pPr>
                  <w:r w:rsidRPr="00F12058">
                    <w:rPr>
                      <w:noProof/>
                      <w:color w:val="000000"/>
                      <w:sz w:val="24"/>
                    </w:rPr>
                    <w:t>1</w:t>
                  </w:r>
                </w:p>
              </w:tc>
              <w:tc>
                <w:tcPr>
                  <w:tcW w:w="2314" w:type="dxa"/>
                  <w:shd w:val="clear" w:color="auto" w:fill="auto"/>
                </w:tcPr>
                <w:p w:rsidR="00F12058" w:rsidRPr="00F12058" w:rsidRDefault="00F12058" w:rsidP="00F12058">
                  <w:pPr>
                    <w:rPr>
                      <w:noProof/>
                      <w:color w:val="000000"/>
                      <w:sz w:val="24"/>
                    </w:rPr>
                  </w:pPr>
                </w:p>
              </w:tc>
              <w:tc>
                <w:tcPr>
                  <w:tcW w:w="1509" w:type="dxa"/>
                  <w:shd w:val="clear" w:color="auto" w:fill="auto"/>
                </w:tcPr>
                <w:p w:rsidR="00F12058" w:rsidRPr="00F12058" w:rsidRDefault="00F12058" w:rsidP="00F12058">
                  <w:pPr>
                    <w:rPr>
                      <w:noProof/>
                      <w:color w:val="000000"/>
                      <w:sz w:val="24"/>
                    </w:rPr>
                  </w:pPr>
                </w:p>
              </w:tc>
              <w:tc>
                <w:tcPr>
                  <w:tcW w:w="2371" w:type="dxa"/>
                  <w:shd w:val="clear" w:color="auto" w:fill="auto"/>
                </w:tcPr>
                <w:p w:rsidR="00F12058" w:rsidRPr="00F12058" w:rsidRDefault="00F12058" w:rsidP="00F12058">
                  <w:pPr>
                    <w:rPr>
                      <w:noProof/>
                      <w:color w:val="000000"/>
                      <w:sz w:val="24"/>
                    </w:rPr>
                  </w:pPr>
                </w:p>
              </w:tc>
              <w:tc>
                <w:tcPr>
                  <w:tcW w:w="1275" w:type="dxa"/>
                  <w:tcBorders>
                    <w:right w:val="single" w:sz="4" w:space="0" w:color="auto"/>
                  </w:tcBorders>
                  <w:shd w:val="clear" w:color="auto" w:fill="auto"/>
                </w:tcPr>
                <w:p w:rsidR="00F12058" w:rsidRPr="00F12058" w:rsidRDefault="00F12058" w:rsidP="00F12058">
                  <w:pPr>
                    <w:rPr>
                      <w:noProof/>
                      <w:color w:val="000000"/>
                      <w:sz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12058" w:rsidRPr="00F12058" w:rsidRDefault="00F12058" w:rsidP="00F12058">
                  <w:pPr>
                    <w:rPr>
                      <w:noProof/>
                      <w:color w:val="000000"/>
                      <w:sz w:val="24"/>
                    </w:rPr>
                  </w:pPr>
                </w:p>
              </w:tc>
            </w:tr>
            <w:tr w:rsidR="00F12058" w:rsidRPr="00F12058" w:rsidTr="004D2B55">
              <w:tc>
                <w:tcPr>
                  <w:tcW w:w="704" w:type="dxa"/>
                  <w:shd w:val="clear" w:color="auto" w:fill="auto"/>
                </w:tcPr>
                <w:p w:rsidR="00F12058" w:rsidRPr="00F12058" w:rsidRDefault="00F12058" w:rsidP="00F12058">
                  <w:pPr>
                    <w:rPr>
                      <w:noProof/>
                      <w:color w:val="000000"/>
                      <w:sz w:val="24"/>
                    </w:rPr>
                  </w:pPr>
                  <w:r w:rsidRPr="00F12058">
                    <w:rPr>
                      <w:noProof/>
                      <w:color w:val="000000"/>
                      <w:sz w:val="24"/>
                    </w:rPr>
                    <w:t>2</w:t>
                  </w:r>
                </w:p>
              </w:tc>
              <w:tc>
                <w:tcPr>
                  <w:tcW w:w="2314" w:type="dxa"/>
                  <w:shd w:val="clear" w:color="auto" w:fill="auto"/>
                </w:tcPr>
                <w:p w:rsidR="00F12058" w:rsidRPr="00F12058" w:rsidRDefault="00F12058" w:rsidP="00F12058">
                  <w:pPr>
                    <w:rPr>
                      <w:noProof/>
                      <w:color w:val="000000"/>
                      <w:sz w:val="24"/>
                    </w:rPr>
                  </w:pPr>
                </w:p>
              </w:tc>
              <w:tc>
                <w:tcPr>
                  <w:tcW w:w="1509" w:type="dxa"/>
                  <w:shd w:val="clear" w:color="auto" w:fill="auto"/>
                </w:tcPr>
                <w:p w:rsidR="00F12058" w:rsidRPr="00F12058" w:rsidRDefault="00F12058" w:rsidP="00F12058">
                  <w:pPr>
                    <w:rPr>
                      <w:noProof/>
                      <w:color w:val="000000"/>
                      <w:sz w:val="24"/>
                    </w:rPr>
                  </w:pPr>
                </w:p>
              </w:tc>
              <w:tc>
                <w:tcPr>
                  <w:tcW w:w="2371" w:type="dxa"/>
                  <w:shd w:val="clear" w:color="auto" w:fill="auto"/>
                </w:tcPr>
                <w:p w:rsidR="00F12058" w:rsidRPr="00F12058" w:rsidRDefault="00F12058" w:rsidP="00F12058">
                  <w:pPr>
                    <w:rPr>
                      <w:noProof/>
                      <w:color w:val="000000"/>
                      <w:sz w:val="24"/>
                    </w:rPr>
                  </w:pPr>
                </w:p>
              </w:tc>
              <w:tc>
                <w:tcPr>
                  <w:tcW w:w="1275" w:type="dxa"/>
                  <w:tcBorders>
                    <w:right w:val="single" w:sz="4" w:space="0" w:color="auto"/>
                  </w:tcBorders>
                  <w:shd w:val="clear" w:color="auto" w:fill="auto"/>
                </w:tcPr>
                <w:p w:rsidR="00F12058" w:rsidRPr="00F12058" w:rsidRDefault="00F12058" w:rsidP="00F12058">
                  <w:pPr>
                    <w:rPr>
                      <w:noProof/>
                      <w:color w:val="000000"/>
                      <w:sz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12058" w:rsidRPr="00F12058" w:rsidRDefault="00F12058" w:rsidP="00F12058">
                  <w:pPr>
                    <w:rPr>
                      <w:noProof/>
                      <w:color w:val="000000"/>
                      <w:sz w:val="24"/>
                    </w:rPr>
                  </w:pPr>
                </w:p>
              </w:tc>
            </w:tr>
          </w:tbl>
          <w:p w:rsidR="00F12058" w:rsidRPr="00F12058" w:rsidRDefault="00F12058" w:rsidP="00F12058">
            <w:pPr>
              <w:rPr>
                <w:sz w:val="24"/>
              </w:rPr>
            </w:pPr>
            <w:r w:rsidRPr="00F12058">
              <w:rPr>
                <w:sz w:val="24"/>
              </w:rPr>
              <w:t xml:space="preserve">- Đào tạo: </w:t>
            </w:r>
          </w:p>
          <w:p w:rsidR="00F12058" w:rsidRPr="00F12058" w:rsidRDefault="00F12058" w:rsidP="00F12058">
            <w:pPr>
              <w:rPr>
                <w:sz w:val="24"/>
              </w:rPr>
            </w:pPr>
            <w:r w:rsidRPr="00F12058">
              <w:rPr>
                <w:sz w:val="24"/>
              </w:rPr>
              <w:t>- Sở hữu trí tuệ (bằng sáng chế, giải pháp hữu ích):</w:t>
            </w:r>
          </w:p>
          <w:p w:rsidR="00F12058" w:rsidRPr="00F12058" w:rsidRDefault="00F12058" w:rsidP="00F12058">
            <w:pPr>
              <w:rPr>
                <w:sz w:val="24"/>
              </w:rPr>
            </w:pPr>
            <w:r w:rsidRPr="00F12058">
              <w:rPr>
                <w:sz w:val="24"/>
              </w:rPr>
              <w:t xml:space="preserve">- Đăng ký nhãn hiệu hàng hóa: </w:t>
            </w:r>
          </w:p>
          <w:p w:rsidR="00F12058" w:rsidRDefault="00F12058" w:rsidP="00F12058">
            <w:pPr>
              <w:rPr>
                <w:b/>
                <w:sz w:val="24"/>
              </w:rPr>
            </w:pPr>
          </w:p>
          <w:p w:rsidR="00F12058" w:rsidRDefault="00F12058" w:rsidP="00F12058">
            <w:pPr>
              <w:rPr>
                <w:b/>
                <w:sz w:val="24"/>
              </w:rPr>
            </w:pPr>
          </w:p>
          <w:p w:rsidR="00F12058" w:rsidRPr="00F12058" w:rsidRDefault="00F12058" w:rsidP="00F12058">
            <w:pPr>
              <w:rPr>
                <w:sz w:val="24"/>
              </w:rPr>
            </w:pPr>
            <w:r w:rsidRPr="00F12058">
              <w:rPr>
                <w:b/>
                <w:sz w:val="24"/>
              </w:rPr>
              <w:t xml:space="preserve">C. Nội dung công việc tham gia </w:t>
            </w:r>
            <w:r w:rsidRPr="00F12058">
              <w:rPr>
                <w:sz w:val="24"/>
              </w:rPr>
              <w:t xml:space="preserve">trong </w:t>
            </w:r>
            <w:r w:rsidRPr="00F12058">
              <w:rPr>
                <w:rFonts w:hint="eastAsia"/>
                <w:sz w:val="24"/>
              </w:rPr>
              <w:t>nhiệm vụ</w:t>
            </w:r>
            <w:r w:rsidRPr="00F12058">
              <w:rPr>
                <w:sz w:val="24"/>
              </w:rPr>
              <w:t xml:space="preserve"> (</w:t>
            </w:r>
            <w:r w:rsidRPr="00F12058">
              <w:rPr>
                <w:i/>
                <w:sz w:val="24"/>
              </w:rPr>
              <w:t>và kinh phí tương ứng</w:t>
            </w:r>
            <w:r w:rsidRPr="00F12058">
              <w:rPr>
                <w:sz w:val="24"/>
              </w:rPr>
              <w:t xml:space="preserve">) của cá nhân tham </w:t>
            </w:r>
            <w:r w:rsidRPr="00F12058">
              <w:rPr>
                <w:sz w:val="24"/>
              </w:rPr>
              <w:lastRenderedPageBreak/>
              <w:t xml:space="preserve">gia thực hiện đã được thể hiện trong bản Kế hoạch triển khai </w:t>
            </w:r>
            <w:r w:rsidRPr="00F12058">
              <w:rPr>
                <w:rFonts w:hint="eastAsia"/>
                <w:sz w:val="24"/>
              </w:rPr>
              <w:t>nhiệm vụ</w:t>
            </w:r>
            <w:r w:rsidRPr="00F12058">
              <w:rPr>
                <w:sz w:val="24"/>
              </w:rPr>
              <w:t xml:space="preserve"> của Hồ sơ đăng ký thực hiện </w:t>
            </w:r>
            <w:r w:rsidRPr="00F12058">
              <w:rPr>
                <w:rFonts w:hint="eastAsia"/>
                <w:sz w:val="24"/>
              </w:rPr>
              <w:t>nhiệm vụ</w:t>
            </w:r>
            <w:r w:rsidRPr="00F12058">
              <w:rPr>
                <w:sz w:val="24"/>
              </w:rPr>
              <w:t xml:space="preserve"> gửi Chủ tịch Viện Hàn lâm KHCNVN.</w:t>
            </w:r>
          </w:p>
          <w:p w:rsidR="00F12058" w:rsidRPr="00F12058" w:rsidRDefault="00F12058" w:rsidP="00F12058">
            <w:pPr>
              <w:rPr>
                <w:b/>
                <w:sz w:val="24"/>
              </w:rPr>
            </w:pPr>
            <w:r w:rsidRPr="00F12058">
              <w:rPr>
                <w:b/>
                <w:sz w:val="24"/>
              </w:rPr>
              <w:t>D. Cam kết</w:t>
            </w:r>
          </w:p>
          <w:p w:rsidR="00F12058" w:rsidRPr="00F12058" w:rsidRDefault="00F12058" w:rsidP="00F12058">
            <w:pPr>
              <w:tabs>
                <w:tab w:val="left" w:pos="9018"/>
              </w:tabs>
              <w:ind w:right="-27" w:firstLine="682"/>
              <w:rPr>
                <w:sz w:val="24"/>
              </w:rPr>
            </w:pPr>
            <w:r w:rsidRPr="00F12058">
              <w:rPr>
                <w:sz w:val="24"/>
              </w:rPr>
              <w:t xml:space="preserve">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w:t>
            </w:r>
            <w:r w:rsidRPr="00F12058">
              <w:rPr>
                <w:rFonts w:hint="eastAsia"/>
                <w:sz w:val="24"/>
              </w:rPr>
              <w:t>nhiệm vụ</w:t>
            </w:r>
            <w:r w:rsidRPr="00F12058">
              <w:rPr>
                <w:sz w:val="24"/>
              </w:rPr>
              <w:t>.</w:t>
            </w:r>
          </w:p>
          <w:p w:rsidR="00F12058" w:rsidRPr="00F12058" w:rsidRDefault="00F12058" w:rsidP="00F12058">
            <w:pPr>
              <w:rPr>
                <w:color w:val="FF0000"/>
                <w:sz w:val="24"/>
              </w:rPr>
            </w:pPr>
            <w:r w:rsidRPr="00F12058">
              <w:rPr>
                <w:color w:val="FF0000"/>
                <w:sz w:val="24"/>
                <w:lang w:val="it-IT"/>
              </w:rPr>
              <w:t xml:space="preserve">Tôi </w:t>
            </w:r>
            <w:r w:rsidRPr="00F12058">
              <w:rPr>
                <w:color w:val="FF0000"/>
                <w:sz w:val="24"/>
                <w:lang w:val="pt-BR"/>
              </w:rPr>
              <w:t>cam kết chịu trách nhiệm đảm bảo số ngày công/tháng thù lao theo năm của minh theo quy định của pháp luật./.</w:t>
            </w:r>
          </w:p>
          <w:p w:rsidR="00F12058" w:rsidRPr="00F12058" w:rsidRDefault="00F12058" w:rsidP="00F12058">
            <w:pPr>
              <w:ind w:left="284" w:right="566"/>
              <w:jc w:val="right"/>
              <w:rPr>
                <w:sz w:val="24"/>
              </w:rPr>
            </w:pPr>
            <w:r w:rsidRPr="00F12058">
              <w:rPr>
                <w:sz w:val="24"/>
              </w:rPr>
              <w:t>....., ngày ... tháng ... n</w:t>
            </w:r>
            <w:r w:rsidRPr="00F12058">
              <w:rPr>
                <w:rFonts w:hint="eastAsia"/>
                <w:sz w:val="24"/>
              </w:rPr>
              <w:t>ă</w:t>
            </w:r>
            <w:r w:rsidRPr="00F12058">
              <w:rPr>
                <w:sz w:val="24"/>
              </w:rPr>
              <w:t>m ...</w:t>
            </w:r>
          </w:p>
        </w:tc>
      </w:tr>
      <w:tr w:rsidR="00F12058" w:rsidRPr="00F12058" w:rsidTr="004D2B55">
        <w:trPr>
          <w:jc w:val="center"/>
        </w:trPr>
        <w:tc>
          <w:tcPr>
            <w:tcW w:w="4901" w:type="dxa"/>
          </w:tcPr>
          <w:p w:rsidR="00F12058" w:rsidRPr="00F12058" w:rsidRDefault="00F12058" w:rsidP="00F12058">
            <w:pPr>
              <w:jc w:val="center"/>
              <w:rPr>
                <w:b/>
                <w:sz w:val="24"/>
              </w:rPr>
            </w:pPr>
            <w:r w:rsidRPr="00F12058">
              <w:rPr>
                <w:b/>
                <w:sz w:val="24"/>
              </w:rPr>
              <w:lastRenderedPageBreak/>
              <w:t>Xác nhận của thủ trưởng đơn vị quản lý</w:t>
            </w:r>
          </w:p>
          <w:p w:rsidR="00F12058" w:rsidRPr="00F12058" w:rsidRDefault="00F12058" w:rsidP="00F12058">
            <w:pPr>
              <w:jc w:val="center"/>
              <w:rPr>
                <w:i/>
                <w:sz w:val="24"/>
              </w:rPr>
            </w:pPr>
            <w:r w:rsidRPr="00F12058">
              <w:rPr>
                <w:i/>
                <w:sz w:val="24"/>
              </w:rPr>
              <w:t>(Xác nhận, ký, ghi rõ họ tên và đóng dấu)</w:t>
            </w:r>
          </w:p>
          <w:p w:rsidR="00F12058" w:rsidRPr="00F12058" w:rsidRDefault="00F12058" w:rsidP="00F12058">
            <w:pPr>
              <w:jc w:val="center"/>
              <w:rPr>
                <w:i/>
                <w:sz w:val="24"/>
              </w:rPr>
            </w:pPr>
          </w:p>
          <w:p w:rsidR="00F12058" w:rsidRPr="00F12058" w:rsidRDefault="00F12058" w:rsidP="00F12058">
            <w:pPr>
              <w:jc w:val="center"/>
              <w:rPr>
                <w:i/>
                <w:sz w:val="24"/>
              </w:rPr>
            </w:pPr>
          </w:p>
          <w:p w:rsidR="00F12058" w:rsidRPr="00F12058" w:rsidRDefault="00F12058" w:rsidP="00F12058">
            <w:pPr>
              <w:jc w:val="center"/>
              <w:rPr>
                <w:i/>
                <w:sz w:val="24"/>
              </w:rPr>
            </w:pPr>
          </w:p>
          <w:p w:rsidR="00F12058" w:rsidRPr="00F12058" w:rsidRDefault="00F12058" w:rsidP="00F12058">
            <w:pPr>
              <w:jc w:val="center"/>
              <w:rPr>
                <w:i/>
                <w:sz w:val="24"/>
              </w:rPr>
            </w:pPr>
          </w:p>
        </w:tc>
        <w:tc>
          <w:tcPr>
            <w:tcW w:w="4333" w:type="dxa"/>
          </w:tcPr>
          <w:p w:rsidR="00F12058" w:rsidRPr="00F12058" w:rsidRDefault="00F12058" w:rsidP="00F12058">
            <w:pPr>
              <w:jc w:val="center"/>
              <w:rPr>
                <w:b/>
                <w:sz w:val="24"/>
                <w:vertAlign w:val="superscript"/>
              </w:rPr>
            </w:pPr>
            <w:r w:rsidRPr="00F12058">
              <w:rPr>
                <w:b/>
                <w:sz w:val="24"/>
              </w:rPr>
              <w:t>Cá nhân đăng ký là thành viên chính</w:t>
            </w:r>
          </w:p>
          <w:p w:rsidR="00F12058" w:rsidRPr="00F12058" w:rsidRDefault="00F12058" w:rsidP="00F12058">
            <w:pPr>
              <w:jc w:val="center"/>
              <w:rPr>
                <w:i/>
                <w:sz w:val="24"/>
              </w:rPr>
            </w:pPr>
            <w:r w:rsidRPr="00F12058">
              <w:rPr>
                <w:i/>
                <w:sz w:val="24"/>
              </w:rPr>
              <w:t>(Ký, ghi rõ họ tên)</w:t>
            </w:r>
          </w:p>
        </w:tc>
      </w:tr>
    </w:tbl>
    <w:p w:rsidR="00F12058" w:rsidRDefault="00F12058" w:rsidP="00F12058"/>
    <w:p w:rsidR="00F12058" w:rsidRPr="00F12058" w:rsidRDefault="00F12058" w:rsidP="00F12058">
      <w:pPr>
        <w:rPr>
          <w:sz w:val="24"/>
        </w:rPr>
      </w:pPr>
      <w:r w:rsidRPr="00F12058">
        <w:rPr>
          <w:sz w:val="24"/>
        </w:rPr>
        <w:t>* Mã số được cấp sau khi có quyết định phê duyệt của Chủ tịch Viện</w:t>
      </w:r>
    </w:p>
    <w:p w:rsidR="00F12058" w:rsidRDefault="00F12058" w:rsidP="00F12058">
      <w:pPr>
        <w:ind w:right="-533"/>
        <w:jc w:val="right"/>
        <w:rPr>
          <w:b/>
        </w:rPr>
      </w:pPr>
    </w:p>
    <w:p w:rsidR="00F12058" w:rsidRDefault="00F12058" w:rsidP="00F12058">
      <w:pPr>
        <w:ind w:right="-533"/>
        <w:jc w:val="right"/>
        <w:rPr>
          <w:b/>
        </w:rPr>
      </w:pPr>
    </w:p>
    <w:p w:rsidR="00F12058" w:rsidRDefault="00F12058" w:rsidP="00F12058">
      <w:pPr>
        <w:ind w:right="-533"/>
        <w:jc w:val="right"/>
        <w:rPr>
          <w:b/>
        </w:rPr>
      </w:pPr>
    </w:p>
    <w:p w:rsidR="00F12058" w:rsidRDefault="00F12058">
      <w:pPr>
        <w:rPr>
          <w:b/>
        </w:rPr>
      </w:pPr>
      <w:r>
        <w:rPr>
          <w:b/>
        </w:rPr>
        <w:br w:type="page"/>
      </w:r>
    </w:p>
    <w:p w:rsidR="00F12058" w:rsidRPr="00441199" w:rsidRDefault="00F12058" w:rsidP="00F12058">
      <w:pPr>
        <w:ind w:right="-533"/>
        <w:jc w:val="right"/>
        <w:rPr>
          <w:b/>
          <w:sz w:val="26"/>
          <w:szCs w:val="26"/>
        </w:rPr>
      </w:pPr>
      <w:r w:rsidRPr="00441199">
        <w:rPr>
          <w:b/>
          <w:sz w:val="26"/>
          <w:szCs w:val="26"/>
        </w:rPr>
        <w:lastRenderedPageBreak/>
        <w:t>PL5_Mẫu 4</w:t>
      </w:r>
    </w:p>
    <w:tbl>
      <w:tblPr>
        <w:tblW w:w="4971" w:type="pct"/>
        <w:jc w:val="center"/>
        <w:tblLayout w:type="fixed"/>
        <w:tblLook w:val="0000" w:firstRow="0" w:lastRow="0" w:firstColumn="0" w:lastColumn="0" w:noHBand="0" w:noVBand="0"/>
      </w:tblPr>
      <w:tblGrid>
        <w:gridCol w:w="4901"/>
        <w:gridCol w:w="4333"/>
      </w:tblGrid>
      <w:tr w:rsidR="00F12058" w:rsidRPr="00F12058" w:rsidTr="004D2B55">
        <w:trPr>
          <w:jc w:val="center"/>
        </w:trPr>
        <w:tc>
          <w:tcPr>
            <w:tcW w:w="9234" w:type="dxa"/>
            <w:gridSpan w:val="2"/>
          </w:tcPr>
          <w:p w:rsidR="00F12058" w:rsidRPr="00F12058" w:rsidRDefault="00F12058" w:rsidP="004D2B55">
            <w:pPr>
              <w:jc w:val="center"/>
              <w:rPr>
                <w:b/>
                <w:i/>
                <w:sz w:val="24"/>
              </w:rPr>
            </w:pPr>
            <w:r w:rsidRPr="00F12058">
              <w:rPr>
                <w:sz w:val="24"/>
              </w:rPr>
              <w:br w:type="page"/>
            </w:r>
            <w:r w:rsidRPr="00F12058">
              <w:rPr>
                <w:b/>
                <w:sz w:val="24"/>
              </w:rPr>
              <w:t xml:space="preserve">CỘNG HOÀ XÃ HỘI CHỦ NGHĨA VIỆT NAM </w:t>
            </w:r>
          </w:p>
          <w:p w:rsidR="00F12058" w:rsidRPr="00F12058" w:rsidRDefault="00F12058" w:rsidP="004D2B55">
            <w:pPr>
              <w:jc w:val="center"/>
              <w:rPr>
                <w:b/>
                <w:sz w:val="24"/>
              </w:rPr>
            </w:pPr>
            <w:r w:rsidRPr="00F12058">
              <w:rPr>
                <w:rFonts w:hint="eastAsia"/>
                <w:b/>
                <w:sz w:val="24"/>
              </w:rPr>
              <w:t>Đ</w:t>
            </w:r>
            <w:r w:rsidRPr="00F12058">
              <w:rPr>
                <w:b/>
                <w:sz w:val="24"/>
              </w:rPr>
              <w:t xml:space="preserve">ộc lập - Tự do - Hạnh phúc  </w:t>
            </w:r>
          </w:p>
          <w:p w:rsidR="00F12058" w:rsidRPr="00F12058" w:rsidRDefault="001D7BB9" w:rsidP="004D2B55">
            <w:pPr>
              <w:spacing w:before="60" w:after="60"/>
              <w:jc w:val="center"/>
              <w:rPr>
                <w:sz w:val="24"/>
              </w:rPr>
            </w:pPr>
            <w:r>
              <w:rPr>
                <w:noProof/>
                <w:sz w:val="24"/>
              </w:rPr>
              <w:pict>
                <v:line id="Line 147" o:spid="_x0000_s1064"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U4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"/>
              </w:pict>
            </w:r>
          </w:p>
          <w:p w:rsidR="00F12058" w:rsidRPr="00F12058" w:rsidRDefault="00F12058" w:rsidP="004D2B55">
            <w:pPr>
              <w:jc w:val="center"/>
              <w:rPr>
                <w:b/>
                <w:sz w:val="24"/>
              </w:rPr>
            </w:pPr>
            <w:r w:rsidRPr="00F12058">
              <w:rPr>
                <w:b/>
                <w:sz w:val="24"/>
              </w:rPr>
              <w:t xml:space="preserve">LÝ LỊCH KHOA HỌC </w:t>
            </w:r>
            <w:r w:rsidRPr="00F12058">
              <w:rPr>
                <w:b/>
                <w:sz w:val="24"/>
              </w:rPr>
              <w:br/>
              <w:t xml:space="preserve">Của cá nhân đăng ký là thành viên chính và chuyên gia của </w:t>
            </w:r>
            <w:r w:rsidRPr="00F12058">
              <w:rPr>
                <w:b/>
                <w:sz w:val="24"/>
                <w:lang w:val="pt-BR"/>
              </w:rPr>
              <w:t>nhiệm vụ t</w:t>
            </w:r>
            <w:r w:rsidRPr="00F12058">
              <w:rPr>
                <w:b/>
                <w:sz w:val="24"/>
              </w:rPr>
              <w:t>huộc Chương trình phát triển nhóm nghiên cứu xuất sắc tại Viện Hàn lâm KHCNVN</w:t>
            </w:r>
          </w:p>
          <w:p w:rsidR="00F12058" w:rsidRPr="00F12058" w:rsidRDefault="00F12058" w:rsidP="004D2B55">
            <w:pPr>
              <w:jc w:val="center"/>
              <w:rPr>
                <w:sz w:val="24"/>
              </w:rPr>
            </w:pPr>
            <w:r w:rsidRPr="00F12058">
              <w:rPr>
                <w:sz w:val="24"/>
              </w:rPr>
              <w:t>(</w:t>
            </w:r>
            <w:r w:rsidRPr="00F12058">
              <w:rPr>
                <w:i/>
                <w:sz w:val="24"/>
              </w:rPr>
              <w:t>Dùng cho các cá nhân không thuộc sự quản lý của đơn vị đăng ký chủ trì</w:t>
            </w:r>
            <w:r w:rsidRPr="00F12058">
              <w:rPr>
                <w:sz w:val="24"/>
              </w:rPr>
              <w:t>)</w:t>
            </w:r>
          </w:p>
          <w:p w:rsidR="00F12058" w:rsidRPr="00F12058" w:rsidRDefault="001D7BB9" w:rsidP="004D2B55">
            <w:pPr>
              <w:ind w:right="283"/>
              <w:rPr>
                <w:sz w:val="24"/>
              </w:rPr>
            </w:pPr>
            <w:r>
              <w:rPr>
                <w:noProof/>
                <w:sz w:val="24"/>
              </w:rPr>
              <w:pict>
                <v:line id="Line 148" o:spid="_x0000_s1063" style="position:absolute;z-index:2516935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79.55pt,7pt" to="28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IEwIAACs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"/>
              </w:pict>
            </w:r>
          </w:p>
          <w:p w:rsidR="00F12058" w:rsidRPr="00F12058" w:rsidRDefault="00F12058" w:rsidP="004D2B55">
            <w:pPr>
              <w:spacing w:before="60"/>
              <w:ind w:firstLine="709"/>
              <w:rPr>
                <w:sz w:val="24"/>
              </w:rPr>
            </w:pPr>
            <w:r w:rsidRPr="00F12058">
              <w:rPr>
                <w:b/>
                <w:bCs/>
                <w:sz w:val="24"/>
              </w:rPr>
              <w:t>A. Thông tin về nhiệm vụ</w:t>
            </w:r>
            <w:r w:rsidRPr="00F12058">
              <w:rPr>
                <w:sz w:val="24"/>
              </w:rPr>
              <w:t xml:space="preserve"> </w:t>
            </w:r>
          </w:p>
          <w:p w:rsidR="00F12058" w:rsidRPr="00F12058" w:rsidRDefault="00F12058" w:rsidP="004D2B55">
            <w:pPr>
              <w:pStyle w:val="Heading4"/>
              <w:rPr>
                <w:b w:val="0"/>
                <w:i/>
                <w:lang w:val="pt-BR"/>
              </w:rPr>
            </w:pPr>
            <w:r w:rsidRPr="00F12058">
              <w:rPr>
                <w:lang w:val="pt-BR"/>
              </w:rPr>
              <w:t>- Tên nhiệm vụ:</w:t>
            </w:r>
            <w:r w:rsidRPr="00F12058">
              <w:rPr>
                <w:lang w:val="pt-BR"/>
              </w:rPr>
              <w:tab/>
            </w:r>
            <w:r w:rsidRPr="00F12058">
              <w:rPr>
                <w:lang w:val="pt-BR"/>
              </w:rPr>
              <w:tab/>
            </w:r>
            <w:r w:rsidRPr="00F12058">
              <w:rPr>
                <w:lang w:val="pt-BR"/>
              </w:rPr>
              <w:tab/>
            </w:r>
            <w:r w:rsidRPr="00F12058">
              <w:rPr>
                <w:lang w:val="pt-BR"/>
              </w:rPr>
              <w:tab/>
            </w:r>
            <w:r w:rsidRPr="00F12058">
              <w:rPr>
                <w:lang w:val="pt-BR"/>
              </w:rPr>
              <w:tab/>
              <w:t xml:space="preserve">     Mã số nhiệm vụ:</w:t>
            </w:r>
            <w:r w:rsidRPr="00F12058">
              <w:rPr>
                <w:vertAlign w:val="superscript"/>
                <w:lang w:val="pt-BR"/>
              </w:rPr>
              <w:t>*</w:t>
            </w:r>
          </w:p>
          <w:p w:rsidR="00F12058" w:rsidRPr="00F12058" w:rsidRDefault="00F12058" w:rsidP="004D2B55">
            <w:pPr>
              <w:spacing w:after="60"/>
              <w:rPr>
                <w:bCs/>
                <w:sz w:val="24"/>
                <w:lang w:val="pt-BR"/>
              </w:rPr>
            </w:pPr>
            <w:r w:rsidRPr="00F12058">
              <w:rPr>
                <w:sz w:val="24"/>
                <w:lang w:val="pt-BR"/>
              </w:rPr>
              <w:t>- Lĩnh vực KHCN:</w:t>
            </w:r>
            <w:r w:rsidRPr="00F12058">
              <w:rPr>
                <w:sz w:val="24"/>
                <w:lang w:val="pt-BR"/>
              </w:rPr>
              <w:tab/>
            </w:r>
          </w:p>
          <w:p w:rsidR="00F12058" w:rsidRPr="00F12058" w:rsidRDefault="00F12058" w:rsidP="004D2B55">
            <w:pPr>
              <w:pStyle w:val="BodyTextIndent"/>
              <w:tabs>
                <w:tab w:val="left" w:pos="8080"/>
              </w:tabs>
              <w:spacing w:after="60"/>
              <w:rPr>
                <w:sz w:val="24"/>
                <w:lang w:val="sv-SE"/>
              </w:rPr>
            </w:pPr>
            <w:r w:rsidRPr="00F12058">
              <w:rPr>
                <w:bCs/>
                <w:sz w:val="24"/>
                <w:lang w:val="sv-SE"/>
              </w:rPr>
              <w:t>- Đ</w:t>
            </w:r>
            <w:r w:rsidRPr="00F12058">
              <w:rPr>
                <w:iCs/>
                <w:sz w:val="24"/>
                <w:lang w:val="pt-BR"/>
              </w:rPr>
              <w:t>ơn vị đăng ký chủ trì</w:t>
            </w:r>
            <w:r w:rsidRPr="00F12058">
              <w:rPr>
                <w:bCs/>
                <w:sz w:val="24"/>
                <w:lang w:val="sv-SE"/>
              </w:rPr>
              <w:t xml:space="preserve">: </w:t>
            </w:r>
          </w:p>
          <w:p w:rsidR="00F12058" w:rsidRPr="00F12058" w:rsidRDefault="00F12058" w:rsidP="004D2B55">
            <w:pPr>
              <w:pStyle w:val="BodyTextIndent"/>
              <w:spacing w:after="60"/>
              <w:rPr>
                <w:sz w:val="24"/>
                <w:lang w:val="sv-SE"/>
              </w:rPr>
            </w:pPr>
            <w:r w:rsidRPr="00F12058">
              <w:rPr>
                <w:bCs/>
                <w:sz w:val="24"/>
                <w:lang w:val="sv-SE"/>
              </w:rPr>
              <w:t xml:space="preserve">- </w:t>
            </w:r>
            <w:r w:rsidRPr="00F12058">
              <w:rPr>
                <w:iCs/>
                <w:sz w:val="24"/>
                <w:lang w:val="pt-BR"/>
              </w:rPr>
              <w:t>Cá nhân đăng ký chủ nhiệm</w:t>
            </w:r>
            <w:r w:rsidRPr="00F12058">
              <w:rPr>
                <w:sz w:val="24"/>
                <w:lang w:val="sv-SE"/>
              </w:rPr>
              <w:t>:</w:t>
            </w:r>
          </w:p>
          <w:p w:rsidR="00F12058" w:rsidRPr="00F12058" w:rsidRDefault="00F12058" w:rsidP="004D2B55">
            <w:pPr>
              <w:pStyle w:val="BodyTextIndent"/>
              <w:spacing w:after="60"/>
              <w:rPr>
                <w:sz w:val="24"/>
                <w:lang w:val="pt-BR"/>
              </w:rPr>
            </w:pPr>
            <w:r w:rsidRPr="00F12058">
              <w:rPr>
                <w:sz w:val="24"/>
                <w:lang w:val="pt-BR"/>
              </w:rPr>
              <w:t>- Thời gian thực hiện:</w:t>
            </w:r>
          </w:p>
          <w:p w:rsidR="00F12058" w:rsidRPr="00F12058" w:rsidRDefault="00F12058" w:rsidP="004D2B55">
            <w:pPr>
              <w:ind w:firstLine="709"/>
              <w:rPr>
                <w:b/>
                <w:sz w:val="24"/>
              </w:rPr>
            </w:pPr>
            <w:r w:rsidRPr="00F12058">
              <w:rPr>
                <w:b/>
                <w:sz w:val="24"/>
              </w:rPr>
              <w:t>B. Thông tin về cá nhân tham gia</w:t>
            </w:r>
          </w:p>
          <w:p w:rsidR="00F12058" w:rsidRPr="00F12058" w:rsidRDefault="00F12058" w:rsidP="004D2B55">
            <w:pPr>
              <w:ind w:firstLine="709"/>
              <w:rPr>
                <w:b/>
                <w:sz w:val="24"/>
              </w:rPr>
            </w:pPr>
            <w:r w:rsidRPr="00F12058">
              <w:rPr>
                <w:b/>
                <w:sz w:val="24"/>
              </w:rPr>
              <w:t>I. Thông tin chung</w:t>
            </w:r>
          </w:p>
          <w:p w:rsidR="00F12058" w:rsidRPr="00F12058" w:rsidRDefault="00F12058" w:rsidP="004D2B55">
            <w:pPr>
              <w:rPr>
                <w:sz w:val="24"/>
              </w:rPr>
            </w:pPr>
            <w:r w:rsidRPr="00F12058">
              <w:rPr>
                <w:sz w:val="24"/>
              </w:rPr>
              <w:t>1. Họ và tên:</w:t>
            </w:r>
          </w:p>
          <w:p w:rsidR="00F12058" w:rsidRPr="00F12058" w:rsidRDefault="00F12058" w:rsidP="004D2B55">
            <w:pPr>
              <w:rPr>
                <w:sz w:val="24"/>
              </w:rPr>
            </w:pPr>
            <w:r w:rsidRPr="00F12058">
              <w:rPr>
                <w:sz w:val="24"/>
              </w:rPr>
              <w:t>2. Ngày, tháng, n</w:t>
            </w:r>
            <w:r w:rsidRPr="00F12058">
              <w:rPr>
                <w:rFonts w:hint="eastAsia"/>
                <w:sz w:val="24"/>
              </w:rPr>
              <w:t>ă</w:t>
            </w:r>
            <w:r w:rsidRPr="00F12058">
              <w:rPr>
                <w:sz w:val="24"/>
              </w:rPr>
              <w:t>m sinh:</w:t>
            </w:r>
          </w:p>
          <w:p w:rsidR="00F12058" w:rsidRPr="00F12058" w:rsidRDefault="00F12058" w:rsidP="004D2B55">
            <w:pPr>
              <w:rPr>
                <w:sz w:val="24"/>
              </w:rPr>
            </w:pPr>
            <w:r w:rsidRPr="00F12058">
              <w:rPr>
                <w:sz w:val="24"/>
              </w:rPr>
              <w:t>3. Nam, Nữ:</w:t>
            </w:r>
          </w:p>
          <w:p w:rsidR="00F12058" w:rsidRPr="00F12058" w:rsidRDefault="00F12058" w:rsidP="004D2B55">
            <w:pPr>
              <w:rPr>
                <w:sz w:val="24"/>
              </w:rPr>
            </w:pPr>
            <w:r w:rsidRPr="00F12058">
              <w:rPr>
                <w:sz w:val="24"/>
              </w:rPr>
              <w:t xml:space="preserve">4. </w:t>
            </w:r>
            <w:r w:rsidRPr="00F12058">
              <w:rPr>
                <w:rFonts w:hint="eastAsia"/>
                <w:sz w:val="24"/>
              </w:rPr>
              <w:t>Đ</w:t>
            </w:r>
            <w:r w:rsidRPr="00F12058">
              <w:rPr>
                <w:sz w:val="24"/>
              </w:rPr>
              <w:t>ịa chỉ:</w:t>
            </w:r>
          </w:p>
          <w:p w:rsidR="00F12058" w:rsidRPr="00F12058" w:rsidRDefault="00F12058" w:rsidP="004D2B55">
            <w:pPr>
              <w:rPr>
                <w:sz w:val="24"/>
              </w:rPr>
            </w:pPr>
            <w:r w:rsidRPr="00F12058">
              <w:rPr>
                <w:sz w:val="24"/>
              </w:rPr>
              <w:t xml:space="preserve">5. </w:t>
            </w:r>
            <w:r w:rsidRPr="00F12058">
              <w:rPr>
                <w:rFonts w:hint="eastAsia"/>
                <w:sz w:val="24"/>
              </w:rPr>
              <w:t>Đ</w:t>
            </w:r>
            <w:r w:rsidRPr="00F12058">
              <w:rPr>
                <w:sz w:val="24"/>
              </w:rPr>
              <w:t>iện thoại:</w:t>
            </w:r>
          </w:p>
          <w:p w:rsidR="00F12058" w:rsidRPr="00F12058" w:rsidRDefault="00F12058" w:rsidP="004D2B55">
            <w:pPr>
              <w:rPr>
                <w:sz w:val="24"/>
              </w:rPr>
            </w:pPr>
            <w:r w:rsidRPr="00F12058">
              <w:rPr>
                <w:sz w:val="24"/>
              </w:rPr>
              <w:t>6. Email:</w:t>
            </w:r>
          </w:p>
          <w:p w:rsidR="00F12058" w:rsidRPr="00F12058" w:rsidRDefault="00F12058" w:rsidP="004D2B55">
            <w:pPr>
              <w:rPr>
                <w:sz w:val="24"/>
              </w:rPr>
            </w:pPr>
            <w:r w:rsidRPr="00F12058">
              <w:rPr>
                <w:sz w:val="24"/>
              </w:rPr>
              <w:t>7. Fax:</w:t>
            </w:r>
          </w:p>
          <w:p w:rsidR="00F12058" w:rsidRPr="00F12058" w:rsidRDefault="00F12058" w:rsidP="004D2B55">
            <w:pPr>
              <w:rPr>
                <w:sz w:val="24"/>
              </w:rPr>
            </w:pPr>
            <w:r w:rsidRPr="00F12058">
              <w:rPr>
                <w:sz w:val="24"/>
              </w:rPr>
              <w:t>8. Chức vụ:</w:t>
            </w:r>
          </w:p>
          <w:p w:rsidR="00F12058" w:rsidRPr="00F12058" w:rsidRDefault="00F12058" w:rsidP="004D2B55">
            <w:pPr>
              <w:rPr>
                <w:sz w:val="24"/>
              </w:rPr>
            </w:pPr>
            <w:r w:rsidRPr="00F12058">
              <w:rPr>
                <w:sz w:val="24"/>
              </w:rPr>
              <w:t>9. C</w:t>
            </w:r>
            <w:r w:rsidRPr="00F12058">
              <w:rPr>
                <w:rFonts w:hint="eastAsia"/>
                <w:sz w:val="24"/>
              </w:rPr>
              <w:t>ơ</w:t>
            </w:r>
            <w:r w:rsidRPr="00F12058">
              <w:rPr>
                <w:sz w:val="24"/>
              </w:rPr>
              <w:t xml:space="preserve"> quan công tác:</w:t>
            </w:r>
          </w:p>
          <w:p w:rsidR="00F12058" w:rsidRPr="00F12058" w:rsidRDefault="00F12058" w:rsidP="004D2B55">
            <w:pPr>
              <w:rPr>
                <w:b/>
                <w:sz w:val="24"/>
              </w:rPr>
            </w:pPr>
            <w:r w:rsidRPr="00F12058">
              <w:rPr>
                <w:b/>
                <w:sz w:val="24"/>
              </w:rPr>
              <w:t xml:space="preserve">II. Trình </w:t>
            </w:r>
            <w:r w:rsidRPr="00F12058">
              <w:rPr>
                <w:rFonts w:hint="eastAsia"/>
                <w:b/>
                <w:sz w:val="24"/>
              </w:rPr>
              <w:t>đ</w:t>
            </w:r>
            <w:r w:rsidRPr="00F12058">
              <w:rPr>
                <w:b/>
                <w:sz w:val="24"/>
              </w:rPr>
              <w:t xml:space="preserve">ộ </w:t>
            </w:r>
            <w:r w:rsidRPr="00F12058">
              <w:rPr>
                <w:rFonts w:hint="eastAsia"/>
                <w:b/>
                <w:sz w:val="24"/>
              </w:rPr>
              <w:t>đà</w:t>
            </w:r>
            <w:r w:rsidRPr="00F12058">
              <w:rPr>
                <w:b/>
                <w:sz w:val="24"/>
              </w:rPr>
              <w:t>o tạo</w:t>
            </w:r>
          </w:p>
          <w:p w:rsidR="00F12058" w:rsidRPr="00F12058" w:rsidRDefault="00F12058" w:rsidP="004D2B55">
            <w:pPr>
              <w:rPr>
                <w:sz w:val="24"/>
              </w:rPr>
            </w:pPr>
            <w:r w:rsidRPr="00F12058">
              <w:rPr>
                <w:sz w:val="24"/>
              </w:rPr>
              <w:t xml:space="preserve">1. Trình </w:t>
            </w:r>
            <w:r w:rsidRPr="00F12058">
              <w:rPr>
                <w:rFonts w:hint="eastAsia"/>
                <w:sz w:val="24"/>
              </w:rPr>
              <w:t>đ</w:t>
            </w:r>
            <w:r w:rsidRPr="00F12058">
              <w:rPr>
                <w:sz w:val="24"/>
              </w:rPr>
              <w:t>ộ chuyên môn:</w:t>
            </w:r>
          </w:p>
          <w:p w:rsidR="00F12058" w:rsidRPr="00F12058" w:rsidRDefault="00F12058" w:rsidP="004D2B55">
            <w:pPr>
              <w:rPr>
                <w:sz w:val="24"/>
              </w:rPr>
            </w:pPr>
            <w:r w:rsidRPr="00F12058">
              <w:rPr>
                <w:sz w:val="24"/>
              </w:rPr>
              <w:t>- Học vị:</w:t>
            </w:r>
          </w:p>
          <w:p w:rsidR="00F12058" w:rsidRPr="00F12058" w:rsidRDefault="00F12058" w:rsidP="004D2B55">
            <w:pPr>
              <w:rPr>
                <w:sz w:val="24"/>
              </w:rPr>
            </w:pPr>
            <w:r w:rsidRPr="00F12058">
              <w:rPr>
                <w:sz w:val="24"/>
              </w:rPr>
              <w:t>- N</w:t>
            </w:r>
            <w:r w:rsidRPr="00F12058">
              <w:rPr>
                <w:rFonts w:hint="eastAsia"/>
                <w:sz w:val="24"/>
              </w:rPr>
              <w:t>ă</w:t>
            </w:r>
            <w:r w:rsidRPr="00F12058">
              <w:rPr>
                <w:sz w:val="24"/>
              </w:rPr>
              <w:t>m bảo vệ:</w:t>
            </w:r>
          </w:p>
          <w:p w:rsidR="00F12058" w:rsidRPr="00F12058" w:rsidRDefault="00F12058" w:rsidP="004D2B55">
            <w:pPr>
              <w:rPr>
                <w:sz w:val="24"/>
              </w:rPr>
            </w:pPr>
            <w:r w:rsidRPr="00F12058">
              <w:rPr>
                <w:sz w:val="24"/>
              </w:rPr>
              <w:t>- Chuyên ngành:</w:t>
            </w:r>
          </w:p>
          <w:p w:rsidR="00F12058" w:rsidRPr="00F12058" w:rsidRDefault="00F12058" w:rsidP="004D2B55">
            <w:pPr>
              <w:rPr>
                <w:sz w:val="24"/>
              </w:rPr>
            </w:pPr>
            <w:r w:rsidRPr="00F12058">
              <w:rPr>
                <w:sz w:val="24"/>
              </w:rPr>
              <w:t>- Học hàm:</w:t>
            </w:r>
          </w:p>
          <w:p w:rsidR="00F12058" w:rsidRPr="00F12058" w:rsidRDefault="00F12058" w:rsidP="004D2B55">
            <w:pPr>
              <w:rPr>
                <w:sz w:val="24"/>
              </w:rPr>
            </w:pPr>
            <w:r w:rsidRPr="00F12058">
              <w:rPr>
                <w:sz w:val="24"/>
              </w:rPr>
              <w:t>- N</w:t>
            </w:r>
            <w:r w:rsidRPr="00F12058">
              <w:rPr>
                <w:rFonts w:hint="eastAsia"/>
                <w:sz w:val="24"/>
              </w:rPr>
              <w:t>ă</w:t>
            </w:r>
            <w:r w:rsidRPr="00F12058">
              <w:rPr>
                <w:sz w:val="24"/>
              </w:rPr>
              <w:t xml:space="preserve">m </w:t>
            </w:r>
            <w:r w:rsidRPr="00F12058">
              <w:rPr>
                <w:rFonts w:hint="eastAsia"/>
                <w:sz w:val="24"/>
              </w:rPr>
              <w:t>đư</w:t>
            </w:r>
            <w:r w:rsidRPr="00F12058">
              <w:rPr>
                <w:sz w:val="24"/>
              </w:rPr>
              <w:t>ợc phong:</w:t>
            </w:r>
          </w:p>
          <w:p w:rsidR="00F12058" w:rsidRPr="00F12058" w:rsidRDefault="00F12058" w:rsidP="004D2B55">
            <w:pPr>
              <w:rPr>
                <w:sz w:val="24"/>
              </w:rPr>
            </w:pPr>
            <w:r w:rsidRPr="00F12058">
              <w:rPr>
                <w:sz w:val="24"/>
              </w:rPr>
              <w:t xml:space="preserve">2. Các khóa học chuyên môn khác </w:t>
            </w:r>
            <w:r w:rsidRPr="00F12058">
              <w:rPr>
                <w:rFonts w:hint="eastAsia"/>
                <w:sz w:val="24"/>
              </w:rPr>
              <w:t>đã</w:t>
            </w:r>
            <w:r w:rsidRPr="00F12058">
              <w:rPr>
                <w:sz w:val="24"/>
              </w:rPr>
              <w:t xml:space="preserve"> hoàn thành: (tên khóa học, thời gian và n</w:t>
            </w:r>
            <w:r w:rsidRPr="00F12058">
              <w:rPr>
                <w:rFonts w:hint="eastAsia"/>
                <w:sz w:val="24"/>
              </w:rPr>
              <w:t>ơ</w:t>
            </w:r>
            <w:r w:rsidRPr="00F12058">
              <w:rPr>
                <w:sz w:val="24"/>
              </w:rPr>
              <w:t xml:space="preserve">i </w:t>
            </w:r>
            <w:r w:rsidRPr="00F12058">
              <w:rPr>
                <w:rFonts w:hint="eastAsia"/>
                <w:sz w:val="24"/>
              </w:rPr>
              <w:t>đà</w:t>
            </w:r>
            <w:r w:rsidRPr="00F12058">
              <w:rPr>
                <w:sz w:val="24"/>
              </w:rPr>
              <w:t>o tạo).</w:t>
            </w:r>
          </w:p>
          <w:p w:rsidR="00F12058" w:rsidRPr="00F12058" w:rsidRDefault="00F12058" w:rsidP="004D2B55">
            <w:pPr>
              <w:rPr>
                <w:sz w:val="24"/>
              </w:rPr>
            </w:pPr>
            <w:r w:rsidRPr="00F12058">
              <w:rPr>
                <w:sz w:val="24"/>
              </w:rPr>
              <w:t xml:space="preserve">3. Các </w:t>
            </w:r>
            <w:r w:rsidRPr="00F12058">
              <w:rPr>
                <w:rFonts w:hint="eastAsia"/>
                <w:sz w:val="24"/>
              </w:rPr>
              <w:t>đ</w:t>
            </w:r>
            <w:r w:rsidRPr="00F12058">
              <w:rPr>
                <w:sz w:val="24"/>
              </w:rPr>
              <w:t xml:space="preserve">ề tài, dự án </w:t>
            </w:r>
            <w:r w:rsidRPr="00F12058">
              <w:rPr>
                <w:rFonts w:hint="eastAsia"/>
                <w:sz w:val="24"/>
              </w:rPr>
              <w:t>đã</w:t>
            </w:r>
            <w:r w:rsidRPr="00F12058">
              <w:rPr>
                <w:sz w:val="24"/>
              </w:rPr>
              <w:t xml:space="preserve"> chủ trì hoặc tham gia trong 3 n</w:t>
            </w:r>
            <w:r w:rsidRPr="00F12058">
              <w:rPr>
                <w:rFonts w:hint="eastAsia"/>
                <w:sz w:val="24"/>
              </w:rPr>
              <w:t>ă</w:t>
            </w:r>
            <w:r w:rsidRPr="00F12058">
              <w:rPr>
                <w:sz w:val="24"/>
              </w:rPr>
              <w:t xml:space="preserve">m gần </w:t>
            </w:r>
            <w:r w:rsidRPr="00F12058">
              <w:rPr>
                <w:rFonts w:hint="eastAsia"/>
                <w:sz w:val="24"/>
              </w:rPr>
              <w:t>đâ</w:t>
            </w:r>
            <w:r w:rsidRPr="00F12058">
              <w:rPr>
                <w:sz w:val="24"/>
              </w:rPr>
              <w:t xml:space="preserve">y liên quan </w:t>
            </w:r>
            <w:r w:rsidRPr="00F12058">
              <w:rPr>
                <w:rFonts w:hint="eastAsia"/>
                <w:sz w:val="24"/>
              </w:rPr>
              <w:t>đ</w:t>
            </w:r>
            <w:r w:rsidRPr="00F12058">
              <w:rPr>
                <w:sz w:val="24"/>
              </w:rPr>
              <w:t xml:space="preserve">ến </w:t>
            </w:r>
            <w:r w:rsidRPr="00F12058">
              <w:rPr>
                <w:rFonts w:hint="eastAsia"/>
                <w:sz w:val="24"/>
              </w:rPr>
              <w:t>nhiệm vụ</w:t>
            </w:r>
            <w:r w:rsidRPr="00F12058">
              <w:rPr>
                <w:sz w:val="24"/>
              </w:rPr>
              <w:t xml:space="preserve"> tuyển chọn.</w:t>
            </w:r>
          </w:p>
          <w:p w:rsidR="00F12058" w:rsidRPr="00F12058" w:rsidRDefault="00F12058" w:rsidP="004D2B55">
            <w:pPr>
              <w:rPr>
                <w:sz w:val="24"/>
              </w:rPr>
            </w:pPr>
            <w:r w:rsidRPr="00F12058">
              <w:rPr>
                <w:sz w:val="24"/>
              </w:rPr>
              <w:t>4. Các thành tích nghiên cứu trong 3 n</w:t>
            </w:r>
            <w:r w:rsidRPr="00F12058">
              <w:rPr>
                <w:rFonts w:hint="eastAsia"/>
                <w:sz w:val="24"/>
              </w:rPr>
              <w:t>ă</w:t>
            </w:r>
            <w:r w:rsidRPr="00F12058">
              <w:rPr>
                <w:sz w:val="24"/>
              </w:rPr>
              <w:t xml:space="preserve">m gần </w:t>
            </w:r>
            <w:r w:rsidRPr="00F12058">
              <w:rPr>
                <w:rFonts w:hint="eastAsia"/>
                <w:sz w:val="24"/>
              </w:rPr>
              <w:t>đâ</w:t>
            </w:r>
            <w:r w:rsidRPr="00F12058">
              <w:rPr>
                <w:sz w:val="24"/>
              </w:rPr>
              <w:t xml:space="preserve">y liên quan </w:t>
            </w:r>
            <w:r w:rsidRPr="00F12058">
              <w:rPr>
                <w:rFonts w:hint="eastAsia"/>
                <w:sz w:val="24"/>
              </w:rPr>
              <w:t>đ</w:t>
            </w:r>
            <w:r w:rsidRPr="00F12058">
              <w:rPr>
                <w:sz w:val="24"/>
              </w:rPr>
              <w:t xml:space="preserve">ến </w:t>
            </w:r>
            <w:r w:rsidRPr="00F12058">
              <w:rPr>
                <w:rFonts w:hint="eastAsia"/>
                <w:sz w:val="24"/>
              </w:rPr>
              <w:t>nhiệm vụ</w:t>
            </w:r>
            <w:r w:rsidRPr="00F12058">
              <w:rPr>
                <w:sz w:val="24"/>
              </w:rPr>
              <w:t>:</w:t>
            </w:r>
          </w:p>
          <w:p w:rsidR="00F12058" w:rsidRPr="00F12058" w:rsidRDefault="00F12058" w:rsidP="004D2B55">
            <w:pPr>
              <w:rPr>
                <w:sz w:val="24"/>
              </w:rPr>
            </w:pPr>
            <w:r w:rsidRPr="00F12058">
              <w:rPr>
                <w:sz w:val="24"/>
              </w:rPr>
              <w:t>- Giải th</w:t>
            </w:r>
            <w:r w:rsidRPr="00F12058">
              <w:rPr>
                <w:rFonts w:hint="eastAsia"/>
                <w:sz w:val="24"/>
              </w:rPr>
              <w:t>ư</w:t>
            </w:r>
            <w:r w:rsidRPr="00F12058">
              <w:rPr>
                <w:sz w:val="24"/>
              </w:rPr>
              <w:t>ởng KHCN:</w:t>
            </w:r>
          </w:p>
          <w:p w:rsidR="00F12058" w:rsidRPr="00F12058" w:rsidRDefault="00F12058" w:rsidP="004D2B55">
            <w:pPr>
              <w:rPr>
                <w:sz w:val="24"/>
              </w:rPr>
            </w:pPr>
            <w:r w:rsidRPr="00F12058">
              <w:rPr>
                <w:sz w:val="24"/>
              </w:rPr>
              <w:t xml:space="preserve">- Các công trình </w:t>
            </w:r>
            <w:r w:rsidRPr="00F12058">
              <w:rPr>
                <w:rFonts w:hint="eastAsia"/>
                <w:sz w:val="24"/>
              </w:rPr>
              <w:t>đã</w:t>
            </w:r>
            <w:r w:rsidRPr="00F12058">
              <w:rPr>
                <w:sz w:val="24"/>
              </w:rPr>
              <w:t xml:space="preserve"> công bố, sách xuất bản (</w:t>
            </w:r>
            <w:r w:rsidRPr="00F12058">
              <w:rPr>
                <w:i/>
                <w:noProof/>
                <w:color w:val="000000"/>
                <w:sz w:val="24"/>
              </w:rPr>
              <w:t>đối với công bố quôc tế cần ghi rõ được xếp hạng nào trong</w:t>
            </w:r>
            <w:r w:rsidRPr="00F12058">
              <w:rPr>
                <w:noProof/>
                <w:color w:val="000000"/>
                <w:sz w:val="24"/>
              </w:rPr>
              <w:t xml:space="preserve"> </w:t>
            </w:r>
            <w:r w:rsidRPr="00F12058">
              <w:rPr>
                <w:i/>
                <w:noProof/>
                <w:color w:val="000000"/>
                <w:sz w:val="24"/>
              </w:rPr>
              <w:t>danh mục tạp chí khoa học của Scimago hay Web of Science)</w:t>
            </w:r>
            <w:r w:rsidRPr="00F12058">
              <w:rPr>
                <w:sz w:val="24"/>
              </w:rPr>
              <w:t>:</w:t>
            </w: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314"/>
              <w:gridCol w:w="1509"/>
              <w:gridCol w:w="2371"/>
              <w:gridCol w:w="1275"/>
              <w:gridCol w:w="874"/>
            </w:tblGrid>
            <w:tr w:rsidR="00F12058" w:rsidRPr="00F12058" w:rsidTr="004D2B55">
              <w:tc>
                <w:tcPr>
                  <w:tcW w:w="704" w:type="dxa"/>
                  <w:shd w:val="clear" w:color="auto" w:fill="auto"/>
                </w:tcPr>
                <w:p w:rsidR="00F12058" w:rsidRPr="00F12058" w:rsidRDefault="00F12058" w:rsidP="004D2B55">
                  <w:pPr>
                    <w:spacing w:after="60"/>
                    <w:jc w:val="center"/>
                    <w:rPr>
                      <w:b/>
                      <w:noProof/>
                      <w:color w:val="000000"/>
                      <w:sz w:val="24"/>
                    </w:rPr>
                  </w:pPr>
                  <w:r w:rsidRPr="00F12058">
                    <w:rPr>
                      <w:b/>
                      <w:noProof/>
                      <w:color w:val="000000"/>
                      <w:sz w:val="24"/>
                    </w:rPr>
                    <w:t>STT</w:t>
                  </w:r>
                </w:p>
              </w:tc>
              <w:tc>
                <w:tcPr>
                  <w:tcW w:w="2314" w:type="dxa"/>
                  <w:shd w:val="clear" w:color="auto" w:fill="auto"/>
                </w:tcPr>
                <w:p w:rsidR="00F12058" w:rsidRPr="00F12058" w:rsidRDefault="00F12058" w:rsidP="004D2B55">
                  <w:pPr>
                    <w:spacing w:after="60"/>
                    <w:jc w:val="center"/>
                    <w:rPr>
                      <w:b/>
                      <w:noProof/>
                      <w:color w:val="000000"/>
                      <w:sz w:val="24"/>
                    </w:rPr>
                  </w:pPr>
                  <w:r w:rsidRPr="00F12058">
                    <w:rPr>
                      <w:b/>
                      <w:noProof/>
                      <w:color w:val="000000"/>
                      <w:sz w:val="24"/>
                    </w:rPr>
                    <w:t>Tên công trình</w:t>
                  </w:r>
                </w:p>
              </w:tc>
              <w:tc>
                <w:tcPr>
                  <w:tcW w:w="1509" w:type="dxa"/>
                  <w:shd w:val="clear" w:color="auto" w:fill="auto"/>
                </w:tcPr>
                <w:p w:rsidR="00F12058" w:rsidRPr="00F12058" w:rsidRDefault="00F12058" w:rsidP="004D2B55">
                  <w:pPr>
                    <w:spacing w:after="60"/>
                    <w:jc w:val="center"/>
                    <w:rPr>
                      <w:noProof/>
                      <w:color w:val="000000"/>
                      <w:sz w:val="24"/>
                    </w:rPr>
                  </w:pPr>
                  <w:r w:rsidRPr="00F12058">
                    <w:rPr>
                      <w:b/>
                      <w:noProof/>
                      <w:color w:val="000000"/>
                      <w:sz w:val="24"/>
                    </w:rPr>
                    <w:t>Tên tác giả</w:t>
                  </w:r>
                  <w:r w:rsidRPr="00F12058">
                    <w:rPr>
                      <w:noProof/>
                      <w:color w:val="000000"/>
                      <w:sz w:val="24"/>
                    </w:rPr>
                    <w:t xml:space="preserve"> (</w:t>
                  </w:r>
                  <w:r w:rsidRPr="00F12058">
                    <w:rPr>
                      <w:i/>
                      <w:noProof/>
                      <w:color w:val="000000"/>
                      <w:sz w:val="24"/>
                    </w:rPr>
                    <w:t>ghi đầy đủ tên tác giả, hoặc các tác giả chính</w:t>
                  </w:r>
                  <w:r w:rsidRPr="00F12058">
                    <w:rPr>
                      <w:noProof/>
                      <w:color w:val="000000"/>
                      <w:sz w:val="24"/>
                    </w:rPr>
                    <w:t>)</w:t>
                  </w:r>
                </w:p>
              </w:tc>
              <w:tc>
                <w:tcPr>
                  <w:tcW w:w="2371" w:type="dxa"/>
                  <w:shd w:val="clear" w:color="auto" w:fill="auto"/>
                </w:tcPr>
                <w:p w:rsidR="00F12058" w:rsidRPr="00F12058" w:rsidRDefault="00F12058" w:rsidP="004D2B55">
                  <w:pPr>
                    <w:spacing w:after="60"/>
                    <w:rPr>
                      <w:b/>
                      <w:noProof/>
                      <w:color w:val="000000"/>
                      <w:sz w:val="24"/>
                    </w:rPr>
                  </w:pPr>
                  <w:r w:rsidRPr="00F12058">
                    <w:rPr>
                      <w:b/>
                      <w:noProof/>
                      <w:color w:val="000000"/>
                      <w:sz w:val="24"/>
                    </w:rPr>
                    <w:t>Tên tạp chí, tập, số, trang, năm công bố</w:t>
                  </w:r>
                </w:p>
              </w:tc>
              <w:tc>
                <w:tcPr>
                  <w:tcW w:w="1275" w:type="dxa"/>
                  <w:tcBorders>
                    <w:right w:val="single" w:sz="4" w:space="0" w:color="auto"/>
                  </w:tcBorders>
                  <w:shd w:val="clear" w:color="auto" w:fill="auto"/>
                </w:tcPr>
                <w:p w:rsidR="00F12058" w:rsidRPr="00F12058" w:rsidRDefault="00F12058" w:rsidP="004D2B55">
                  <w:pPr>
                    <w:spacing w:after="60"/>
                    <w:jc w:val="center"/>
                    <w:rPr>
                      <w:b/>
                      <w:noProof/>
                      <w:color w:val="000000"/>
                      <w:sz w:val="24"/>
                    </w:rPr>
                  </w:pPr>
                  <w:r w:rsidRPr="00F12058">
                    <w:rPr>
                      <w:b/>
                      <w:noProof/>
                      <w:color w:val="000000"/>
                      <w:sz w:val="24"/>
                    </w:rPr>
                    <w:t>Xếp hạng</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12058" w:rsidRPr="00F12058" w:rsidRDefault="00F12058" w:rsidP="004D2B55">
                  <w:pPr>
                    <w:spacing w:after="60"/>
                    <w:jc w:val="center"/>
                    <w:rPr>
                      <w:b/>
                      <w:noProof/>
                      <w:color w:val="000000"/>
                      <w:sz w:val="24"/>
                    </w:rPr>
                  </w:pPr>
                  <w:r w:rsidRPr="00F12058">
                    <w:rPr>
                      <w:b/>
                      <w:noProof/>
                      <w:color w:val="000000"/>
                      <w:sz w:val="24"/>
                    </w:rPr>
                    <w:t>Ghi chú</w:t>
                  </w:r>
                </w:p>
              </w:tc>
            </w:tr>
            <w:tr w:rsidR="00F12058" w:rsidRPr="00F12058" w:rsidTr="004D2B55">
              <w:tc>
                <w:tcPr>
                  <w:tcW w:w="704" w:type="dxa"/>
                  <w:shd w:val="clear" w:color="auto" w:fill="auto"/>
                </w:tcPr>
                <w:p w:rsidR="00F12058" w:rsidRPr="00F12058" w:rsidRDefault="00F12058" w:rsidP="004D2B55">
                  <w:pPr>
                    <w:spacing w:after="60"/>
                    <w:rPr>
                      <w:noProof/>
                      <w:color w:val="000000"/>
                      <w:sz w:val="24"/>
                    </w:rPr>
                  </w:pPr>
                  <w:r w:rsidRPr="00F12058">
                    <w:rPr>
                      <w:noProof/>
                      <w:color w:val="000000"/>
                      <w:sz w:val="24"/>
                    </w:rPr>
                    <w:t>1</w:t>
                  </w:r>
                </w:p>
              </w:tc>
              <w:tc>
                <w:tcPr>
                  <w:tcW w:w="2314" w:type="dxa"/>
                  <w:shd w:val="clear" w:color="auto" w:fill="auto"/>
                </w:tcPr>
                <w:p w:rsidR="00F12058" w:rsidRPr="00F12058" w:rsidRDefault="00F12058" w:rsidP="004D2B55">
                  <w:pPr>
                    <w:spacing w:after="60"/>
                    <w:rPr>
                      <w:noProof/>
                      <w:color w:val="000000"/>
                      <w:sz w:val="24"/>
                    </w:rPr>
                  </w:pPr>
                </w:p>
              </w:tc>
              <w:tc>
                <w:tcPr>
                  <w:tcW w:w="1509" w:type="dxa"/>
                  <w:shd w:val="clear" w:color="auto" w:fill="auto"/>
                </w:tcPr>
                <w:p w:rsidR="00F12058" w:rsidRPr="00F12058" w:rsidRDefault="00F12058" w:rsidP="004D2B55">
                  <w:pPr>
                    <w:spacing w:after="60"/>
                    <w:rPr>
                      <w:noProof/>
                      <w:color w:val="000000"/>
                      <w:sz w:val="24"/>
                    </w:rPr>
                  </w:pPr>
                </w:p>
              </w:tc>
              <w:tc>
                <w:tcPr>
                  <w:tcW w:w="2371" w:type="dxa"/>
                  <w:shd w:val="clear" w:color="auto" w:fill="auto"/>
                </w:tcPr>
                <w:p w:rsidR="00F12058" w:rsidRPr="00F12058" w:rsidRDefault="00F12058" w:rsidP="004D2B55">
                  <w:pPr>
                    <w:spacing w:after="60"/>
                    <w:rPr>
                      <w:noProof/>
                      <w:color w:val="000000"/>
                      <w:sz w:val="24"/>
                    </w:rPr>
                  </w:pPr>
                </w:p>
              </w:tc>
              <w:tc>
                <w:tcPr>
                  <w:tcW w:w="1275" w:type="dxa"/>
                  <w:tcBorders>
                    <w:right w:val="single" w:sz="4" w:space="0" w:color="auto"/>
                  </w:tcBorders>
                  <w:shd w:val="clear" w:color="auto" w:fill="auto"/>
                </w:tcPr>
                <w:p w:rsidR="00F12058" w:rsidRPr="00F12058" w:rsidRDefault="00F12058" w:rsidP="004D2B55">
                  <w:pPr>
                    <w:spacing w:after="60"/>
                    <w:rPr>
                      <w:noProof/>
                      <w:color w:val="000000"/>
                      <w:sz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12058" w:rsidRPr="00F12058" w:rsidRDefault="00F12058" w:rsidP="004D2B55">
                  <w:pPr>
                    <w:spacing w:after="60"/>
                    <w:rPr>
                      <w:noProof/>
                      <w:color w:val="000000"/>
                      <w:sz w:val="24"/>
                    </w:rPr>
                  </w:pPr>
                </w:p>
              </w:tc>
            </w:tr>
            <w:tr w:rsidR="00F12058" w:rsidRPr="00F12058" w:rsidTr="004D2B55">
              <w:tc>
                <w:tcPr>
                  <w:tcW w:w="704" w:type="dxa"/>
                  <w:shd w:val="clear" w:color="auto" w:fill="auto"/>
                </w:tcPr>
                <w:p w:rsidR="00F12058" w:rsidRPr="00F12058" w:rsidRDefault="00F12058" w:rsidP="004D2B55">
                  <w:pPr>
                    <w:spacing w:after="60"/>
                    <w:rPr>
                      <w:noProof/>
                      <w:color w:val="000000"/>
                      <w:sz w:val="24"/>
                    </w:rPr>
                  </w:pPr>
                  <w:r w:rsidRPr="00F12058">
                    <w:rPr>
                      <w:noProof/>
                      <w:color w:val="000000"/>
                      <w:sz w:val="24"/>
                    </w:rPr>
                    <w:t>2</w:t>
                  </w:r>
                </w:p>
              </w:tc>
              <w:tc>
                <w:tcPr>
                  <w:tcW w:w="2314" w:type="dxa"/>
                  <w:shd w:val="clear" w:color="auto" w:fill="auto"/>
                </w:tcPr>
                <w:p w:rsidR="00F12058" w:rsidRPr="00F12058" w:rsidRDefault="00F12058" w:rsidP="004D2B55">
                  <w:pPr>
                    <w:spacing w:after="60"/>
                    <w:rPr>
                      <w:noProof/>
                      <w:color w:val="000000"/>
                      <w:sz w:val="24"/>
                    </w:rPr>
                  </w:pPr>
                </w:p>
              </w:tc>
              <w:tc>
                <w:tcPr>
                  <w:tcW w:w="1509" w:type="dxa"/>
                  <w:shd w:val="clear" w:color="auto" w:fill="auto"/>
                </w:tcPr>
                <w:p w:rsidR="00F12058" w:rsidRPr="00F12058" w:rsidRDefault="00F12058" w:rsidP="004D2B55">
                  <w:pPr>
                    <w:spacing w:after="60"/>
                    <w:rPr>
                      <w:noProof/>
                      <w:color w:val="000000"/>
                      <w:sz w:val="24"/>
                    </w:rPr>
                  </w:pPr>
                </w:p>
              </w:tc>
              <w:tc>
                <w:tcPr>
                  <w:tcW w:w="2371" w:type="dxa"/>
                  <w:shd w:val="clear" w:color="auto" w:fill="auto"/>
                </w:tcPr>
                <w:p w:rsidR="00F12058" w:rsidRPr="00F12058" w:rsidRDefault="00F12058" w:rsidP="004D2B55">
                  <w:pPr>
                    <w:spacing w:after="60"/>
                    <w:rPr>
                      <w:noProof/>
                      <w:color w:val="000000"/>
                      <w:sz w:val="24"/>
                    </w:rPr>
                  </w:pPr>
                </w:p>
              </w:tc>
              <w:tc>
                <w:tcPr>
                  <w:tcW w:w="1275" w:type="dxa"/>
                  <w:tcBorders>
                    <w:right w:val="single" w:sz="4" w:space="0" w:color="auto"/>
                  </w:tcBorders>
                  <w:shd w:val="clear" w:color="auto" w:fill="auto"/>
                </w:tcPr>
                <w:p w:rsidR="00F12058" w:rsidRPr="00F12058" w:rsidRDefault="00F12058" w:rsidP="004D2B55">
                  <w:pPr>
                    <w:spacing w:after="60"/>
                    <w:rPr>
                      <w:noProof/>
                      <w:color w:val="000000"/>
                      <w:sz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12058" w:rsidRPr="00F12058" w:rsidRDefault="00F12058" w:rsidP="004D2B55">
                  <w:pPr>
                    <w:spacing w:after="60"/>
                    <w:rPr>
                      <w:noProof/>
                      <w:color w:val="000000"/>
                      <w:sz w:val="24"/>
                    </w:rPr>
                  </w:pPr>
                </w:p>
              </w:tc>
            </w:tr>
          </w:tbl>
          <w:p w:rsidR="00F12058" w:rsidRPr="00F12058" w:rsidRDefault="00F12058" w:rsidP="004D2B55">
            <w:pPr>
              <w:rPr>
                <w:sz w:val="24"/>
              </w:rPr>
            </w:pPr>
            <w:r w:rsidRPr="00F12058">
              <w:rPr>
                <w:sz w:val="24"/>
              </w:rPr>
              <w:t xml:space="preserve">- Đào tạo: </w:t>
            </w:r>
          </w:p>
          <w:p w:rsidR="00F12058" w:rsidRPr="00F12058" w:rsidRDefault="00F12058" w:rsidP="004D2B55">
            <w:pPr>
              <w:rPr>
                <w:sz w:val="24"/>
              </w:rPr>
            </w:pPr>
            <w:r w:rsidRPr="00F12058">
              <w:rPr>
                <w:sz w:val="24"/>
              </w:rPr>
              <w:t>- Sở hữu trí tuệ (bằng sáng chế, giải pháp hữu ích):</w:t>
            </w:r>
          </w:p>
          <w:p w:rsidR="00F12058" w:rsidRPr="00F12058" w:rsidRDefault="00F12058" w:rsidP="004D2B55">
            <w:pPr>
              <w:rPr>
                <w:sz w:val="24"/>
              </w:rPr>
            </w:pPr>
            <w:r w:rsidRPr="00F12058">
              <w:rPr>
                <w:sz w:val="24"/>
              </w:rPr>
              <w:t xml:space="preserve">- Đăng ký nhãn hiệu hàng hóa: </w:t>
            </w:r>
          </w:p>
          <w:p w:rsidR="00F12058" w:rsidRPr="00F12058" w:rsidRDefault="00F12058" w:rsidP="004D2B55">
            <w:pPr>
              <w:rPr>
                <w:sz w:val="24"/>
              </w:rPr>
            </w:pPr>
            <w:r w:rsidRPr="00F12058">
              <w:rPr>
                <w:b/>
                <w:sz w:val="24"/>
              </w:rPr>
              <w:t xml:space="preserve">C. Nội dung công việc tham gia </w:t>
            </w:r>
            <w:r w:rsidRPr="00F12058">
              <w:rPr>
                <w:sz w:val="24"/>
              </w:rPr>
              <w:t xml:space="preserve">trong </w:t>
            </w:r>
            <w:r w:rsidRPr="00F12058">
              <w:rPr>
                <w:rFonts w:hint="eastAsia"/>
                <w:sz w:val="24"/>
              </w:rPr>
              <w:t>nhiệm vụ</w:t>
            </w:r>
            <w:r w:rsidRPr="00F12058">
              <w:rPr>
                <w:sz w:val="24"/>
              </w:rPr>
              <w:t xml:space="preserve"> (</w:t>
            </w:r>
            <w:r w:rsidRPr="00F12058">
              <w:rPr>
                <w:i/>
                <w:sz w:val="24"/>
              </w:rPr>
              <w:t>và kinh phí tương ứng</w:t>
            </w:r>
            <w:r w:rsidRPr="00F12058">
              <w:rPr>
                <w:sz w:val="24"/>
              </w:rPr>
              <w:t xml:space="preserve">) của cá nhân tham </w:t>
            </w:r>
            <w:r w:rsidRPr="00F12058">
              <w:rPr>
                <w:sz w:val="24"/>
              </w:rPr>
              <w:lastRenderedPageBreak/>
              <w:t xml:space="preserve">gia thực hiện đã được thể hiện trong bản Kế hoạch triển khai </w:t>
            </w:r>
            <w:r w:rsidRPr="00F12058">
              <w:rPr>
                <w:rFonts w:hint="eastAsia"/>
                <w:sz w:val="24"/>
              </w:rPr>
              <w:t>nhiệm vụ</w:t>
            </w:r>
            <w:r w:rsidRPr="00F12058">
              <w:rPr>
                <w:sz w:val="24"/>
              </w:rPr>
              <w:t xml:space="preserve"> của Hồ sơ đăng ký thực hiện </w:t>
            </w:r>
            <w:r w:rsidRPr="00F12058">
              <w:rPr>
                <w:rFonts w:hint="eastAsia"/>
                <w:sz w:val="24"/>
              </w:rPr>
              <w:t>nhiệm vụ</w:t>
            </w:r>
            <w:r w:rsidRPr="00F12058">
              <w:rPr>
                <w:sz w:val="24"/>
              </w:rPr>
              <w:t xml:space="preserve"> gửi Chủ tịch Viện Hàn lâm KHCNVN.</w:t>
            </w:r>
          </w:p>
          <w:p w:rsidR="00F12058" w:rsidRPr="00F12058" w:rsidRDefault="00F12058" w:rsidP="004D2B55">
            <w:pPr>
              <w:rPr>
                <w:b/>
                <w:sz w:val="24"/>
              </w:rPr>
            </w:pPr>
            <w:r w:rsidRPr="00F12058">
              <w:rPr>
                <w:b/>
                <w:sz w:val="24"/>
              </w:rPr>
              <w:t>D. Cam kết</w:t>
            </w:r>
          </w:p>
          <w:p w:rsidR="00F12058" w:rsidRPr="00F12058" w:rsidRDefault="00F12058" w:rsidP="004D2B55">
            <w:pPr>
              <w:tabs>
                <w:tab w:val="left" w:pos="9018"/>
              </w:tabs>
              <w:ind w:right="-27" w:firstLine="682"/>
              <w:rPr>
                <w:sz w:val="24"/>
              </w:rPr>
            </w:pPr>
            <w:r w:rsidRPr="00F12058">
              <w:rPr>
                <w:sz w:val="24"/>
              </w:rPr>
              <w:t xml:space="preserve">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w:t>
            </w:r>
            <w:r w:rsidRPr="00F12058">
              <w:rPr>
                <w:rFonts w:hint="eastAsia"/>
                <w:sz w:val="24"/>
              </w:rPr>
              <w:t>nhiệm vụ</w:t>
            </w:r>
            <w:r w:rsidRPr="00F12058">
              <w:rPr>
                <w:sz w:val="24"/>
              </w:rPr>
              <w:t>.</w:t>
            </w:r>
          </w:p>
          <w:p w:rsidR="00F12058" w:rsidRPr="00F12058" w:rsidRDefault="00F12058" w:rsidP="004D2B55">
            <w:pPr>
              <w:rPr>
                <w:color w:val="FF0000"/>
                <w:sz w:val="24"/>
              </w:rPr>
            </w:pPr>
            <w:r w:rsidRPr="00F12058">
              <w:rPr>
                <w:color w:val="FF0000"/>
                <w:sz w:val="24"/>
                <w:lang w:val="it-IT"/>
              </w:rPr>
              <w:t xml:space="preserve">Tôi </w:t>
            </w:r>
            <w:r w:rsidRPr="00F12058">
              <w:rPr>
                <w:color w:val="FF0000"/>
                <w:sz w:val="24"/>
                <w:lang w:val="pt-BR"/>
              </w:rPr>
              <w:t>cam kết chịu trách nhiệm đảm bảo số ngày công/tháng thù lao theo năm của minh theo quy định của pháp luật./.</w:t>
            </w:r>
          </w:p>
          <w:p w:rsidR="00F12058" w:rsidRPr="00F12058" w:rsidRDefault="00F12058" w:rsidP="004D2B55">
            <w:pPr>
              <w:ind w:left="284" w:right="566"/>
              <w:jc w:val="right"/>
              <w:rPr>
                <w:sz w:val="24"/>
              </w:rPr>
            </w:pPr>
            <w:r w:rsidRPr="00F12058">
              <w:rPr>
                <w:sz w:val="24"/>
              </w:rPr>
              <w:t>....., ngày ... tháng ... n</w:t>
            </w:r>
            <w:r w:rsidRPr="00F12058">
              <w:rPr>
                <w:rFonts w:hint="eastAsia"/>
                <w:sz w:val="24"/>
              </w:rPr>
              <w:t>ă</w:t>
            </w:r>
            <w:r w:rsidRPr="00F12058">
              <w:rPr>
                <w:sz w:val="24"/>
              </w:rPr>
              <w:t>m ...</w:t>
            </w:r>
          </w:p>
        </w:tc>
      </w:tr>
      <w:tr w:rsidR="00F12058" w:rsidRPr="00F12058" w:rsidTr="004D2B55">
        <w:trPr>
          <w:jc w:val="center"/>
        </w:trPr>
        <w:tc>
          <w:tcPr>
            <w:tcW w:w="4901" w:type="dxa"/>
          </w:tcPr>
          <w:p w:rsidR="00F12058" w:rsidRPr="00F12058" w:rsidRDefault="00F12058" w:rsidP="004D2B55">
            <w:pPr>
              <w:jc w:val="center"/>
              <w:rPr>
                <w:b/>
                <w:sz w:val="24"/>
              </w:rPr>
            </w:pPr>
            <w:r w:rsidRPr="00F12058">
              <w:rPr>
                <w:b/>
                <w:sz w:val="24"/>
              </w:rPr>
              <w:lastRenderedPageBreak/>
              <w:t>Xác nhận của thủ trưởng đơn vị quản lý</w:t>
            </w:r>
          </w:p>
          <w:p w:rsidR="00F12058" w:rsidRPr="00F12058" w:rsidRDefault="00F12058" w:rsidP="004D2B55">
            <w:pPr>
              <w:jc w:val="center"/>
              <w:rPr>
                <w:i/>
                <w:sz w:val="24"/>
              </w:rPr>
            </w:pPr>
            <w:r w:rsidRPr="00F12058">
              <w:rPr>
                <w:i/>
                <w:sz w:val="24"/>
              </w:rPr>
              <w:t>(Xác nhận, ký, ghi rõ họ tên và đóng dấu)</w:t>
            </w:r>
          </w:p>
          <w:p w:rsidR="00F12058" w:rsidRPr="00F12058" w:rsidRDefault="00F12058" w:rsidP="004D2B55">
            <w:pPr>
              <w:jc w:val="center"/>
              <w:rPr>
                <w:i/>
                <w:sz w:val="24"/>
              </w:rPr>
            </w:pPr>
          </w:p>
          <w:p w:rsidR="00F12058" w:rsidRPr="00F12058" w:rsidRDefault="00F12058" w:rsidP="004D2B55">
            <w:pPr>
              <w:jc w:val="center"/>
              <w:rPr>
                <w:i/>
                <w:sz w:val="24"/>
              </w:rPr>
            </w:pPr>
            <w:r w:rsidRPr="00F12058">
              <w:rPr>
                <w:sz w:val="24"/>
              </w:rPr>
              <w:t>Đơn vị đồng ý và sẽ dành thời gian cần thiết để Ông/Bà ... tham gia thực hiện nhiệm vụ: .......</w:t>
            </w:r>
          </w:p>
          <w:p w:rsidR="00F12058" w:rsidRPr="00F12058" w:rsidRDefault="00F12058" w:rsidP="004D2B55">
            <w:pPr>
              <w:jc w:val="center"/>
              <w:rPr>
                <w:i/>
                <w:sz w:val="24"/>
              </w:rPr>
            </w:pPr>
          </w:p>
          <w:p w:rsidR="00F12058" w:rsidRPr="00F12058" w:rsidRDefault="00F12058" w:rsidP="004D2B55">
            <w:pPr>
              <w:jc w:val="center"/>
              <w:rPr>
                <w:i/>
                <w:sz w:val="24"/>
              </w:rPr>
            </w:pPr>
          </w:p>
          <w:p w:rsidR="00F12058" w:rsidRPr="00F12058" w:rsidRDefault="00F12058" w:rsidP="004D2B55">
            <w:pPr>
              <w:jc w:val="center"/>
              <w:rPr>
                <w:i/>
                <w:sz w:val="24"/>
              </w:rPr>
            </w:pPr>
          </w:p>
        </w:tc>
        <w:tc>
          <w:tcPr>
            <w:tcW w:w="4333" w:type="dxa"/>
          </w:tcPr>
          <w:p w:rsidR="00F12058" w:rsidRPr="00F12058" w:rsidRDefault="00F12058" w:rsidP="004D2B55">
            <w:pPr>
              <w:jc w:val="center"/>
              <w:rPr>
                <w:b/>
                <w:sz w:val="24"/>
                <w:vertAlign w:val="superscript"/>
              </w:rPr>
            </w:pPr>
            <w:r w:rsidRPr="00F12058">
              <w:rPr>
                <w:b/>
                <w:sz w:val="24"/>
              </w:rPr>
              <w:t>Cá nhân đăng ký là thành viên chính</w:t>
            </w:r>
          </w:p>
          <w:p w:rsidR="00F12058" w:rsidRPr="00F12058" w:rsidRDefault="00F12058" w:rsidP="004D2B55">
            <w:pPr>
              <w:jc w:val="center"/>
              <w:rPr>
                <w:i/>
                <w:sz w:val="24"/>
              </w:rPr>
            </w:pPr>
            <w:r w:rsidRPr="00F12058">
              <w:rPr>
                <w:i/>
                <w:sz w:val="24"/>
              </w:rPr>
              <w:t>(Ký, ghi rõ họ tên)</w:t>
            </w:r>
          </w:p>
        </w:tc>
      </w:tr>
    </w:tbl>
    <w:p w:rsidR="00F12058" w:rsidRPr="00C34383" w:rsidRDefault="00F12058" w:rsidP="00F12058"/>
    <w:p w:rsidR="00F12058" w:rsidRDefault="00F12058" w:rsidP="00F12058"/>
    <w:p w:rsidR="00F12058" w:rsidRPr="003F1F71" w:rsidRDefault="00F12058" w:rsidP="00F12058">
      <w:pPr>
        <w:rPr>
          <w:sz w:val="24"/>
        </w:rPr>
      </w:pPr>
      <w:r w:rsidRPr="003F1F71">
        <w:rPr>
          <w:sz w:val="24"/>
        </w:rPr>
        <w:t>* Mã số được cấp sau khi có quyết định phê duyệt của Chủ tịch Viện</w:t>
      </w:r>
    </w:p>
    <w:p w:rsidR="00F12058" w:rsidRDefault="00F12058">
      <w:pPr>
        <w:rPr>
          <w:color w:val="000000"/>
          <w:sz w:val="22"/>
          <w:szCs w:val="22"/>
          <w:lang w:val="fr-FR"/>
        </w:rPr>
      </w:pPr>
    </w:p>
    <w:p w:rsidR="00DC7FD1" w:rsidRDefault="00DC7FD1">
      <w:pPr>
        <w:rPr>
          <w:color w:val="000000"/>
          <w:sz w:val="22"/>
          <w:szCs w:val="22"/>
          <w:lang w:val="fr-F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441199" w:rsidRDefault="00441199" w:rsidP="00441199">
      <w:pPr>
        <w:rPr>
          <w:b/>
          <w:sz w:val="24"/>
          <w:lang w:val="pt-BR"/>
        </w:rPr>
      </w:pPr>
    </w:p>
    <w:p w:rsidR="00DC7FD1" w:rsidRPr="00441199" w:rsidRDefault="00DC7FD1" w:rsidP="00441199">
      <w:pPr>
        <w:jc w:val="center"/>
        <w:rPr>
          <w:b/>
          <w:sz w:val="26"/>
          <w:szCs w:val="26"/>
          <w:lang w:val="pt-BR"/>
        </w:rPr>
      </w:pPr>
      <w:r w:rsidRPr="00441199">
        <w:rPr>
          <w:b/>
          <w:sz w:val="26"/>
          <w:szCs w:val="26"/>
          <w:lang w:val="pt-BR"/>
        </w:rPr>
        <w:lastRenderedPageBreak/>
        <w:t xml:space="preserve">Phụ lục </w:t>
      </w:r>
      <w:r w:rsidR="00F12058" w:rsidRPr="00441199">
        <w:rPr>
          <w:b/>
          <w:sz w:val="26"/>
          <w:szCs w:val="26"/>
          <w:lang w:val="pt-BR"/>
        </w:rPr>
        <w:t>6</w:t>
      </w:r>
      <w:r w:rsidRPr="00441199">
        <w:rPr>
          <w:b/>
          <w:sz w:val="26"/>
          <w:szCs w:val="26"/>
          <w:lang w:val="pt-BR"/>
        </w:rPr>
        <w:t>_Hồ sơ mẫu biểu cho đề xuất Đề án Trọng điểm cấp Viện Hàn lâm</w:t>
      </w:r>
    </w:p>
    <w:p w:rsidR="00FC53B7" w:rsidRPr="00F12058" w:rsidRDefault="00FC53B7" w:rsidP="00FC53B7">
      <w:pPr>
        <w:jc w:val="right"/>
        <w:rPr>
          <w:b/>
          <w:sz w:val="26"/>
          <w:szCs w:val="26"/>
        </w:rPr>
      </w:pPr>
      <w:r w:rsidRPr="00F12058">
        <w:rPr>
          <w:b/>
          <w:sz w:val="26"/>
          <w:szCs w:val="26"/>
        </w:rPr>
        <w:t>PL</w:t>
      </w:r>
      <w:r w:rsidR="00F12058" w:rsidRPr="00F12058">
        <w:rPr>
          <w:b/>
          <w:sz w:val="26"/>
          <w:szCs w:val="26"/>
        </w:rPr>
        <w:t>6</w:t>
      </w:r>
      <w:r w:rsidRPr="00F12058">
        <w:rPr>
          <w:b/>
          <w:sz w:val="26"/>
          <w:szCs w:val="26"/>
        </w:rPr>
        <w:t>_Mẫu 1.1</w:t>
      </w:r>
    </w:p>
    <w:p w:rsidR="00FC53B7" w:rsidRDefault="00FC53B7" w:rsidP="00FC53B7">
      <w:pPr>
        <w:jc w:val="center"/>
        <w:rPr>
          <w:b/>
          <w:i/>
        </w:rPr>
      </w:pPr>
      <w:r>
        <w:rPr>
          <w:b/>
        </w:rPr>
        <w:t xml:space="preserve">CỘNG HOÀ XÃ HỘI CHỦ NGHĨA VIỆT </w:t>
      </w:r>
      <w:smartTag w:uri="urn:schemas-microsoft-com:office:smarttags" w:element="country-region">
        <w:smartTag w:uri="urn:schemas-microsoft-com:office:smarttags" w:element="place">
          <w:r>
            <w:rPr>
              <w:b/>
            </w:rPr>
            <w:t>NAM</w:t>
          </w:r>
        </w:smartTag>
      </w:smartTag>
      <w:r>
        <w:rPr>
          <w:b/>
        </w:rPr>
        <w:t xml:space="preserve"> </w:t>
      </w:r>
    </w:p>
    <w:p w:rsidR="00FC53B7" w:rsidRPr="000E5D9F" w:rsidRDefault="00FC53B7" w:rsidP="00FC53B7">
      <w:pPr>
        <w:jc w:val="center"/>
        <w:rPr>
          <w:b/>
          <w:sz w:val="26"/>
          <w:szCs w:val="26"/>
        </w:rPr>
      </w:pPr>
      <w:r w:rsidRPr="000E5D9F">
        <w:rPr>
          <w:rFonts w:hint="eastAsia"/>
          <w:b/>
          <w:sz w:val="26"/>
          <w:szCs w:val="26"/>
        </w:rPr>
        <w:t>Đ</w:t>
      </w:r>
      <w:r w:rsidRPr="000E5D9F">
        <w:rPr>
          <w:b/>
          <w:sz w:val="26"/>
          <w:szCs w:val="26"/>
        </w:rPr>
        <w:t xml:space="preserve">ộc lập - Tự do - Hạnh phúc  </w:t>
      </w:r>
    </w:p>
    <w:p w:rsidR="00FC53B7" w:rsidRDefault="001D7BB9" w:rsidP="00FC53B7">
      <w:pPr>
        <w:jc w:val="center"/>
      </w:pPr>
      <w:r>
        <w:rPr>
          <w:b/>
          <w:noProof/>
          <w:lang w:eastAsia="ko-KR"/>
        </w:rPr>
        <w:pict>
          <v:line id="_x0000_s1053" style="position:absolute;left:0;text-align:left;z-index:251676160" from="159.8pt,5.05pt" to="295.85pt,5.05pt"/>
        </w:pict>
      </w:r>
    </w:p>
    <w:p w:rsidR="00FC53B7" w:rsidRDefault="00FC53B7" w:rsidP="00FC53B7">
      <w:pPr>
        <w:jc w:val="center"/>
        <w:rPr>
          <w:b/>
          <w:sz w:val="26"/>
          <w:szCs w:val="26"/>
        </w:rPr>
      </w:pPr>
    </w:p>
    <w:p w:rsidR="00FC53B7" w:rsidRPr="000E5D9F" w:rsidRDefault="00FC53B7" w:rsidP="00FC53B7">
      <w:pPr>
        <w:jc w:val="center"/>
        <w:rPr>
          <w:b/>
          <w:sz w:val="26"/>
          <w:szCs w:val="26"/>
        </w:rPr>
      </w:pPr>
      <w:r w:rsidRPr="000E5D9F">
        <w:rPr>
          <w:rFonts w:hint="eastAsia"/>
          <w:b/>
          <w:sz w:val="26"/>
          <w:szCs w:val="26"/>
        </w:rPr>
        <w:t>ĐƠ</w:t>
      </w:r>
      <w:r w:rsidRPr="000E5D9F">
        <w:rPr>
          <w:b/>
          <w:sz w:val="26"/>
          <w:szCs w:val="26"/>
        </w:rPr>
        <w:t xml:space="preserve">N </w:t>
      </w:r>
      <w:r w:rsidRPr="000E5D9F">
        <w:rPr>
          <w:rFonts w:hint="eastAsia"/>
          <w:b/>
          <w:sz w:val="26"/>
          <w:szCs w:val="26"/>
        </w:rPr>
        <w:t>ĐĂ</w:t>
      </w:r>
      <w:r w:rsidRPr="000E5D9F">
        <w:rPr>
          <w:b/>
          <w:sz w:val="26"/>
          <w:szCs w:val="26"/>
        </w:rPr>
        <w:t xml:space="preserve">NG KÝ </w:t>
      </w:r>
    </w:p>
    <w:p w:rsidR="00FC53B7" w:rsidRPr="000E5D9F" w:rsidRDefault="00FC53B7" w:rsidP="00FC53B7">
      <w:pPr>
        <w:jc w:val="center"/>
        <w:rPr>
          <w:b/>
          <w:sz w:val="26"/>
          <w:szCs w:val="26"/>
        </w:rPr>
      </w:pPr>
      <w:r w:rsidRPr="000E5D9F">
        <w:rPr>
          <w:b/>
          <w:sz w:val="26"/>
          <w:szCs w:val="26"/>
        </w:rPr>
        <w:t xml:space="preserve">CHỦ TRÌ THỰC HIỆN </w:t>
      </w:r>
      <w:r w:rsidRPr="006E0FFD">
        <w:rPr>
          <w:b/>
          <w:color w:val="FF0000"/>
          <w:sz w:val="26"/>
          <w:szCs w:val="26"/>
        </w:rPr>
        <w:t>ĐỀ ÁN</w:t>
      </w:r>
      <w:r w:rsidRPr="000E5D9F">
        <w:rPr>
          <w:b/>
          <w:sz w:val="26"/>
          <w:szCs w:val="26"/>
        </w:rPr>
        <w:t xml:space="preserve"> KHCN </w:t>
      </w:r>
      <w:r w:rsidRPr="006E0FFD">
        <w:rPr>
          <w:b/>
          <w:color w:val="FF0000"/>
          <w:sz w:val="26"/>
          <w:szCs w:val="26"/>
        </w:rPr>
        <w:t>TRỌNG ĐIỂM</w:t>
      </w:r>
    </w:p>
    <w:p w:rsidR="00FC53B7" w:rsidRPr="000E5D9F" w:rsidRDefault="00FC53B7" w:rsidP="00FC53B7">
      <w:pPr>
        <w:jc w:val="center"/>
        <w:rPr>
          <w:b/>
          <w:sz w:val="26"/>
          <w:szCs w:val="26"/>
        </w:rPr>
      </w:pPr>
      <w:r w:rsidRPr="000E5D9F">
        <w:rPr>
          <w:b/>
          <w:sz w:val="26"/>
          <w:szCs w:val="26"/>
        </w:rPr>
        <w:t xml:space="preserve">CẤP VIỆN HÀN LÂM KHOA HỌC VÀ CÔNG NGHỆ VIỆT </w:t>
      </w:r>
      <w:smartTag w:uri="urn:schemas-microsoft-com:office:smarttags" w:element="country-region">
        <w:smartTag w:uri="urn:schemas-microsoft-com:office:smarttags" w:element="place">
          <w:r w:rsidRPr="000E5D9F">
            <w:rPr>
              <w:b/>
              <w:sz w:val="26"/>
              <w:szCs w:val="26"/>
            </w:rPr>
            <w:t>NAM</w:t>
          </w:r>
        </w:smartTag>
      </w:smartTag>
    </w:p>
    <w:p w:rsidR="00FC53B7" w:rsidRPr="000E5D9F" w:rsidRDefault="00FC53B7" w:rsidP="00FC53B7">
      <w:pPr>
        <w:rPr>
          <w:sz w:val="26"/>
          <w:szCs w:val="26"/>
        </w:rPr>
      </w:pPr>
    </w:p>
    <w:p w:rsidR="00FC53B7" w:rsidRDefault="00FC53B7" w:rsidP="00FC53B7">
      <w:pPr>
        <w:jc w:val="center"/>
        <w:rPr>
          <w:sz w:val="26"/>
          <w:szCs w:val="26"/>
        </w:rPr>
      </w:pPr>
      <w:r w:rsidRPr="00660A8A">
        <w:rPr>
          <w:sz w:val="26"/>
          <w:szCs w:val="26"/>
        </w:rPr>
        <w:t>Kính gửi: Chủ tịch Viện Hàn lâm Khoa học và Công nghệ Việt Nam</w:t>
      </w:r>
    </w:p>
    <w:p w:rsidR="00660A8A" w:rsidRPr="00660A8A" w:rsidRDefault="00660A8A" w:rsidP="00FC53B7">
      <w:pPr>
        <w:jc w:val="center"/>
        <w:rPr>
          <w:sz w:val="26"/>
          <w:szCs w:val="26"/>
        </w:rPr>
      </w:pPr>
    </w:p>
    <w:p w:rsidR="00FC53B7" w:rsidRPr="00CF4C23" w:rsidRDefault="00FC53B7" w:rsidP="00660A8A">
      <w:pPr>
        <w:jc w:val="both"/>
        <w:rPr>
          <w:sz w:val="26"/>
          <w:szCs w:val="26"/>
        </w:rPr>
      </w:pPr>
      <w:r w:rsidRPr="000E5D9F">
        <w:rPr>
          <w:sz w:val="26"/>
          <w:szCs w:val="26"/>
        </w:rPr>
        <w:tab/>
      </w:r>
      <w:r w:rsidRPr="00CF4C23">
        <w:rPr>
          <w:sz w:val="26"/>
          <w:szCs w:val="26"/>
        </w:rPr>
        <w:t>C</w:t>
      </w:r>
      <w:r w:rsidRPr="00CF4C23">
        <w:rPr>
          <w:rFonts w:hint="eastAsia"/>
          <w:sz w:val="26"/>
          <w:szCs w:val="26"/>
        </w:rPr>
        <w:t>ă</w:t>
      </w:r>
      <w:r w:rsidRPr="00CF4C23">
        <w:rPr>
          <w:sz w:val="26"/>
          <w:szCs w:val="26"/>
        </w:rPr>
        <w:t xml:space="preserve">n cứ Quy </w:t>
      </w:r>
      <w:r w:rsidRPr="00CF4C23">
        <w:rPr>
          <w:rFonts w:hint="eastAsia"/>
          <w:sz w:val="26"/>
          <w:szCs w:val="26"/>
        </w:rPr>
        <w:t>đ</w:t>
      </w:r>
      <w:r w:rsidRPr="00CF4C23">
        <w:rPr>
          <w:sz w:val="26"/>
          <w:szCs w:val="26"/>
        </w:rPr>
        <w:t>ịnh quản l</w:t>
      </w:r>
      <w:r w:rsidRPr="00CF4C23">
        <w:rPr>
          <w:rFonts w:hint="eastAsia"/>
          <w:sz w:val="26"/>
          <w:szCs w:val="26"/>
        </w:rPr>
        <w:t>ý</w:t>
      </w:r>
      <w:r w:rsidRPr="00CF4C23">
        <w:rPr>
          <w:sz w:val="26"/>
          <w:szCs w:val="26"/>
        </w:rPr>
        <w:t xml:space="preserve"> c</w:t>
      </w:r>
      <w:r w:rsidRPr="00CF4C23">
        <w:rPr>
          <w:rFonts w:hint="eastAsia"/>
          <w:sz w:val="26"/>
          <w:szCs w:val="26"/>
        </w:rPr>
        <w:t>á</w:t>
      </w:r>
      <w:r w:rsidRPr="00CF4C23">
        <w:rPr>
          <w:sz w:val="26"/>
          <w:szCs w:val="26"/>
        </w:rPr>
        <w:t xml:space="preserve">c </w:t>
      </w:r>
      <w:r w:rsidRPr="009429F6">
        <w:rPr>
          <w:color w:val="FF0000"/>
          <w:sz w:val="26"/>
          <w:szCs w:val="26"/>
        </w:rPr>
        <w:t>Đề án KHCN trọng điểm</w:t>
      </w:r>
      <w:r w:rsidRPr="00CF4C23">
        <w:rPr>
          <w:sz w:val="26"/>
          <w:szCs w:val="26"/>
        </w:rPr>
        <w:t xml:space="preserve"> cấp Viện Hàn lâm Khoa học và Công nghệ Việt Nam (Ban hành kèm theo </w:t>
      </w:r>
      <w:r w:rsidRPr="006E0FFD">
        <w:rPr>
          <w:i/>
          <w:noProof/>
          <w:color w:val="FF0000"/>
          <w:sz w:val="26"/>
          <w:szCs w:val="26"/>
        </w:rPr>
        <w:t>Quyết định số ........   /QĐ-VHL ngày  ....  tháng .....  năm 2023</w:t>
      </w:r>
      <w:r w:rsidRPr="007709FF">
        <w:rPr>
          <w:i/>
          <w:noProof/>
          <w:sz w:val="26"/>
          <w:szCs w:val="26"/>
        </w:rPr>
        <w:t xml:space="preserve"> </w:t>
      </w:r>
      <w:r w:rsidRPr="007709FF">
        <w:rPr>
          <w:i/>
          <w:iCs/>
          <w:noProof/>
          <w:sz w:val="26"/>
          <w:szCs w:val="26"/>
        </w:rPr>
        <w:t>của</w:t>
      </w:r>
      <w:r w:rsidRPr="00CF4C23">
        <w:rPr>
          <w:i/>
          <w:iCs/>
          <w:noProof/>
          <w:color w:val="000000"/>
          <w:sz w:val="26"/>
          <w:szCs w:val="26"/>
        </w:rPr>
        <w:t xml:space="preserve"> Chủ tịch Viện Hàn lâm Khoa học và Công nghệ Việt Nam</w:t>
      </w:r>
      <w:r w:rsidRPr="00CF4C23">
        <w:rPr>
          <w:sz w:val="26"/>
          <w:szCs w:val="26"/>
        </w:rPr>
        <w:t>), chúng tôi:</w:t>
      </w:r>
    </w:p>
    <w:p w:rsidR="00FC53B7" w:rsidRPr="000E5D9F" w:rsidRDefault="00FC53B7" w:rsidP="00FC53B7">
      <w:pPr>
        <w:spacing w:after="60"/>
        <w:rPr>
          <w:sz w:val="26"/>
          <w:szCs w:val="26"/>
        </w:rPr>
      </w:pPr>
      <w:r w:rsidRPr="000E5D9F">
        <w:rPr>
          <w:sz w:val="26"/>
          <w:szCs w:val="26"/>
        </w:rPr>
        <w:tab/>
        <w:t>a) ...................................</w:t>
      </w:r>
    </w:p>
    <w:p w:rsidR="00FC53B7" w:rsidRDefault="00FC53B7" w:rsidP="00FC53B7">
      <w:pPr>
        <w:spacing w:after="60"/>
        <w:rPr>
          <w:sz w:val="26"/>
          <w:szCs w:val="26"/>
        </w:rPr>
      </w:pPr>
      <w:r w:rsidRPr="000E5D9F">
        <w:rPr>
          <w:sz w:val="26"/>
          <w:szCs w:val="26"/>
        </w:rPr>
        <w:tab/>
      </w:r>
      <w:r>
        <w:rPr>
          <w:sz w:val="26"/>
          <w:szCs w:val="26"/>
        </w:rPr>
        <w:t xml:space="preserve">    </w:t>
      </w:r>
      <w:r w:rsidRPr="000E5D9F">
        <w:rPr>
          <w:sz w:val="26"/>
          <w:szCs w:val="26"/>
        </w:rPr>
        <w:t>...................................</w:t>
      </w:r>
    </w:p>
    <w:p w:rsidR="00FC53B7" w:rsidRPr="000E5D9F" w:rsidRDefault="00660A8A" w:rsidP="00FC53B7">
      <w:pPr>
        <w:spacing w:after="60"/>
        <w:rPr>
          <w:sz w:val="26"/>
          <w:szCs w:val="26"/>
        </w:rPr>
      </w:pPr>
      <w:r w:rsidRPr="000E5D9F">
        <w:rPr>
          <w:sz w:val="26"/>
          <w:szCs w:val="26"/>
        </w:rPr>
        <w:t xml:space="preserve"> </w:t>
      </w:r>
      <w:r w:rsidR="00FC53B7" w:rsidRPr="000E5D9F">
        <w:rPr>
          <w:sz w:val="26"/>
          <w:szCs w:val="26"/>
        </w:rPr>
        <w:t>(</w:t>
      </w:r>
      <w:r w:rsidR="00FC53B7" w:rsidRPr="000E5D9F">
        <w:rPr>
          <w:i/>
          <w:sz w:val="26"/>
          <w:szCs w:val="26"/>
        </w:rPr>
        <w:t xml:space="preserve">tên, </w:t>
      </w:r>
      <w:r w:rsidR="00FC53B7" w:rsidRPr="000E5D9F">
        <w:rPr>
          <w:rFonts w:hint="eastAsia"/>
          <w:i/>
          <w:sz w:val="26"/>
          <w:szCs w:val="26"/>
        </w:rPr>
        <w:t>đ</w:t>
      </w:r>
      <w:r w:rsidR="00FC53B7" w:rsidRPr="000E5D9F">
        <w:rPr>
          <w:i/>
          <w:sz w:val="26"/>
          <w:szCs w:val="26"/>
        </w:rPr>
        <w:t xml:space="preserve">ịa chỉ của </w:t>
      </w:r>
      <w:r w:rsidR="00FC53B7" w:rsidRPr="000E5D9F">
        <w:rPr>
          <w:rFonts w:hint="eastAsia"/>
          <w:i/>
          <w:sz w:val="26"/>
          <w:szCs w:val="26"/>
        </w:rPr>
        <w:t>đơ</w:t>
      </w:r>
      <w:r w:rsidR="00FC53B7" w:rsidRPr="000E5D9F">
        <w:rPr>
          <w:i/>
          <w:sz w:val="26"/>
          <w:szCs w:val="26"/>
        </w:rPr>
        <w:t xml:space="preserve">n vị </w:t>
      </w:r>
      <w:r w:rsidR="00FC53B7" w:rsidRPr="000E5D9F">
        <w:rPr>
          <w:rFonts w:hint="eastAsia"/>
          <w:i/>
          <w:sz w:val="26"/>
          <w:szCs w:val="26"/>
        </w:rPr>
        <w:t>đă</w:t>
      </w:r>
      <w:r w:rsidR="00FC53B7" w:rsidRPr="000E5D9F">
        <w:rPr>
          <w:i/>
          <w:sz w:val="26"/>
          <w:szCs w:val="26"/>
        </w:rPr>
        <w:t xml:space="preserve">ng ký chủ trì </w:t>
      </w:r>
      <w:r w:rsidR="00FC53B7" w:rsidRPr="009429F6">
        <w:rPr>
          <w:i/>
          <w:color w:val="FF0000"/>
          <w:sz w:val="26"/>
          <w:szCs w:val="26"/>
        </w:rPr>
        <w:t>Đề án</w:t>
      </w:r>
      <w:r w:rsidR="00FC53B7" w:rsidRPr="000E5D9F">
        <w:rPr>
          <w:sz w:val="26"/>
          <w:szCs w:val="26"/>
        </w:rPr>
        <w:t>)</w:t>
      </w:r>
    </w:p>
    <w:p w:rsidR="00FC53B7" w:rsidRPr="000E5D9F" w:rsidRDefault="00FC53B7" w:rsidP="00FC53B7">
      <w:pPr>
        <w:spacing w:after="60"/>
        <w:rPr>
          <w:sz w:val="26"/>
          <w:szCs w:val="26"/>
        </w:rPr>
      </w:pPr>
      <w:r w:rsidRPr="000E5D9F">
        <w:rPr>
          <w:sz w:val="26"/>
          <w:szCs w:val="26"/>
        </w:rPr>
        <w:tab/>
        <w:t>b) ...................................</w:t>
      </w:r>
    </w:p>
    <w:p w:rsidR="00FC53B7" w:rsidRDefault="00FC53B7" w:rsidP="00FC53B7">
      <w:pPr>
        <w:spacing w:after="60"/>
        <w:rPr>
          <w:sz w:val="26"/>
          <w:szCs w:val="26"/>
        </w:rPr>
      </w:pPr>
      <w:r w:rsidRPr="000E5D9F">
        <w:rPr>
          <w:sz w:val="26"/>
          <w:szCs w:val="26"/>
        </w:rPr>
        <w:tab/>
      </w:r>
      <w:r>
        <w:rPr>
          <w:sz w:val="26"/>
          <w:szCs w:val="26"/>
        </w:rPr>
        <w:t xml:space="preserve">    </w:t>
      </w:r>
      <w:r w:rsidRPr="000E5D9F">
        <w:rPr>
          <w:sz w:val="26"/>
          <w:szCs w:val="26"/>
        </w:rPr>
        <w:t>...................................</w:t>
      </w:r>
    </w:p>
    <w:p w:rsidR="00FC53B7" w:rsidRPr="000E5D9F" w:rsidRDefault="00660A8A" w:rsidP="00FC53B7">
      <w:pPr>
        <w:rPr>
          <w:sz w:val="26"/>
          <w:szCs w:val="26"/>
        </w:rPr>
      </w:pPr>
      <w:r w:rsidRPr="000E5D9F">
        <w:rPr>
          <w:sz w:val="26"/>
          <w:szCs w:val="26"/>
        </w:rPr>
        <w:t xml:space="preserve"> </w:t>
      </w:r>
      <w:r w:rsidR="00FC53B7" w:rsidRPr="000E5D9F">
        <w:rPr>
          <w:sz w:val="26"/>
          <w:szCs w:val="26"/>
        </w:rPr>
        <w:t>(</w:t>
      </w:r>
      <w:r w:rsidR="00FC53B7" w:rsidRPr="000E5D9F">
        <w:rPr>
          <w:i/>
          <w:sz w:val="26"/>
          <w:szCs w:val="26"/>
        </w:rPr>
        <w:t xml:space="preserve">Họ và tên, học vị, học hàm, chức vụ, </w:t>
      </w:r>
      <w:r w:rsidR="00FC53B7" w:rsidRPr="000E5D9F">
        <w:rPr>
          <w:rFonts w:hint="eastAsia"/>
          <w:i/>
          <w:sz w:val="26"/>
          <w:szCs w:val="26"/>
        </w:rPr>
        <w:t>đ</w:t>
      </w:r>
      <w:r w:rsidR="00FC53B7" w:rsidRPr="000E5D9F">
        <w:rPr>
          <w:i/>
          <w:sz w:val="26"/>
          <w:szCs w:val="26"/>
        </w:rPr>
        <w:t xml:space="preserve">ịa chỉ cá nhân </w:t>
      </w:r>
      <w:r w:rsidR="00FC53B7" w:rsidRPr="000E5D9F">
        <w:rPr>
          <w:rFonts w:hint="eastAsia"/>
          <w:i/>
          <w:sz w:val="26"/>
          <w:szCs w:val="26"/>
        </w:rPr>
        <w:t>đă</w:t>
      </w:r>
      <w:r w:rsidR="00FC53B7" w:rsidRPr="000E5D9F">
        <w:rPr>
          <w:i/>
          <w:sz w:val="26"/>
          <w:szCs w:val="26"/>
        </w:rPr>
        <w:t xml:space="preserve">ng ký làm chủ nhiệm </w:t>
      </w:r>
      <w:r w:rsidR="00FC53B7" w:rsidRPr="009429F6">
        <w:rPr>
          <w:i/>
          <w:color w:val="FF0000"/>
          <w:sz w:val="26"/>
          <w:szCs w:val="26"/>
        </w:rPr>
        <w:t>Đề án</w:t>
      </w:r>
      <w:r w:rsidR="00FC53B7" w:rsidRPr="000E5D9F">
        <w:rPr>
          <w:sz w:val="26"/>
          <w:szCs w:val="26"/>
        </w:rPr>
        <w:t>)</w:t>
      </w:r>
    </w:p>
    <w:p w:rsidR="00FC53B7" w:rsidRPr="000E5D9F" w:rsidRDefault="00FC53B7" w:rsidP="00FC53B7">
      <w:pPr>
        <w:spacing w:after="60"/>
        <w:rPr>
          <w:sz w:val="26"/>
          <w:szCs w:val="26"/>
        </w:rPr>
      </w:pPr>
    </w:p>
    <w:p w:rsidR="00FC53B7" w:rsidRPr="000E5D9F" w:rsidRDefault="00FC53B7" w:rsidP="00FC53B7">
      <w:pPr>
        <w:spacing w:after="60"/>
        <w:rPr>
          <w:sz w:val="26"/>
          <w:szCs w:val="26"/>
        </w:rPr>
      </w:pPr>
      <w:r w:rsidRPr="000E5D9F">
        <w:rPr>
          <w:sz w:val="26"/>
          <w:szCs w:val="26"/>
        </w:rPr>
        <w:tab/>
        <w:t xml:space="preserve">Xin </w:t>
      </w:r>
      <w:r w:rsidRPr="00F16DB7">
        <w:rPr>
          <w:rFonts w:hint="eastAsia"/>
          <w:sz w:val="26"/>
          <w:szCs w:val="26"/>
        </w:rPr>
        <w:t>đă</w:t>
      </w:r>
      <w:r w:rsidRPr="00F16DB7">
        <w:rPr>
          <w:sz w:val="26"/>
          <w:szCs w:val="26"/>
        </w:rPr>
        <w:t xml:space="preserve">ng ký </w:t>
      </w:r>
      <w:r w:rsidRPr="00F16DB7">
        <w:rPr>
          <w:rFonts w:hint="eastAsia"/>
          <w:sz w:val="26"/>
          <w:szCs w:val="26"/>
        </w:rPr>
        <w:t>đơ</w:t>
      </w:r>
      <w:r w:rsidRPr="00F16DB7">
        <w:rPr>
          <w:sz w:val="26"/>
          <w:szCs w:val="26"/>
        </w:rPr>
        <w:t xml:space="preserve">n vị chủ trì và cá nhân chủ nhiệm thực hiện </w:t>
      </w:r>
      <w:r>
        <w:rPr>
          <w:sz w:val="26"/>
          <w:szCs w:val="26"/>
        </w:rPr>
        <w:t>Đề án</w:t>
      </w:r>
      <w:r w:rsidRPr="000E5D9F">
        <w:rPr>
          <w:sz w:val="26"/>
          <w:szCs w:val="26"/>
        </w:rPr>
        <w:t>:</w:t>
      </w:r>
    </w:p>
    <w:p w:rsidR="00FC53B7" w:rsidRPr="000E5D9F" w:rsidRDefault="00FC53B7" w:rsidP="00FC53B7">
      <w:pPr>
        <w:spacing w:after="60"/>
        <w:rPr>
          <w:sz w:val="26"/>
          <w:szCs w:val="26"/>
        </w:rPr>
      </w:pPr>
      <w:r w:rsidRPr="000E5D9F">
        <w:rPr>
          <w:sz w:val="26"/>
          <w:szCs w:val="26"/>
        </w:rPr>
        <w:tab/>
        <w:t>...................................</w:t>
      </w:r>
    </w:p>
    <w:p w:rsidR="00FC53B7" w:rsidRDefault="00FC53B7" w:rsidP="00FC53B7">
      <w:pPr>
        <w:spacing w:after="60"/>
        <w:rPr>
          <w:sz w:val="26"/>
          <w:szCs w:val="26"/>
        </w:rPr>
      </w:pPr>
      <w:r w:rsidRPr="000E5D9F">
        <w:rPr>
          <w:sz w:val="26"/>
          <w:szCs w:val="26"/>
        </w:rPr>
        <w:tab/>
        <w:t>...................................</w:t>
      </w:r>
    </w:p>
    <w:p w:rsidR="00FC53B7" w:rsidRPr="006E0FFD" w:rsidRDefault="00FC53B7" w:rsidP="00FC53B7">
      <w:pPr>
        <w:spacing w:after="60"/>
        <w:rPr>
          <w:color w:val="FF0000"/>
          <w:sz w:val="26"/>
          <w:szCs w:val="26"/>
        </w:rPr>
      </w:pPr>
      <w:r w:rsidRPr="000E5D9F">
        <w:rPr>
          <w:sz w:val="26"/>
          <w:szCs w:val="26"/>
        </w:rPr>
        <w:tab/>
      </w:r>
      <w:r w:rsidRPr="006E0FFD">
        <w:rPr>
          <w:color w:val="FF0000"/>
          <w:sz w:val="26"/>
          <w:szCs w:val="26"/>
        </w:rPr>
        <w:t>Thuộc loại hình/lĩnh vực (</w:t>
      </w:r>
      <w:r w:rsidRPr="006E0FFD">
        <w:rPr>
          <w:i/>
          <w:color w:val="FF0000"/>
          <w:sz w:val="26"/>
          <w:szCs w:val="26"/>
        </w:rPr>
        <w:t xml:space="preserve">theo </w:t>
      </w:r>
      <w:r w:rsidRPr="006E0FFD">
        <w:rPr>
          <w:rFonts w:hint="eastAsia"/>
          <w:i/>
          <w:color w:val="FF0000"/>
          <w:sz w:val="26"/>
          <w:szCs w:val="26"/>
        </w:rPr>
        <w:t>đ</w:t>
      </w:r>
      <w:r w:rsidRPr="006E0FFD">
        <w:rPr>
          <w:i/>
          <w:color w:val="FF0000"/>
          <w:sz w:val="26"/>
          <w:szCs w:val="26"/>
        </w:rPr>
        <w:t xml:space="preserve">iều 4 của Qui </w:t>
      </w:r>
      <w:r w:rsidRPr="006E0FFD">
        <w:rPr>
          <w:rFonts w:hint="eastAsia"/>
          <w:i/>
          <w:color w:val="FF0000"/>
          <w:sz w:val="26"/>
          <w:szCs w:val="26"/>
        </w:rPr>
        <w:t>đ</w:t>
      </w:r>
      <w:r w:rsidRPr="006E0FFD">
        <w:rPr>
          <w:i/>
          <w:color w:val="FF0000"/>
          <w:sz w:val="26"/>
          <w:szCs w:val="26"/>
        </w:rPr>
        <w:t>ịnh</w:t>
      </w:r>
      <w:r w:rsidRPr="006E0FFD">
        <w:rPr>
          <w:color w:val="FF0000"/>
          <w:sz w:val="26"/>
          <w:szCs w:val="26"/>
        </w:rPr>
        <w:t>):</w:t>
      </w:r>
    </w:p>
    <w:p w:rsidR="00FC53B7" w:rsidRPr="000E5D9F" w:rsidRDefault="00FC53B7" w:rsidP="00FC53B7">
      <w:pPr>
        <w:spacing w:after="60"/>
        <w:rPr>
          <w:sz w:val="26"/>
          <w:szCs w:val="26"/>
        </w:rPr>
      </w:pPr>
      <w:r w:rsidRPr="000E5D9F">
        <w:rPr>
          <w:sz w:val="26"/>
          <w:szCs w:val="26"/>
        </w:rPr>
        <w:tab/>
      </w:r>
      <w:r w:rsidRPr="000E5D9F">
        <w:rPr>
          <w:rFonts w:hint="eastAsia"/>
          <w:sz w:val="26"/>
          <w:szCs w:val="26"/>
        </w:rPr>
        <w:t>Đ</w:t>
      </w:r>
      <w:r w:rsidRPr="000E5D9F">
        <w:rPr>
          <w:sz w:val="26"/>
          <w:szCs w:val="26"/>
        </w:rPr>
        <w:t>ể x</w:t>
      </w:r>
      <w:r w:rsidRPr="000E5D9F">
        <w:rPr>
          <w:rFonts w:hint="eastAsia"/>
          <w:sz w:val="26"/>
          <w:szCs w:val="26"/>
        </w:rPr>
        <w:t>é</w:t>
      </w:r>
      <w:r w:rsidRPr="000E5D9F">
        <w:rPr>
          <w:sz w:val="26"/>
          <w:szCs w:val="26"/>
        </w:rPr>
        <w:t>t chọn l</w:t>
      </w:r>
      <w:r w:rsidRPr="000E5D9F">
        <w:rPr>
          <w:rFonts w:hint="eastAsia"/>
          <w:sz w:val="26"/>
          <w:szCs w:val="26"/>
        </w:rPr>
        <w:t>à</w:t>
      </w:r>
      <w:r w:rsidRPr="000E5D9F">
        <w:rPr>
          <w:sz w:val="26"/>
          <w:szCs w:val="26"/>
        </w:rPr>
        <w:t xml:space="preserve">m </w:t>
      </w:r>
      <w:r>
        <w:rPr>
          <w:sz w:val="26"/>
          <w:szCs w:val="26"/>
        </w:rPr>
        <w:t>Đề án KHCN trọng điểm</w:t>
      </w:r>
      <w:r w:rsidRPr="000E5D9F">
        <w:rPr>
          <w:sz w:val="26"/>
          <w:szCs w:val="26"/>
        </w:rPr>
        <w:t xml:space="preserve"> cấp Viện Hàn lâm KHCNVN triển khai từ n</w:t>
      </w:r>
      <w:r w:rsidRPr="000E5D9F">
        <w:rPr>
          <w:rFonts w:hint="eastAsia"/>
          <w:sz w:val="26"/>
          <w:szCs w:val="26"/>
        </w:rPr>
        <w:t>ă</w:t>
      </w:r>
      <w:r w:rsidRPr="000E5D9F">
        <w:rPr>
          <w:sz w:val="26"/>
          <w:szCs w:val="26"/>
        </w:rPr>
        <w:t>m</w:t>
      </w:r>
      <w:r>
        <w:rPr>
          <w:sz w:val="26"/>
          <w:szCs w:val="26"/>
        </w:rPr>
        <w:t xml:space="preserve"> 20</w:t>
      </w:r>
      <w:r w:rsidRPr="000E5D9F">
        <w:rPr>
          <w:sz w:val="26"/>
          <w:szCs w:val="26"/>
        </w:rPr>
        <w:t>...</w:t>
      </w:r>
      <w:r>
        <w:rPr>
          <w:sz w:val="26"/>
          <w:szCs w:val="26"/>
        </w:rPr>
        <w:t xml:space="preserve">  đến năm 20…</w:t>
      </w:r>
    </w:p>
    <w:p w:rsidR="00FC53B7" w:rsidRPr="000E5D9F" w:rsidRDefault="00FC53B7" w:rsidP="00FC53B7">
      <w:pPr>
        <w:spacing w:after="60"/>
        <w:rPr>
          <w:sz w:val="26"/>
          <w:szCs w:val="26"/>
        </w:rPr>
      </w:pPr>
      <w:r w:rsidRPr="000E5D9F">
        <w:rPr>
          <w:sz w:val="26"/>
          <w:szCs w:val="26"/>
        </w:rPr>
        <w:tab/>
        <w:t>Hồ s</w:t>
      </w:r>
      <w:r w:rsidRPr="000E5D9F">
        <w:rPr>
          <w:rFonts w:hint="eastAsia"/>
          <w:sz w:val="26"/>
          <w:szCs w:val="26"/>
        </w:rPr>
        <w:t>ơ</w:t>
      </w:r>
      <w:r w:rsidRPr="000E5D9F">
        <w:rPr>
          <w:sz w:val="26"/>
          <w:szCs w:val="26"/>
        </w:rPr>
        <w:t xml:space="preserve"> </w:t>
      </w:r>
      <w:r w:rsidRPr="000E5D9F">
        <w:rPr>
          <w:rFonts w:hint="eastAsia"/>
          <w:sz w:val="26"/>
          <w:szCs w:val="26"/>
        </w:rPr>
        <w:t>đă</w:t>
      </w:r>
      <w:r w:rsidRPr="000E5D9F">
        <w:rPr>
          <w:sz w:val="26"/>
          <w:szCs w:val="26"/>
        </w:rPr>
        <w:t xml:space="preserve">ng ký chủ trì thực hiện </w:t>
      </w:r>
      <w:r>
        <w:rPr>
          <w:sz w:val="26"/>
          <w:szCs w:val="26"/>
        </w:rPr>
        <w:t>Đề án</w:t>
      </w:r>
      <w:r w:rsidRPr="000E5D9F">
        <w:rPr>
          <w:sz w:val="26"/>
          <w:szCs w:val="26"/>
        </w:rPr>
        <w:t xml:space="preserve"> gồm:</w:t>
      </w:r>
    </w:p>
    <w:p w:rsidR="00FC53B7" w:rsidRPr="000E5D9F" w:rsidRDefault="00FC53B7" w:rsidP="00FC53B7">
      <w:pPr>
        <w:spacing w:after="60"/>
        <w:rPr>
          <w:sz w:val="26"/>
          <w:szCs w:val="26"/>
        </w:rPr>
      </w:pPr>
      <w:r w:rsidRPr="000E5D9F">
        <w:rPr>
          <w:sz w:val="26"/>
          <w:szCs w:val="26"/>
        </w:rPr>
        <w:tab/>
        <w:t xml:space="preserve">1/ Đề xuất </w:t>
      </w:r>
      <w:r>
        <w:rPr>
          <w:sz w:val="26"/>
          <w:szCs w:val="26"/>
        </w:rPr>
        <w:t>Đề án</w:t>
      </w:r>
      <w:r w:rsidRPr="000E5D9F">
        <w:rPr>
          <w:sz w:val="26"/>
          <w:szCs w:val="26"/>
        </w:rPr>
        <w:t xml:space="preserve"> KHCN;</w:t>
      </w:r>
    </w:p>
    <w:p w:rsidR="00FC53B7" w:rsidRPr="000E5D9F" w:rsidRDefault="00FC53B7" w:rsidP="00FC53B7">
      <w:pPr>
        <w:spacing w:after="60"/>
        <w:rPr>
          <w:sz w:val="26"/>
          <w:szCs w:val="26"/>
        </w:rPr>
      </w:pPr>
      <w:r w:rsidRPr="000E5D9F">
        <w:rPr>
          <w:sz w:val="26"/>
          <w:szCs w:val="26"/>
        </w:rPr>
        <w:tab/>
        <w:t xml:space="preserve">2/ Tóm tắt về hoạt </w:t>
      </w:r>
      <w:r w:rsidRPr="000E5D9F">
        <w:rPr>
          <w:rFonts w:hint="eastAsia"/>
          <w:sz w:val="26"/>
          <w:szCs w:val="26"/>
        </w:rPr>
        <w:t>đ</w:t>
      </w:r>
      <w:r w:rsidRPr="000E5D9F">
        <w:rPr>
          <w:sz w:val="26"/>
          <w:szCs w:val="26"/>
        </w:rPr>
        <w:t xml:space="preserve">ộng KHCN của </w:t>
      </w:r>
      <w:r w:rsidRPr="000E5D9F">
        <w:rPr>
          <w:rFonts w:hint="eastAsia"/>
          <w:sz w:val="26"/>
          <w:szCs w:val="26"/>
        </w:rPr>
        <w:t>đơ</w:t>
      </w:r>
      <w:r w:rsidRPr="000E5D9F">
        <w:rPr>
          <w:sz w:val="26"/>
          <w:szCs w:val="26"/>
        </w:rPr>
        <w:t xml:space="preserve">n vị </w:t>
      </w:r>
      <w:r w:rsidRPr="000E5D9F">
        <w:rPr>
          <w:rFonts w:hint="eastAsia"/>
          <w:sz w:val="26"/>
          <w:szCs w:val="26"/>
        </w:rPr>
        <w:t>đă</w:t>
      </w:r>
      <w:r w:rsidRPr="000E5D9F">
        <w:rPr>
          <w:sz w:val="26"/>
          <w:szCs w:val="26"/>
        </w:rPr>
        <w:t xml:space="preserve">ng ký chủ trì </w:t>
      </w:r>
      <w:r>
        <w:rPr>
          <w:sz w:val="26"/>
          <w:szCs w:val="26"/>
        </w:rPr>
        <w:t>Đề án</w:t>
      </w:r>
      <w:r w:rsidRPr="000E5D9F">
        <w:rPr>
          <w:sz w:val="26"/>
          <w:szCs w:val="26"/>
        </w:rPr>
        <w:t>;</w:t>
      </w:r>
    </w:p>
    <w:p w:rsidR="00FC53B7" w:rsidRDefault="00FC53B7" w:rsidP="00FC53B7">
      <w:pPr>
        <w:spacing w:after="60"/>
        <w:rPr>
          <w:sz w:val="26"/>
          <w:szCs w:val="26"/>
        </w:rPr>
      </w:pPr>
      <w:r w:rsidRPr="000E5D9F">
        <w:rPr>
          <w:sz w:val="26"/>
          <w:szCs w:val="26"/>
        </w:rPr>
        <w:tab/>
        <w:t xml:space="preserve">3/ Lý lịch khoa học của cá nhân </w:t>
      </w:r>
      <w:r w:rsidRPr="000E5D9F">
        <w:rPr>
          <w:rFonts w:hint="eastAsia"/>
          <w:sz w:val="26"/>
          <w:szCs w:val="26"/>
        </w:rPr>
        <w:t>đă</w:t>
      </w:r>
      <w:r w:rsidRPr="000E5D9F">
        <w:rPr>
          <w:sz w:val="26"/>
          <w:szCs w:val="26"/>
        </w:rPr>
        <w:t xml:space="preserve">ng ký làm chủ nhiệm </w:t>
      </w:r>
      <w:r>
        <w:rPr>
          <w:sz w:val="26"/>
          <w:szCs w:val="26"/>
        </w:rPr>
        <w:t>Đề án</w:t>
      </w:r>
      <w:r w:rsidRPr="000E5D9F">
        <w:rPr>
          <w:sz w:val="26"/>
          <w:szCs w:val="26"/>
        </w:rPr>
        <w:t>;</w:t>
      </w:r>
    </w:p>
    <w:p w:rsidR="00FC53B7" w:rsidRPr="000E5D9F" w:rsidRDefault="00FC53B7" w:rsidP="00FC53B7">
      <w:pPr>
        <w:spacing w:after="60"/>
        <w:rPr>
          <w:sz w:val="26"/>
          <w:szCs w:val="26"/>
        </w:rPr>
      </w:pPr>
      <w:r>
        <w:rPr>
          <w:sz w:val="26"/>
          <w:szCs w:val="26"/>
        </w:rPr>
        <w:tab/>
        <w:t xml:space="preserve">4/ </w:t>
      </w:r>
      <w:r w:rsidRPr="001332C7">
        <w:rPr>
          <w:sz w:val="26"/>
          <w:szCs w:val="26"/>
        </w:rPr>
        <w:t>Công văn giới thiệu và biên bản họp của Hội đồng khoa học của đơn vị nghiên cứu hay Hội đồng khoa học ngành nơi đề xuất đề tài</w:t>
      </w:r>
      <w:r>
        <w:rPr>
          <w:sz w:val="26"/>
          <w:szCs w:val="26"/>
        </w:rPr>
        <w:t xml:space="preserve"> (theo yêu cầu)</w:t>
      </w:r>
      <w:r w:rsidRPr="001332C7">
        <w:rPr>
          <w:sz w:val="26"/>
          <w:szCs w:val="26"/>
        </w:rPr>
        <w:t>.</w:t>
      </w:r>
    </w:p>
    <w:p w:rsidR="00FC53B7" w:rsidRDefault="00FC53B7" w:rsidP="00FC53B7">
      <w:pPr>
        <w:spacing w:after="60"/>
        <w:rPr>
          <w:sz w:val="26"/>
          <w:szCs w:val="26"/>
        </w:rPr>
      </w:pPr>
      <w:r w:rsidRPr="000E5D9F">
        <w:rPr>
          <w:sz w:val="26"/>
          <w:szCs w:val="26"/>
        </w:rPr>
        <w:tab/>
      </w:r>
      <w:r>
        <w:rPr>
          <w:sz w:val="26"/>
          <w:szCs w:val="26"/>
        </w:rPr>
        <w:t>5</w:t>
      </w:r>
      <w:r w:rsidRPr="000E5D9F">
        <w:rPr>
          <w:sz w:val="26"/>
          <w:szCs w:val="26"/>
        </w:rPr>
        <w:t>/ C</w:t>
      </w:r>
      <w:r w:rsidRPr="000E5D9F">
        <w:rPr>
          <w:rFonts w:hint="eastAsia"/>
          <w:sz w:val="26"/>
          <w:szCs w:val="26"/>
        </w:rPr>
        <w:t>á</w:t>
      </w:r>
      <w:r w:rsidRPr="000E5D9F">
        <w:rPr>
          <w:sz w:val="26"/>
          <w:szCs w:val="26"/>
        </w:rPr>
        <w:t>c v</w:t>
      </w:r>
      <w:r w:rsidRPr="000E5D9F">
        <w:rPr>
          <w:rFonts w:hint="eastAsia"/>
          <w:sz w:val="26"/>
          <w:szCs w:val="26"/>
        </w:rPr>
        <w:t>ă</w:t>
      </w:r>
      <w:r w:rsidRPr="000E5D9F">
        <w:rPr>
          <w:sz w:val="26"/>
          <w:szCs w:val="26"/>
        </w:rPr>
        <w:t xml:space="preserve">n bản </w:t>
      </w:r>
      <w:r>
        <w:rPr>
          <w:sz w:val="26"/>
          <w:szCs w:val="26"/>
        </w:rPr>
        <w:t>khác (nếu có)</w:t>
      </w:r>
      <w:r w:rsidRPr="000E5D9F">
        <w:rPr>
          <w:sz w:val="26"/>
          <w:szCs w:val="26"/>
        </w:rPr>
        <w:t>.</w:t>
      </w:r>
    </w:p>
    <w:p w:rsidR="00FC53B7" w:rsidRPr="000E5D9F" w:rsidRDefault="00FC53B7" w:rsidP="00FC53B7">
      <w:pPr>
        <w:rPr>
          <w:sz w:val="26"/>
          <w:szCs w:val="26"/>
        </w:rPr>
      </w:pPr>
      <w:r>
        <w:rPr>
          <w:sz w:val="26"/>
          <w:szCs w:val="26"/>
        </w:rPr>
        <w:t xml:space="preserve">                                                                              </w:t>
      </w:r>
      <w:r w:rsidRPr="000E5D9F">
        <w:rPr>
          <w:sz w:val="26"/>
          <w:szCs w:val="26"/>
        </w:rPr>
        <w:t>....., ngày ... tháng ... n</w:t>
      </w:r>
      <w:r w:rsidRPr="000E5D9F">
        <w:rPr>
          <w:rFonts w:hint="eastAsia"/>
          <w:sz w:val="26"/>
          <w:szCs w:val="26"/>
        </w:rPr>
        <w:t>ă</w:t>
      </w:r>
      <w:r w:rsidRPr="000E5D9F">
        <w:rPr>
          <w:sz w:val="26"/>
          <w:szCs w:val="26"/>
        </w:rPr>
        <w:t>m ...</w:t>
      </w:r>
    </w:p>
    <w:tbl>
      <w:tblPr>
        <w:tblW w:w="0" w:type="auto"/>
        <w:tblLook w:val="04A0" w:firstRow="1" w:lastRow="0" w:firstColumn="1" w:lastColumn="0" w:noHBand="0" w:noVBand="1"/>
      </w:tblPr>
      <w:tblGrid>
        <w:gridCol w:w="4644"/>
        <w:gridCol w:w="4644"/>
      </w:tblGrid>
      <w:tr w:rsidR="00FC53B7" w:rsidRPr="000E5D9F" w:rsidTr="004D2B55">
        <w:tc>
          <w:tcPr>
            <w:tcW w:w="4644" w:type="dxa"/>
          </w:tcPr>
          <w:p w:rsidR="00FC53B7" w:rsidRPr="000E5D9F" w:rsidRDefault="00FC53B7" w:rsidP="004D2B55">
            <w:pPr>
              <w:jc w:val="center"/>
              <w:rPr>
                <w:b/>
                <w:bCs/>
                <w:sz w:val="26"/>
                <w:szCs w:val="26"/>
              </w:rPr>
            </w:pPr>
            <w:r w:rsidRPr="000E5D9F">
              <w:rPr>
                <w:b/>
                <w:bCs/>
                <w:sz w:val="26"/>
                <w:szCs w:val="26"/>
              </w:rPr>
              <w:t>Cá nhân</w:t>
            </w:r>
          </w:p>
          <w:p w:rsidR="00FC53B7" w:rsidRPr="000E5D9F" w:rsidRDefault="00FC53B7" w:rsidP="004D2B55">
            <w:pPr>
              <w:jc w:val="center"/>
              <w:rPr>
                <w:sz w:val="26"/>
                <w:szCs w:val="26"/>
              </w:rPr>
            </w:pPr>
            <w:r w:rsidRPr="000E5D9F">
              <w:rPr>
                <w:rFonts w:hint="eastAsia"/>
                <w:b/>
                <w:bCs/>
                <w:sz w:val="26"/>
                <w:szCs w:val="26"/>
              </w:rPr>
              <w:t>đă</w:t>
            </w:r>
            <w:r w:rsidRPr="000E5D9F">
              <w:rPr>
                <w:b/>
                <w:bCs/>
                <w:sz w:val="26"/>
                <w:szCs w:val="26"/>
              </w:rPr>
              <w:t xml:space="preserve">ng ký chủ nhiệm </w:t>
            </w:r>
            <w:r>
              <w:rPr>
                <w:b/>
                <w:bCs/>
                <w:sz w:val="26"/>
                <w:szCs w:val="26"/>
              </w:rPr>
              <w:t>Đề án</w:t>
            </w:r>
          </w:p>
          <w:p w:rsidR="00FC53B7" w:rsidRPr="000E5D9F" w:rsidRDefault="00FC53B7" w:rsidP="004D2B55">
            <w:pPr>
              <w:jc w:val="center"/>
              <w:rPr>
                <w:i/>
                <w:iCs/>
                <w:sz w:val="26"/>
                <w:szCs w:val="26"/>
              </w:rPr>
            </w:pPr>
            <w:r w:rsidRPr="000E5D9F">
              <w:rPr>
                <w:i/>
                <w:iCs/>
                <w:sz w:val="26"/>
                <w:szCs w:val="26"/>
              </w:rPr>
              <w:t>(Họ tên, chữ ký)</w:t>
            </w:r>
          </w:p>
        </w:tc>
        <w:tc>
          <w:tcPr>
            <w:tcW w:w="4644" w:type="dxa"/>
          </w:tcPr>
          <w:p w:rsidR="00FC53B7" w:rsidRPr="000E5D9F" w:rsidRDefault="00FC53B7" w:rsidP="004D2B55">
            <w:pPr>
              <w:jc w:val="center"/>
              <w:rPr>
                <w:b/>
                <w:bCs/>
                <w:sz w:val="26"/>
                <w:szCs w:val="26"/>
              </w:rPr>
            </w:pPr>
            <w:r w:rsidRPr="000E5D9F">
              <w:rPr>
                <w:b/>
                <w:bCs/>
                <w:sz w:val="26"/>
                <w:szCs w:val="26"/>
              </w:rPr>
              <w:t>Thủ tr</w:t>
            </w:r>
            <w:r w:rsidRPr="000E5D9F">
              <w:rPr>
                <w:rFonts w:hint="eastAsia"/>
                <w:b/>
                <w:bCs/>
                <w:sz w:val="26"/>
                <w:szCs w:val="26"/>
              </w:rPr>
              <w:t>ư</w:t>
            </w:r>
            <w:r w:rsidRPr="000E5D9F">
              <w:rPr>
                <w:b/>
                <w:bCs/>
                <w:sz w:val="26"/>
                <w:szCs w:val="26"/>
              </w:rPr>
              <w:t xml:space="preserve">ởng </w:t>
            </w:r>
            <w:r w:rsidRPr="000E5D9F">
              <w:rPr>
                <w:rFonts w:hint="eastAsia"/>
                <w:b/>
                <w:bCs/>
                <w:sz w:val="26"/>
                <w:szCs w:val="26"/>
              </w:rPr>
              <w:t>đơ</w:t>
            </w:r>
            <w:r w:rsidRPr="000E5D9F">
              <w:rPr>
                <w:b/>
                <w:bCs/>
                <w:sz w:val="26"/>
                <w:szCs w:val="26"/>
              </w:rPr>
              <w:t>n vị</w:t>
            </w:r>
          </w:p>
          <w:p w:rsidR="00FC53B7" w:rsidRPr="000E5D9F" w:rsidRDefault="00FC53B7" w:rsidP="004D2B55">
            <w:pPr>
              <w:jc w:val="center"/>
              <w:rPr>
                <w:b/>
                <w:bCs/>
                <w:sz w:val="26"/>
                <w:szCs w:val="26"/>
              </w:rPr>
            </w:pPr>
            <w:r w:rsidRPr="000E5D9F">
              <w:rPr>
                <w:rFonts w:hint="eastAsia"/>
                <w:b/>
                <w:bCs/>
                <w:sz w:val="26"/>
                <w:szCs w:val="26"/>
              </w:rPr>
              <w:t>đă</w:t>
            </w:r>
            <w:r w:rsidRPr="000E5D9F">
              <w:rPr>
                <w:b/>
                <w:bCs/>
                <w:sz w:val="26"/>
                <w:szCs w:val="26"/>
              </w:rPr>
              <w:t xml:space="preserve">ng ký chủ trì </w:t>
            </w:r>
            <w:r>
              <w:rPr>
                <w:b/>
                <w:bCs/>
                <w:sz w:val="26"/>
                <w:szCs w:val="26"/>
              </w:rPr>
              <w:t>Đề án</w:t>
            </w:r>
          </w:p>
          <w:p w:rsidR="00FC53B7" w:rsidRPr="000E5D9F" w:rsidRDefault="00FC53B7" w:rsidP="004D2B55">
            <w:pPr>
              <w:jc w:val="center"/>
              <w:rPr>
                <w:i/>
                <w:iCs/>
                <w:sz w:val="26"/>
                <w:szCs w:val="26"/>
              </w:rPr>
            </w:pPr>
            <w:r w:rsidRPr="000E5D9F">
              <w:rPr>
                <w:i/>
                <w:iCs/>
                <w:sz w:val="26"/>
                <w:szCs w:val="26"/>
              </w:rPr>
              <w:t xml:space="preserve">(Họ tên, chữ ký, </w:t>
            </w:r>
            <w:r w:rsidRPr="000E5D9F">
              <w:rPr>
                <w:rFonts w:hint="eastAsia"/>
                <w:i/>
                <w:iCs/>
                <w:sz w:val="26"/>
                <w:szCs w:val="26"/>
              </w:rPr>
              <w:t>đó</w:t>
            </w:r>
            <w:r w:rsidRPr="000E5D9F">
              <w:rPr>
                <w:i/>
                <w:iCs/>
                <w:sz w:val="26"/>
                <w:szCs w:val="26"/>
              </w:rPr>
              <w:t>ng dấu)</w:t>
            </w:r>
          </w:p>
        </w:tc>
      </w:tr>
    </w:tbl>
    <w:p w:rsidR="00FC53B7" w:rsidRDefault="00FC53B7" w:rsidP="00FC53B7">
      <w:pPr>
        <w:jc w:val="right"/>
        <w:rPr>
          <w:b/>
        </w:rPr>
      </w:pPr>
    </w:p>
    <w:p w:rsidR="00FC53B7" w:rsidRDefault="00FC53B7" w:rsidP="00FC53B7">
      <w:r>
        <w:br w:type="page"/>
      </w:r>
    </w:p>
    <w:p w:rsidR="00FC53B7" w:rsidRPr="00F12058" w:rsidRDefault="00FC53B7" w:rsidP="00FC53B7">
      <w:pPr>
        <w:jc w:val="right"/>
        <w:rPr>
          <w:b/>
          <w:sz w:val="26"/>
          <w:szCs w:val="26"/>
        </w:rPr>
      </w:pPr>
      <w:r w:rsidRPr="00F12058">
        <w:rPr>
          <w:b/>
          <w:sz w:val="26"/>
          <w:szCs w:val="26"/>
        </w:rPr>
        <w:lastRenderedPageBreak/>
        <w:t>PL</w:t>
      </w:r>
      <w:r w:rsidR="00F12058" w:rsidRPr="00F12058">
        <w:rPr>
          <w:b/>
          <w:sz w:val="26"/>
          <w:szCs w:val="26"/>
        </w:rPr>
        <w:t>6</w:t>
      </w:r>
      <w:r w:rsidRPr="00F12058">
        <w:rPr>
          <w:b/>
          <w:sz w:val="26"/>
          <w:szCs w:val="26"/>
        </w:rPr>
        <w:t>_Mẫu 1.2</w:t>
      </w:r>
    </w:p>
    <w:p w:rsidR="00FC53B7" w:rsidRDefault="00FC53B7" w:rsidP="00FC53B7">
      <w:pPr>
        <w:jc w:val="center"/>
        <w:rPr>
          <w:b/>
          <w:i/>
        </w:rPr>
      </w:pPr>
      <w:r>
        <w:rPr>
          <w:b/>
        </w:rPr>
        <w:t xml:space="preserve">CỘNG HOÀ XÃ HỘI CHỦ NGHĨA VIỆT NAM </w:t>
      </w:r>
    </w:p>
    <w:p w:rsidR="00FC53B7" w:rsidRPr="000E5D9F" w:rsidRDefault="00FC53B7" w:rsidP="00FC53B7">
      <w:pPr>
        <w:jc w:val="center"/>
        <w:rPr>
          <w:b/>
          <w:sz w:val="26"/>
          <w:szCs w:val="26"/>
        </w:rPr>
      </w:pPr>
      <w:r w:rsidRPr="000E5D9F">
        <w:rPr>
          <w:rFonts w:hint="eastAsia"/>
          <w:b/>
          <w:sz w:val="26"/>
          <w:szCs w:val="26"/>
        </w:rPr>
        <w:t>Đ</w:t>
      </w:r>
      <w:r w:rsidRPr="000E5D9F">
        <w:rPr>
          <w:b/>
          <w:sz w:val="26"/>
          <w:szCs w:val="26"/>
        </w:rPr>
        <w:t xml:space="preserve">ộc lập - Tự do - Hạnh phúc  </w:t>
      </w:r>
    </w:p>
    <w:p w:rsidR="00FC53B7" w:rsidRDefault="001D7BB9" w:rsidP="00FC53B7">
      <w:pPr>
        <w:jc w:val="center"/>
      </w:pPr>
      <w:r>
        <w:rPr>
          <w:b/>
          <w:noProof/>
          <w:lang w:eastAsia="ko-KR"/>
        </w:rPr>
        <w:pict>
          <v:line id="_x0000_s1054" style="position:absolute;left:0;text-align:left;z-index:251677184" from="159.8pt,5.05pt" to="295.85pt,5.05pt"/>
        </w:pict>
      </w:r>
    </w:p>
    <w:p w:rsidR="00FC53B7" w:rsidRDefault="00FC53B7" w:rsidP="00FC53B7">
      <w:pPr>
        <w:jc w:val="center"/>
        <w:rPr>
          <w:b/>
          <w:sz w:val="26"/>
          <w:szCs w:val="26"/>
        </w:rPr>
      </w:pPr>
    </w:p>
    <w:p w:rsidR="00FC53B7" w:rsidRPr="000E5D9F" w:rsidRDefault="00FC53B7" w:rsidP="00FC53B7">
      <w:pPr>
        <w:jc w:val="center"/>
        <w:rPr>
          <w:b/>
          <w:sz w:val="26"/>
          <w:szCs w:val="26"/>
        </w:rPr>
      </w:pPr>
      <w:r w:rsidRPr="000E5D9F">
        <w:rPr>
          <w:rFonts w:hint="eastAsia"/>
          <w:b/>
          <w:sz w:val="26"/>
          <w:szCs w:val="26"/>
        </w:rPr>
        <w:t>ĐƠ</w:t>
      </w:r>
      <w:r w:rsidRPr="000E5D9F">
        <w:rPr>
          <w:b/>
          <w:sz w:val="26"/>
          <w:szCs w:val="26"/>
        </w:rPr>
        <w:t xml:space="preserve">N </w:t>
      </w:r>
      <w:r w:rsidRPr="000E5D9F">
        <w:rPr>
          <w:rFonts w:hint="eastAsia"/>
          <w:b/>
          <w:sz w:val="26"/>
          <w:szCs w:val="26"/>
        </w:rPr>
        <w:t>ĐĂ</w:t>
      </w:r>
      <w:r w:rsidRPr="000E5D9F">
        <w:rPr>
          <w:b/>
          <w:sz w:val="26"/>
          <w:szCs w:val="26"/>
        </w:rPr>
        <w:t xml:space="preserve">NG KÝ </w:t>
      </w:r>
    </w:p>
    <w:p w:rsidR="00FC53B7" w:rsidRPr="000E5D9F" w:rsidRDefault="00FC53B7" w:rsidP="00FC53B7">
      <w:pPr>
        <w:jc w:val="center"/>
        <w:rPr>
          <w:b/>
          <w:sz w:val="26"/>
          <w:szCs w:val="26"/>
        </w:rPr>
      </w:pPr>
      <w:r w:rsidRPr="000E5D9F">
        <w:rPr>
          <w:b/>
          <w:sz w:val="26"/>
          <w:szCs w:val="26"/>
        </w:rPr>
        <w:t xml:space="preserve">CHỦ TRÌ THỰC HIỆN </w:t>
      </w:r>
      <w:r w:rsidRPr="009429F6">
        <w:rPr>
          <w:b/>
          <w:color w:val="FF0000"/>
          <w:sz w:val="26"/>
          <w:szCs w:val="26"/>
        </w:rPr>
        <w:t>HỢP PHẦN</w:t>
      </w:r>
      <w:r>
        <w:rPr>
          <w:b/>
          <w:sz w:val="26"/>
          <w:szCs w:val="26"/>
        </w:rPr>
        <w:t xml:space="preserve"> </w:t>
      </w:r>
      <w:r w:rsidRPr="006E0FFD">
        <w:rPr>
          <w:b/>
          <w:color w:val="FF0000"/>
          <w:sz w:val="26"/>
          <w:szCs w:val="26"/>
        </w:rPr>
        <w:t>ĐỀ ÁN</w:t>
      </w:r>
      <w:r w:rsidRPr="000E5D9F">
        <w:rPr>
          <w:b/>
          <w:sz w:val="26"/>
          <w:szCs w:val="26"/>
        </w:rPr>
        <w:t xml:space="preserve"> KHCN </w:t>
      </w:r>
      <w:r w:rsidRPr="006E0FFD">
        <w:rPr>
          <w:b/>
          <w:color w:val="FF0000"/>
          <w:sz w:val="26"/>
          <w:szCs w:val="26"/>
        </w:rPr>
        <w:t>TRỌNG ĐIỂM</w:t>
      </w:r>
    </w:p>
    <w:p w:rsidR="00FC53B7" w:rsidRPr="000E5D9F" w:rsidRDefault="00FC53B7" w:rsidP="00FC53B7">
      <w:pPr>
        <w:jc w:val="center"/>
        <w:rPr>
          <w:b/>
          <w:sz w:val="26"/>
          <w:szCs w:val="26"/>
        </w:rPr>
      </w:pPr>
      <w:r w:rsidRPr="000E5D9F">
        <w:rPr>
          <w:b/>
          <w:sz w:val="26"/>
          <w:szCs w:val="26"/>
        </w:rPr>
        <w:t xml:space="preserve">CẤP VIỆN HÀN LÂM KHOA HỌC VÀ CÔNG NGHỆ VIỆT </w:t>
      </w:r>
      <w:smartTag w:uri="urn:schemas-microsoft-com:office:smarttags" w:element="country-region">
        <w:smartTag w:uri="urn:schemas-microsoft-com:office:smarttags" w:element="place">
          <w:r w:rsidRPr="000E5D9F">
            <w:rPr>
              <w:b/>
              <w:sz w:val="26"/>
              <w:szCs w:val="26"/>
            </w:rPr>
            <w:t>NAM</w:t>
          </w:r>
        </w:smartTag>
      </w:smartTag>
    </w:p>
    <w:p w:rsidR="00FC53B7" w:rsidRPr="000E5D9F" w:rsidRDefault="00FC53B7" w:rsidP="00FC53B7">
      <w:pPr>
        <w:rPr>
          <w:sz w:val="26"/>
          <w:szCs w:val="26"/>
        </w:rPr>
      </w:pPr>
    </w:p>
    <w:p w:rsidR="00FC53B7" w:rsidRPr="00660A8A" w:rsidRDefault="00FC53B7" w:rsidP="00FC53B7">
      <w:pPr>
        <w:jc w:val="center"/>
        <w:rPr>
          <w:sz w:val="26"/>
          <w:szCs w:val="26"/>
        </w:rPr>
      </w:pPr>
      <w:r w:rsidRPr="00660A8A">
        <w:rPr>
          <w:sz w:val="26"/>
          <w:szCs w:val="26"/>
        </w:rPr>
        <w:t>Kính gửi: Chủ tịch Viện Hàn lâm Khoa học và Công nghệ Việt Nam</w:t>
      </w:r>
    </w:p>
    <w:p w:rsidR="00FC53B7" w:rsidRPr="00CF4C23" w:rsidRDefault="00FC53B7" w:rsidP="00660A8A">
      <w:pPr>
        <w:jc w:val="both"/>
        <w:rPr>
          <w:sz w:val="26"/>
          <w:szCs w:val="26"/>
        </w:rPr>
      </w:pPr>
      <w:r w:rsidRPr="000E5D9F">
        <w:rPr>
          <w:sz w:val="26"/>
          <w:szCs w:val="26"/>
        </w:rPr>
        <w:tab/>
      </w:r>
      <w:r w:rsidRPr="00CF4C23">
        <w:rPr>
          <w:sz w:val="26"/>
          <w:szCs w:val="26"/>
        </w:rPr>
        <w:t>C</w:t>
      </w:r>
      <w:r w:rsidRPr="00CF4C23">
        <w:rPr>
          <w:rFonts w:hint="eastAsia"/>
          <w:sz w:val="26"/>
          <w:szCs w:val="26"/>
        </w:rPr>
        <w:t>ă</w:t>
      </w:r>
      <w:r w:rsidRPr="00CF4C23">
        <w:rPr>
          <w:sz w:val="26"/>
          <w:szCs w:val="26"/>
        </w:rPr>
        <w:t xml:space="preserve">n cứ Quy </w:t>
      </w:r>
      <w:r w:rsidRPr="00CF4C23">
        <w:rPr>
          <w:rFonts w:hint="eastAsia"/>
          <w:sz w:val="26"/>
          <w:szCs w:val="26"/>
        </w:rPr>
        <w:t>đ</w:t>
      </w:r>
      <w:r w:rsidRPr="00CF4C23">
        <w:rPr>
          <w:sz w:val="26"/>
          <w:szCs w:val="26"/>
        </w:rPr>
        <w:t>ịnh quản l</w:t>
      </w:r>
      <w:r w:rsidRPr="00CF4C23">
        <w:rPr>
          <w:rFonts w:hint="eastAsia"/>
          <w:sz w:val="26"/>
          <w:szCs w:val="26"/>
        </w:rPr>
        <w:t>ý</w:t>
      </w:r>
      <w:r w:rsidRPr="00CF4C23">
        <w:rPr>
          <w:sz w:val="26"/>
          <w:szCs w:val="26"/>
        </w:rPr>
        <w:t xml:space="preserve"> c</w:t>
      </w:r>
      <w:r w:rsidRPr="00CF4C23">
        <w:rPr>
          <w:rFonts w:hint="eastAsia"/>
          <w:sz w:val="26"/>
          <w:szCs w:val="26"/>
        </w:rPr>
        <w:t>á</w:t>
      </w:r>
      <w:r w:rsidRPr="00CF4C23">
        <w:rPr>
          <w:sz w:val="26"/>
          <w:szCs w:val="26"/>
        </w:rPr>
        <w:t xml:space="preserve">c </w:t>
      </w:r>
      <w:r w:rsidRPr="009429F6">
        <w:rPr>
          <w:color w:val="FF0000"/>
          <w:sz w:val="26"/>
          <w:szCs w:val="26"/>
        </w:rPr>
        <w:t>Đề án KHCN trọng điểm</w:t>
      </w:r>
      <w:r w:rsidRPr="00CF4C23">
        <w:rPr>
          <w:sz w:val="26"/>
          <w:szCs w:val="26"/>
        </w:rPr>
        <w:t xml:space="preserve"> cấp Viện Hàn lâm Khoa học và Công nghệ Việt Nam (Ban hành kèm theo </w:t>
      </w:r>
      <w:r w:rsidRPr="006E0FFD">
        <w:rPr>
          <w:i/>
          <w:noProof/>
          <w:color w:val="FF0000"/>
          <w:sz w:val="26"/>
          <w:szCs w:val="26"/>
        </w:rPr>
        <w:t>Quyết định số ........   /QĐ-VHL ngày  ....  tháng .....  năm 2023</w:t>
      </w:r>
      <w:r w:rsidRPr="007709FF">
        <w:rPr>
          <w:i/>
          <w:noProof/>
          <w:sz w:val="26"/>
          <w:szCs w:val="26"/>
        </w:rPr>
        <w:t xml:space="preserve"> </w:t>
      </w:r>
      <w:r w:rsidRPr="007709FF">
        <w:rPr>
          <w:i/>
          <w:iCs/>
          <w:noProof/>
          <w:sz w:val="26"/>
          <w:szCs w:val="26"/>
        </w:rPr>
        <w:t>của</w:t>
      </w:r>
      <w:r w:rsidRPr="00CF4C23">
        <w:rPr>
          <w:i/>
          <w:iCs/>
          <w:noProof/>
          <w:color w:val="000000"/>
          <w:sz w:val="26"/>
          <w:szCs w:val="26"/>
        </w:rPr>
        <w:t xml:space="preserve"> Chủ tịch Viện Hàn lâm Khoa học và Công nghệ Việt Nam</w:t>
      </w:r>
      <w:r w:rsidRPr="00CF4C23">
        <w:rPr>
          <w:sz w:val="26"/>
          <w:szCs w:val="26"/>
        </w:rPr>
        <w:t>), chúng tôi:</w:t>
      </w:r>
    </w:p>
    <w:p w:rsidR="00FC53B7" w:rsidRPr="000E5D9F" w:rsidRDefault="00FC53B7" w:rsidP="00FC53B7">
      <w:pPr>
        <w:spacing w:after="60"/>
        <w:rPr>
          <w:sz w:val="26"/>
          <w:szCs w:val="26"/>
        </w:rPr>
      </w:pPr>
      <w:r w:rsidRPr="000E5D9F">
        <w:rPr>
          <w:sz w:val="26"/>
          <w:szCs w:val="26"/>
        </w:rPr>
        <w:tab/>
        <w:t>a) ...................................</w:t>
      </w:r>
    </w:p>
    <w:p w:rsidR="00FC53B7" w:rsidRDefault="00FC53B7" w:rsidP="00FC53B7">
      <w:pPr>
        <w:spacing w:after="60"/>
        <w:rPr>
          <w:sz w:val="26"/>
          <w:szCs w:val="26"/>
        </w:rPr>
      </w:pPr>
      <w:r w:rsidRPr="000E5D9F">
        <w:rPr>
          <w:sz w:val="26"/>
          <w:szCs w:val="26"/>
        </w:rPr>
        <w:tab/>
      </w:r>
      <w:r>
        <w:rPr>
          <w:sz w:val="26"/>
          <w:szCs w:val="26"/>
        </w:rPr>
        <w:t xml:space="preserve">    </w:t>
      </w:r>
      <w:r w:rsidRPr="000E5D9F">
        <w:rPr>
          <w:sz w:val="26"/>
          <w:szCs w:val="26"/>
        </w:rPr>
        <w:t>...................................</w:t>
      </w:r>
    </w:p>
    <w:p w:rsidR="00FC53B7" w:rsidRPr="000E5D9F" w:rsidRDefault="00FC53B7" w:rsidP="00FC53B7">
      <w:pPr>
        <w:spacing w:after="60"/>
        <w:rPr>
          <w:sz w:val="26"/>
          <w:szCs w:val="26"/>
        </w:rPr>
      </w:pPr>
      <w:r>
        <w:rPr>
          <w:sz w:val="26"/>
          <w:szCs w:val="26"/>
        </w:rPr>
        <w:t xml:space="preserve">              </w:t>
      </w:r>
      <w:r w:rsidRPr="000E5D9F">
        <w:rPr>
          <w:sz w:val="26"/>
          <w:szCs w:val="26"/>
        </w:rPr>
        <w:t>...................................</w:t>
      </w:r>
    </w:p>
    <w:p w:rsidR="00FC53B7" w:rsidRPr="000E5D9F" w:rsidRDefault="00FC53B7" w:rsidP="00FC53B7">
      <w:pPr>
        <w:spacing w:after="60"/>
        <w:rPr>
          <w:sz w:val="26"/>
          <w:szCs w:val="26"/>
        </w:rPr>
      </w:pPr>
      <w:r w:rsidRPr="000E5D9F">
        <w:rPr>
          <w:sz w:val="26"/>
          <w:szCs w:val="26"/>
        </w:rPr>
        <w:t>(</w:t>
      </w:r>
      <w:r w:rsidRPr="000E5D9F">
        <w:rPr>
          <w:i/>
          <w:sz w:val="26"/>
          <w:szCs w:val="26"/>
        </w:rPr>
        <w:t xml:space="preserve">tên, </w:t>
      </w:r>
      <w:r w:rsidRPr="000E5D9F">
        <w:rPr>
          <w:rFonts w:hint="eastAsia"/>
          <w:i/>
          <w:sz w:val="26"/>
          <w:szCs w:val="26"/>
        </w:rPr>
        <w:t>đ</w:t>
      </w:r>
      <w:r w:rsidRPr="000E5D9F">
        <w:rPr>
          <w:i/>
          <w:sz w:val="26"/>
          <w:szCs w:val="26"/>
        </w:rPr>
        <w:t xml:space="preserve">ịa chỉ của </w:t>
      </w:r>
      <w:r w:rsidRPr="000E5D9F">
        <w:rPr>
          <w:rFonts w:hint="eastAsia"/>
          <w:i/>
          <w:sz w:val="26"/>
          <w:szCs w:val="26"/>
        </w:rPr>
        <w:t>đơ</w:t>
      </w:r>
      <w:r w:rsidRPr="000E5D9F">
        <w:rPr>
          <w:i/>
          <w:sz w:val="26"/>
          <w:szCs w:val="26"/>
        </w:rPr>
        <w:t xml:space="preserve">n vị </w:t>
      </w:r>
      <w:r w:rsidRPr="000E5D9F">
        <w:rPr>
          <w:rFonts w:hint="eastAsia"/>
          <w:i/>
          <w:sz w:val="26"/>
          <w:szCs w:val="26"/>
        </w:rPr>
        <w:t>đă</w:t>
      </w:r>
      <w:r w:rsidRPr="000E5D9F">
        <w:rPr>
          <w:i/>
          <w:sz w:val="26"/>
          <w:szCs w:val="26"/>
        </w:rPr>
        <w:t xml:space="preserve">ng ký chủ trì </w:t>
      </w:r>
      <w:r w:rsidRPr="00CF10E9">
        <w:rPr>
          <w:i/>
          <w:color w:val="FF0000"/>
          <w:sz w:val="26"/>
          <w:szCs w:val="26"/>
        </w:rPr>
        <w:t>Hợp phần Đề án</w:t>
      </w:r>
      <w:r w:rsidRPr="000E5D9F">
        <w:rPr>
          <w:sz w:val="26"/>
          <w:szCs w:val="26"/>
        </w:rPr>
        <w:t>)</w:t>
      </w:r>
    </w:p>
    <w:p w:rsidR="00FC53B7" w:rsidRPr="000E5D9F" w:rsidRDefault="00FC53B7" w:rsidP="00FC53B7">
      <w:pPr>
        <w:spacing w:after="60"/>
        <w:rPr>
          <w:sz w:val="26"/>
          <w:szCs w:val="26"/>
        </w:rPr>
      </w:pPr>
      <w:r w:rsidRPr="000E5D9F">
        <w:rPr>
          <w:sz w:val="26"/>
          <w:szCs w:val="26"/>
        </w:rPr>
        <w:tab/>
        <w:t>b) ...................................</w:t>
      </w:r>
    </w:p>
    <w:p w:rsidR="00FC53B7" w:rsidRDefault="00FC53B7" w:rsidP="00FC53B7">
      <w:pPr>
        <w:spacing w:after="60"/>
        <w:rPr>
          <w:sz w:val="26"/>
          <w:szCs w:val="26"/>
        </w:rPr>
      </w:pPr>
      <w:r w:rsidRPr="000E5D9F">
        <w:rPr>
          <w:sz w:val="26"/>
          <w:szCs w:val="26"/>
        </w:rPr>
        <w:tab/>
      </w:r>
      <w:r>
        <w:rPr>
          <w:sz w:val="26"/>
          <w:szCs w:val="26"/>
        </w:rPr>
        <w:t xml:space="preserve">    </w:t>
      </w:r>
      <w:r w:rsidRPr="000E5D9F">
        <w:rPr>
          <w:sz w:val="26"/>
          <w:szCs w:val="26"/>
        </w:rPr>
        <w:t>...................................</w:t>
      </w:r>
    </w:p>
    <w:p w:rsidR="00FC53B7" w:rsidRPr="000E5D9F" w:rsidRDefault="00FC53B7" w:rsidP="00FC53B7">
      <w:pPr>
        <w:spacing w:after="60"/>
        <w:rPr>
          <w:sz w:val="26"/>
          <w:szCs w:val="26"/>
        </w:rPr>
      </w:pPr>
      <w:r>
        <w:rPr>
          <w:sz w:val="26"/>
          <w:szCs w:val="26"/>
        </w:rPr>
        <w:t xml:space="preserve">               </w:t>
      </w:r>
      <w:r w:rsidRPr="000E5D9F">
        <w:rPr>
          <w:sz w:val="26"/>
          <w:szCs w:val="26"/>
        </w:rPr>
        <w:t>...................................</w:t>
      </w:r>
    </w:p>
    <w:p w:rsidR="00FC53B7" w:rsidRPr="000E5D9F" w:rsidRDefault="00FC53B7" w:rsidP="00FC53B7">
      <w:pPr>
        <w:rPr>
          <w:sz w:val="26"/>
          <w:szCs w:val="26"/>
        </w:rPr>
      </w:pPr>
      <w:r w:rsidRPr="000E5D9F">
        <w:rPr>
          <w:sz w:val="26"/>
          <w:szCs w:val="26"/>
        </w:rPr>
        <w:t>(</w:t>
      </w:r>
      <w:r w:rsidRPr="000E5D9F">
        <w:rPr>
          <w:i/>
          <w:sz w:val="26"/>
          <w:szCs w:val="26"/>
        </w:rPr>
        <w:t xml:space="preserve">Họ và tên, học vị, học hàm, chức vụ, </w:t>
      </w:r>
      <w:r w:rsidRPr="000E5D9F">
        <w:rPr>
          <w:rFonts w:hint="eastAsia"/>
          <w:i/>
          <w:sz w:val="26"/>
          <w:szCs w:val="26"/>
        </w:rPr>
        <w:t>đ</w:t>
      </w:r>
      <w:r w:rsidRPr="000E5D9F">
        <w:rPr>
          <w:i/>
          <w:sz w:val="26"/>
          <w:szCs w:val="26"/>
        </w:rPr>
        <w:t xml:space="preserve">ịa chỉ cá nhân </w:t>
      </w:r>
      <w:r w:rsidRPr="000E5D9F">
        <w:rPr>
          <w:rFonts w:hint="eastAsia"/>
          <w:i/>
          <w:sz w:val="26"/>
          <w:szCs w:val="26"/>
        </w:rPr>
        <w:t>đă</w:t>
      </w:r>
      <w:r w:rsidRPr="000E5D9F">
        <w:rPr>
          <w:i/>
          <w:sz w:val="26"/>
          <w:szCs w:val="26"/>
        </w:rPr>
        <w:t xml:space="preserve">ng ký làm chủ nhiệm </w:t>
      </w:r>
      <w:r w:rsidRPr="00CF10E9">
        <w:rPr>
          <w:i/>
          <w:color w:val="FF0000"/>
          <w:sz w:val="26"/>
          <w:szCs w:val="26"/>
        </w:rPr>
        <w:t>Hợp phần Đề án</w:t>
      </w:r>
      <w:r w:rsidRPr="000E5D9F">
        <w:rPr>
          <w:sz w:val="26"/>
          <w:szCs w:val="26"/>
        </w:rPr>
        <w:t>)</w:t>
      </w:r>
    </w:p>
    <w:p w:rsidR="00FC53B7" w:rsidRPr="000E5D9F" w:rsidRDefault="00FC53B7" w:rsidP="00FC53B7">
      <w:pPr>
        <w:spacing w:after="60"/>
        <w:rPr>
          <w:sz w:val="26"/>
          <w:szCs w:val="26"/>
        </w:rPr>
      </w:pPr>
      <w:r w:rsidRPr="000E5D9F">
        <w:rPr>
          <w:sz w:val="26"/>
          <w:szCs w:val="26"/>
        </w:rPr>
        <w:tab/>
        <w:t xml:space="preserve">Xin </w:t>
      </w:r>
      <w:r w:rsidRPr="00F16DB7">
        <w:rPr>
          <w:rFonts w:hint="eastAsia"/>
          <w:sz w:val="26"/>
          <w:szCs w:val="26"/>
        </w:rPr>
        <w:t>đă</w:t>
      </w:r>
      <w:r w:rsidRPr="00F16DB7">
        <w:rPr>
          <w:sz w:val="26"/>
          <w:szCs w:val="26"/>
        </w:rPr>
        <w:t xml:space="preserve">ng ký </w:t>
      </w:r>
      <w:r w:rsidRPr="00F16DB7">
        <w:rPr>
          <w:rFonts w:hint="eastAsia"/>
          <w:sz w:val="26"/>
          <w:szCs w:val="26"/>
        </w:rPr>
        <w:t>đơ</w:t>
      </w:r>
      <w:r w:rsidRPr="00F16DB7">
        <w:rPr>
          <w:sz w:val="26"/>
          <w:szCs w:val="26"/>
        </w:rPr>
        <w:t xml:space="preserve">n vị chủ trì và cá nhân chủ nhiệm thực hiện </w:t>
      </w:r>
      <w:r w:rsidRPr="00CF10E9">
        <w:rPr>
          <w:i/>
          <w:color w:val="FF0000"/>
          <w:sz w:val="26"/>
          <w:szCs w:val="26"/>
        </w:rPr>
        <w:t>Hợp phần Đề án</w:t>
      </w:r>
      <w:r w:rsidRPr="000E5D9F">
        <w:rPr>
          <w:sz w:val="26"/>
          <w:szCs w:val="26"/>
        </w:rPr>
        <w:t>:</w:t>
      </w:r>
    </w:p>
    <w:p w:rsidR="00FC53B7" w:rsidRPr="000E5D9F" w:rsidRDefault="00FC53B7" w:rsidP="00FC53B7">
      <w:pPr>
        <w:spacing w:after="60"/>
        <w:rPr>
          <w:sz w:val="26"/>
          <w:szCs w:val="26"/>
        </w:rPr>
      </w:pPr>
      <w:r w:rsidRPr="000E5D9F">
        <w:rPr>
          <w:sz w:val="26"/>
          <w:szCs w:val="26"/>
        </w:rPr>
        <w:tab/>
        <w:t>...................................</w:t>
      </w:r>
    </w:p>
    <w:p w:rsidR="00FC53B7" w:rsidRDefault="00FC53B7" w:rsidP="00FC53B7">
      <w:pPr>
        <w:spacing w:after="60"/>
        <w:rPr>
          <w:sz w:val="26"/>
          <w:szCs w:val="26"/>
        </w:rPr>
      </w:pPr>
      <w:r w:rsidRPr="000E5D9F">
        <w:rPr>
          <w:sz w:val="26"/>
          <w:szCs w:val="26"/>
        </w:rPr>
        <w:tab/>
        <w:t>...................................</w:t>
      </w:r>
    </w:p>
    <w:p w:rsidR="00FC53B7" w:rsidRPr="000E5D9F" w:rsidRDefault="00FC53B7" w:rsidP="00FC53B7">
      <w:pPr>
        <w:spacing w:after="60"/>
        <w:rPr>
          <w:sz w:val="26"/>
          <w:szCs w:val="26"/>
        </w:rPr>
      </w:pPr>
      <w:r>
        <w:rPr>
          <w:sz w:val="26"/>
          <w:szCs w:val="26"/>
        </w:rPr>
        <w:t xml:space="preserve">           </w:t>
      </w:r>
      <w:r w:rsidRPr="000E5D9F">
        <w:rPr>
          <w:sz w:val="26"/>
          <w:szCs w:val="26"/>
        </w:rPr>
        <w:t>...................................</w:t>
      </w:r>
    </w:p>
    <w:p w:rsidR="00FC53B7" w:rsidRPr="006E0FFD" w:rsidRDefault="00FC53B7" w:rsidP="00FC53B7">
      <w:pPr>
        <w:spacing w:after="60"/>
        <w:rPr>
          <w:color w:val="FF0000"/>
          <w:sz w:val="26"/>
          <w:szCs w:val="26"/>
        </w:rPr>
      </w:pPr>
      <w:r w:rsidRPr="000E5D9F">
        <w:rPr>
          <w:sz w:val="26"/>
          <w:szCs w:val="26"/>
        </w:rPr>
        <w:tab/>
      </w:r>
      <w:r w:rsidRPr="006E0FFD">
        <w:rPr>
          <w:color w:val="FF0000"/>
          <w:sz w:val="26"/>
          <w:szCs w:val="26"/>
        </w:rPr>
        <w:t>Thuộc loại hình/lĩnh vực (</w:t>
      </w:r>
      <w:r w:rsidRPr="006E0FFD">
        <w:rPr>
          <w:i/>
          <w:color w:val="FF0000"/>
          <w:sz w:val="26"/>
          <w:szCs w:val="26"/>
        </w:rPr>
        <w:t xml:space="preserve">theo </w:t>
      </w:r>
      <w:r w:rsidRPr="006E0FFD">
        <w:rPr>
          <w:rFonts w:hint="eastAsia"/>
          <w:i/>
          <w:color w:val="FF0000"/>
          <w:sz w:val="26"/>
          <w:szCs w:val="26"/>
        </w:rPr>
        <w:t>đ</w:t>
      </w:r>
      <w:r w:rsidRPr="006E0FFD">
        <w:rPr>
          <w:i/>
          <w:color w:val="FF0000"/>
          <w:sz w:val="26"/>
          <w:szCs w:val="26"/>
        </w:rPr>
        <w:t xml:space="preserve">iều 4 của Qui </w:t>
      </w:r>
      <w:r w:rsidRPr="006E0FFD">
        <w:rPr>
          <w:rFonts w:hint="eastAsia"/>
          <w:i/>
          <w:color w:val="FF0000"/>
          <w:sz w:val="26"/>
          <w:szCs w:val="26"/>
        </w:rPr>
        <w:t>đ</w:t>
      </w:r>
      <w:r w:rsidRPr="006E0FFD">
        <w:rPr>
          <w:i/>
          <w:color w:val="FF0000"/>
          <w:sz w:val="26"/>
          <w:szCs w:val="26"/>
        </w:rPr>
        <w:t>ịnh</w:t>
      </w:r>
      <w:r w:rsidRPr="006E0FFD">
        <w:rPr>
          <w:color w:val="FF0000"/>
          <w:sz w:val="26"/>
          <w:szCs w:val="26"/>
        </w:rPr>
        <w:t>):</w:t>
      </w:r>
    </w:p>
    <w:p w:rsidR="00FC53B7" w:rsidRPr="000E5D9F" w:rsidRDefault="00FC53B7" w:rsidP="00FC53B7">
      <w:pPr>
        <w:spacing w:after="60"/>
        <w:rPr>
          <w:sz w:val="26"/>
          <w:szCs w:val="26"/>
        </w:rPr>
      </w:pPr>
      <w:r w:rsidRPr="000E5D9F">
        <w:rPr>
          <w:sz w:val="26"/>
          <w:szCs w:val="26"/>
        </w:rPr>
        <w:tab/>
      </w:r>
      <w:r w:rsidRPr="000E5D9F">
        <w:rPr>
          <w:rFonts w:hint="eastAsia"/>
          <w:sz w:val="26"/>
          <w:szCs w:val="26"/>
        </w:rPr>
        <w:t>Đ</w:t>
      </w:r>
      <w:r w:rsidRPr="000E5D9F">
        <w:rPr>
          <w:sz w:val="26"/>
          <w:szCs w:val="26"/>
        </w:rPr>
        <w:t>ể x</w:t>
      </w:r>
      <w:r w:rsidRPr="000E5D9F">
        <w:rPr>
          <w:rFonts w:hint="eastAsia"/>
          <w:sz w:val="26"/>
          <w:szCs w:val="26"/>
        </w:rPr>
        <w:t>é</w:t>
      </w:r>
      <w:r w:rsidRPr="000E5D9F">
        <w:rPr>
          <w:sz w:val="26"/>
          <w:szCs w:val="26"/>
        </w:rPr>
        <w:t>t chọn l</w:t>
      </w:r>
      <w:r w:rsidRPr="000E5D9F">
        <w:rPr>
          <w:rFonts w:hint="eastAsia"/>
          <w:sz w:val="26"/>
          <w:szCs w:val="26"/>
        </w:rPr>
        <w:t>à</w:t>
      </w:r>
      <w:r w:rsidRPr="000E5D9F">
        <w:rPr>
          <w:sz w:val="26"/>
          <w:szCs w:val="26"/>
        </w:rPr>
        <w:t xml:space="preserve">m </w:t>
      </w:r>
      <w:r w:rsidRPr="00CF10E9">
        <w:rPr>
          <w:color w:val="FF0000"/>
          <w:sz w:val="26"/>
          <w:szCs w:val="26"/>
        </w:rPr>
        <w:t>Hợp phần Đề án</w:t>
      </w:r>
      <w:r>
        <w:rPr>
          <w:sz w:val="26"/>
          <w:szCs w:val="26"/>
        </w:rPr>
        <w:t xml:space="preserve"> KHCN trọng điểm</w:t>
      </w:r>
      <w:r w:rsidRPr="000E5D9F">
        <w:rPr>
          <w:sz w:val="26"/>
          <w:szCs w:val="26"/>
        </w:rPr>
        <w:t xml:space="preserve"> cấp Viện Hàn lâm KHCNVN triển khai từ n</w:t>
      </w:r>
      <w:r w:rsidRPr="000E5D9F">
        <w:rPr>
          <w:rFonts w:hint="eastAsia"/>
          <w:sz w:val="26"/>
          <w:szCs w:val="26"/>
        </w:rPr>
        <w:t>ă</w:t>
      </w:r>
      <w:r w:rsidRPr="000E5D9F">
        <w:rPr>
          <w:sz w:val="26"/>
          <w:szCs w:val="26"/>
        </w:rPr>
        <w:t>m</w:t>
      </w:r>
      <w:r>
        <w:rPr>
          <w:sz w:val="26"/>
          <w:szCs w:val="26"/>
        </w:rPr>
        <w:t xml:space="preserve"> 20</w:t>
      </w:r>
      <w:r w:rsidRPr="000E5D9F">
        <w:rPr>
          <w:sz w:val="26"/>
          <w:szCs w:val="26"/>
        </w:rPr>
        <w:t>...</w:t>
      </w:r>
      <w:r>
        <w:rPr>
          <w:sz w:val="26"/>
          <w:szCs w:val="26"/>
        </w:rPr>
        <w:t xml:space="preserve">  đến năm 20…</w:t>
      </w:r>
    </w:p>
    <w:p w:rsidR="00FC53B7" w:rsidRPr="000E5D9F" w:rsidRDefault="00FC53B7" w:rsidP="00FC53B7">
      <w:pPr>
        <w:spacing w:after="60"/>
        <w:rPr>
          <w:sz w:val="26"/>
          <w:szCs w:val="26"/>
        </w:rPr>
      </w:pPr>
      <w:r w:rsidRPr="000E5D9F">
        <w:rPr>
          <w:sz w:val="26"/>
          <w:szCs w:val="26"/>
        </w:rPr>
        <w:tab/>
        <w:t>Hồ s</w:t>
      </w:r>
      <w:r w:rsidRPr="000E5D9F">
        <w:rPr>
          <w:rFonts w:hint="eastAsia"/>
          <w:sz w:val="26"/>
          <w:szCs w:val="26"/>
        </w:rPr>
        <w:t>ơ</w:t>
      </w:r>
      <w:r w:rsidRPr="000E5D9F">
        <w:rPr>
          <w:sz w:val="26"/>
          <w:szCs w:val="26"/>
        </w:rPr>
        <w:t xml:space="preserve"> </w:t>
      </w:r>
      <w:r w:rsidRPr="000E5D9F">
        <w:rPr>
          <w:rFonts w:hint="eastAsia"/>
          <w:sz w:val="26"/>
          <w:szCs w:val="26"/>
        </w:rPr>
        <w:t>đă</w:t>
      </w:r>
      <w:r w:rsidRPr="000E5D9F">
        <w:rPr>
          <w:sz w:val="26"/>
          <w:szCs w:val="26"/>
        </w:rPr>
        <w:t xml:space="preserve">ng ký chủ trì thực hiện </w:t>
      </w:r>
      <w:r w:rsidRPr="00CF10E9">
        <w:rPr>
          <w:color w:val="FF0000"/>
          <w:sz w:val="26"/>
          <w:szCs w:val="26"/>
        </w:rPr>
        <w:t>Hợp phần Đề án</w:t>
      </w:r>
      <w:r w:rsidRPr="000E5D9F">
        <w:rPr>
          <w:sz w:val="26"/>
          <w:szCs w:val="26"/>
        </w:rPr>
        <w:t xml:space="preserve"> gồm:</w:t>
      </w:r>
    </w:p>
    <w:p w:rsidR="00FC53B7" w:rsidRPr="000E5D9F" w:rsidRDefault="00FC53B7" w:rsidP="00FC53B7">
      <w:pPr>
        <w:spacing w:after="60"/>
        <w:rPr>
          <w:sz w:val="26"/>
          <w:szCs w:val="26"/>
        </w:rPr>
      </w:pPr>
      <w:r w:rsidRPr="000E5D9F">
        <w:rPr>
          <w:sz w:val="26"/>
          <w:szCs w:val="26"/>
        </w:rPr>
        <w:tab/>
        <w:t xml:space="preserve">1/ Đề xuất </w:t>
      </w:r>
      <w:r w:rsidRPr="00CF10E9">
        <w:rPr>
          <w:color w:val="FF0000"/>
          <w:sz w:val="26"/>
          <w:szCs w:val="26"/>
        </w:rPr>
        <w:t>Hợp phần Đề án</w:t>
      </w:r>
      <w:r w:rsidRPr="000E5D9F">
        <w:rPr>
          <w:sz w:val="26"/>
          <w:szCs w:val="26"/>
        </w:rPr>
        <w:t xml:space="preserve"> KHCN;</w:t>
      </w:r>
    </w:p>
    <w:p w:rsidR="00FC53B7" w:rsidRPr="000E5D9F" w:rsidRDefault="00FC53B7" w:rsidP="00FC53B7">
      <w:pPr>
        <w:spacing w:after="60"/>
        <w:rPr>
          <w:sz w:val="26"/>
          <w:szCs w:val="26"/>
        </w:rPr>
      </w:pPr>
      <w:r w:rsidRPr="000E5D9F">
        <w:rPr>
          <w:sz w:val="26"/>
          <w:szCs w:val="26"/>
        </w:rPr>
        <w:tab/>
        <w:t xml:space="preserve">2/ Tóm tắt về hoạt </w:t>
      </w:r>
      <w:r w:rsidRPr="000E5D9F">
        <w:rPr>
          <w:rFonts w:hint="eastAsia"/>
          <w:sz w:val="26"/>
          <w:szCs w:val="26"/>
        </w:rPr>
        <w:t>đ</w:t>
      </w:r>
      <w:r w:rsidRPr="000E5D9F">
        <w:rPr>
          <w:sz w:val="26"/>
          <w:szCs w:val="26"/>
        </w:rPr>
        <w:t xml:space="preserve">ộng KHCN của </w:t>
      </w:r>
      <w:r w:rsidRPr="000E5D9F">
        <w:rPr>
          <w:rFonts w:hint="eastAsia"/>
          <w:sz w:val="26"/>
          <w:szCs w:val="26"/>
        </w:rPr>
        <w:t>đơ</w:t>
      </w:r>
      <w:r w:rsidRPr="000E5D9F">
        <w:rPr>
          <w:sz w:val="26"/>
          <w:szCs w:val="26"/>
        </w:rPr>
        <w:t xml:space="preserve">n vị </w:t>
      </w:r>
      <w:r w:rsidRPr="000E5D9F">
        <w:rPr>
          <w:rFonts w:hint="eastAsia"/>
          <w:sz w:val="26"/>
          <w:szCs w:val="26"/>
        </w:rPr>
        <w:t>đă</w:t>
      </w:r>
      <w:r w:rsidRPr="000E5D9F">
        <w:rPr>
          <w:sz w:val="26"/>
          <w:szCs w:val="26"/>
        </w:rPr>
        <w:t xml:space="preserve">ng ký chủ trì </w:t>
      </w:r>
      <w:r w:rsidRPr="00CF10E9">
        <w:rPr>
          <w:color w:val="FF0000"/>
          <w:sz w:val="26"/>
          <w:szCs w:val="26"/>
        </w:rPr>
        <w:t>Hợp phần Đề án</w:t>
      </w:r>
      <w:r w:rsidRPr="000E5D9F">
        <w:rPr>
          <w:sz w:val="26"/>
          <w:szCs w:val="26"/>
        </w:rPr>
        <w:t>;</w:t>
      </w:r>
    </w:p>
    <w:p w:rsidR="00FC53B7" w:rsidRDefault="00FC53B7" w:rsidP="00FC53B7">
      <w:pPr>
        <w:spacing w:after="60"/>
        <w:rPr>
          <w:sz w:val="26"/>
          <w:szCs w:val="26"/>
        </w:rPr>
      </w:pPr>
      <w:r w:rsidRPr="000E5D9F">
        <w:rPr>
          <w:sz w:val="26"/>
          <w:szCs w:val="26"/>
        </w:rPr>
        <w:tab/>
        <w:t xml:space="preserve">3/ Lý lịch khoa học của cá nhân </w:t>
      </w:r>
      <w:r w:rsidRPr="000E5D9F">
        <w:rPr>
          <w:rFonts w:hint="eastAsia"/>
          <w:sz w:val="26"/>
          <w:szCs w:val="26"/>
        </w:rPr>
        <w:t>đă</w:t>
      </w:r>
      <w:r w:rsidRPr="000E5D9F">
        <w:rPr>
          <w:sz w:val="26"/>
          <w:szCs w:val="26"/>
        </w:rPr>
        <w:t xml:space="preserve">ng ký làm chủ nhiệm </w:t>
      </w:r>
      <w:r w:rsidRPr="00CF10E9">
        <w:rPr>
          <w:color w:val="FF0000"/>
          <w:sz w:val="26"/>
          <w:szCs w:val="26"/>
        </w:rPr>
        <w:t>Hợp phần Đề án</w:t>
      </w:r>
      <w:r w:rsidRPr="000E5D9F">
        <w:rPr>
          <w:sz w:val="26"/>
          <w:szCs w:val="26"/>
        </w:rPr>
        <w:t>;</w:t>
      </w:r>
    </w:p>
    <w:p w:rsidR="00FC53B7" w:rsidRPr="000E5D9F" w:rsidRDefault="00FC53B7" w:rsidP="00FC53B7">
      <w:pPr>
        <w:spacing w:after="60"/>
        <w:rPr>
          <w:sz w:val="26"/>
          <w:szCs w:val="26"/>
        </w:rPr>
      </w:pPr>
      <w:r>
        <w:rPr>
          <w:sz w:val="26"/>
          <w:szCs w:val="26"/>
        </w:rPr>
        <w:tab/>
        <w:t xml:space="preserve">4/ </w:t>
      </w:r>
      <w:r w:rsidRPr="001332C7">
        <w:rPr>
          <w:sz w:val="26"/>
          <w:szCs w:val="26"/>
        </w:rPr>
        <w:t xml:space="preserve">Công văn giới thiệu và biên bản họp của Hội đồng khoa học của đơn vị nghiên cứu hay Hội đồng khoa học ngành nơi đề xuất </w:t>
      </w:r>
      <w:r w:rsidRPr="00CF10E9">
        <w:rPr>
          <w:color w:val="FF0000"/>
          <w:sz w:val="26"/>
          <w:szCs w:val="26"/>
        </w:rPr>
        <w:t>Hợp phần Đề án</w:t>
      </w:r>
      <w:r w:rsidRPr="000E5D9F">
        <w:rPr>
          <w:sz w:val="26"/>
          <w:szCs w:val="26"/>
        </w:rPr>
        <w:t xml:space="preserve"> </w:t>
      </w:r>
      <w:r>
        <w:rPr>
          <w:sz w:val="26"/>
          <w:szCs w:val="26"/>
        </w:rPr>
        <w:t>(theo yêu cầu)</w:t>
      </w:r>
      <w:r w:rsidRPr="001332C7">
        <w:rPr>
          <w:sz w:val="26"/>
          <w:szCs w:val="26"/>
        </w:rPr>
        <w:t>.</w:t>
      </w:r>
    </w:p>
    <w:p w:rsidR="00FC53B7" w:rsidRDefault="00FC53B7" w:rsidP="00FC53B7">
      <w:pPr>
        <w:spacing w:after="60"/>
        <w:rPr>
          <w:sz w:val="26"/>
          <w:szCs w:val="26"/>
        </w:rPr>
      </w:pPr>
      <w:r w:rsidRPr="000E5D9F">
        <w:rPr>
          <w:sz w:val="26"/>
          <w:szCs w:val="26"/>
        </w:rPr>
        <w:tab/>
      </w:r>
      <w:r>
        <w:rPr>
          <w:sz w:val="26"/>
          <w:szCs w:val="26"/>
        </w:rPr>
        <w:t>5</w:t>
      </w:r>
      <w:r w:rsidRPr="000E5D9F">
        <w:rPr>
          <w:sz w:val="26"/>
          <w:szCs w:val="26"/>
        </w:rPr>
        <w:t>/ C</w:t>
      </w:r>
      <w:r w:rsidRPr="000E5D9F">
        <w:rPr>
          <w:rFonts w:hint="eastAsia"/>
          <w:sz w:val="26"/>
          <w:szCs w:val="26"/>
        </w:rPr>
        <w:t>á</w:t>
      </w:r>
      <w:r w:rsidRPr="000E5D9F">
        <w:rPr>
          <w:sz w:val="26"/>
          <w:szCs w:val="26"/>
        </w:rPr>
        <w:t>c v</w:t>
      </w:r>
      <w:r w:rsidRPr="000E5D9F">
        <w:rPr>
          <w:rFonts w:hint="eastAsia"/>
          <w:sz w:val="26"/>
          <w:szCs w:val="26"/>
        </w:rPr>
        <w:t>ă</w:t>
      </w:r>
      <w:r w:rsidRPr="000E5D9F">
        <w:rPr>
          <w:sz w:val="26"/>
          <w:szCs w:val="26"/>
        </w:rPr>
        <w:t xml:space="preserve">n bản </w:t>
      </w:r>
      <w:r>
        <w:rPr>
          <w:sz w:val="26"/>
          <w:szCs w:val="26"/>
        </w:rPr>
        <w:t>khác (nếu có)</w:t>
      </w:r>
      <w:r w:rsidRPr="000E5D9F">
        <w:rPr>
          <w:sz w:val="26"/>
          <w:szCs w:val="26"/>
        </w:rPr>
        <w:t>.</w:t>
      </w:r>
    </w:p>
    <w:p w:rsidR="00FC53B7" w:rsidRPr="000E5D9F" w:rsidRDefault="00FC53B7" w:rsidP="00FC53B7">
      <w:pPr>
        <w:rPr>
          <w:sz w:val="26"/>
          <w:szCs w:val="26"/>
        </w:rPr>
      </w:pPr>
      <w:r>
        <w:rPr>
          <w:sz w:val="26"/>
          <w:szCs w:val="26"/>
        </w:rPr>
        <w:t xml:space="preserve">                                                                              </w:t>
      </w:r>
      <w:r w:rsidRPr="000E5D9F">
        <w:rPr>
          <w:sz w:val="26"/>
          <w:szCs w:val="26"/>
        </w:rPr>
        <w:t>....., ngày ... tháng ... n</w:t>
      </w:r>
      <w:r w:rsidRPr="000E5D9F">
        <w:rPr>
          <w:rFonts w:hint="eastAsia"/>
          <w:sz w:val="26"/>
          <w:szCs w:val="26"/>
        </w:rPr>
        <w:t>ă</w:t>
      </w:r>
      <w:r w:rsidRPr="000E5D9F">
        <w:rPr>
          <w:sz w:val="26"/>
          <w:szCs w:val="26"/>
        </w:rPr>
        <w:t>m ...</w:t>
      </w:r>
    </w:p>
    <w:tbl>
      <w:tblPr>
        <w:tblW w:w="0" w:type="auto"/>
        <w:tblLook w:val="04A0" w:firstRow="1" w:lastRow="0" w:firstColumn="1" w:lastColumn="0" w:noHBand="0" w:noVBand="1"/>
      </w:tblPr>
      <w:tblGrid>
        <w:gridCol w:w="4644"/>
        <w:gridCol w:w="4644"/>
      </w:tblGrid>
      <w:tr w:rsidR="00FC53B7" w:rsidRPr="000E5D9F" w:rsidTr="004D2B55">
        <w:tc>
          <w:tcPr>
            <w:tcW w:w="4644" w:type="dxa"/>
          </w:tcPr>
          <w:p w:rsidR="00FC53B7" w:rsidRPr="000E5D9F" w:rsidRDefault="00FC53B7" w:rsidP="004D2B55">
            <w:pPr>
              <w:jc w:val="center"/>
              <w:rPr>
                <w:b/>
                <w:bCs/>
                <w:sz w:val="26"/>
                <w:szCs w:val="26"/>
              </w:rPr>
            </w:pPr>
            <w:r w:rsidRPr="000E5D9F">
              <w:rPr>
                <w:b/>
                <w:bCs/>
                <w:sz w:val="26"/>
                <w:szCs w:val="26"/>
              </w:rPr>
              <w:t>Cá nhân</w:t>
            </w:r>
          </w:p>
          <w:p w:rsidR="00FC53B7" w:rsidRPr="000E5D9F" w:rsidRDefault="00FC53B7" w:rsidP="004D2B55">
            <w:pPr>
              <w:jc w:val="center"/>
              <w:rPr>
                <w:sz w:val="26"/>
                <w:szCs w:val="26"/>
              </w:rPr>
            </w:pPr>
            <w:r w:rsidRPr="000E5D9F">
              <w:rPr>
                <w:rFonts w:hint="eastAsia"/>
                <w:b/>
                <w:bCs/>
                <w:sz w:val="26"/>
                <w:szCs w:val="26"/>
              </w:rPr>
              <w:t>đă</w:t>
            </w:r>
            <w:r w:rsidRPr="000E5D9F">
              <w:rPr>
                <w:b/>
                <w:bCs/>
                <w:sz w:val="26"/>
                <w:szCs w:val="26"/>
              </w:rPr>
              <w:t xml:space="preserve">ng ký chủ nhiệm </w:t>
            </w:r>
            <w:r w:rsidRPr="00CF10E9">
              <w:rPr>
                <w:b/>
                <w:color w:val="FF0000"/>
                <w:sz w:val="26"/>
                <w:szCs w:val="26"/>
              </w:rPr>
              <w:t>Hợp phần Đề án</w:t>
            </w:r>
          </w:p>
          <w:p w:rsidR="00FC53B7" w:rsidRPr="000E5D9F" w:rsidRDefault="00FC53B7" w:rsidP="004D2B55">
            <w:pPr>
              <w:jc w:val="center"/>
              <w:rPr>
                <w:i/>
                <w:iCs/>
                <w:sz w:val="26"/>
                <w:szCs w:val="26"/>
              </w:rPr>
            </w:pPr>
            <w:r w:rsidRPr="000E5D9F">
              <w:rPr>
                <w:i/>
                <w:iCs/>
                <w:sz w:val="26"/>
                <w:szCs w:val="26"/>
              </w:rPr>
              <w:t>(Họ tên, chữ ký)</w:t>
            </w:r>
          </w:p>
        </w:tc>
        <w:tc>
          <w:tcPr>
            <w:tcW w:w="4644" w:type="dxa"/>
          </w:tcPr>
          <w:p w:rsidR="00FC53B7" w:rsidRPr="000E5D9F" w:rsidRDefault="00FC53B7" w:rsidP="004D2B55">
            <w:pPr>
              <w:jc w:val="center"/>
              <w:rPr>
                <w:b/>
                <w:bCs/>
                <w:sz w:val="26"/>
                <w:szCs w:val="26"/>
              </w:rPr>
            </w:pPr>
            <w:r w:rsidRPr="000E5D9F">
              <w:rPr>
                <w:b/>
                <w:bCs/>
                <w:sz w:val="26"/>
                <w:szCs w:val="26"/>
              </w:rPr>
              <w:t>Thủ tr</w:t>
            </w:r>
            <w:r w:rsidRPr="000E5D9F">
              <w:rPr>
                <w:rFonts w:hint="eastAsia"/>
                <w:b/>
                <w:bCs/>
                <w:sz w:val="26"/>
                <w:szCs w:val="26"/>
              </w:rPr>
              <w:t>ư</w:t>
            </w:r>
            <w:r w:rsidRPr="000E5D9F">
              <w:rPr>
                <w:b/>
                <w:bCs/>
                <w:sz w:val="26"/>
                <w:szCs w:val="26"/>
              </w:rPr>
              <w:t xml:space="preserve">ởng </w:t>
            </w:r>
            <w:r w:rsidRPr="000E5D9F">
              <w:rPr>
                <w:rFonts w:hint="eastAsia"/>
                <w:b/>
                <w:bCs/>
                <w:sz w:val="26"/>
                <w:szCs w:val="26"/>
              </w:rPr>
              <w:t>đơ</w:t>
            </w:r>
            <w:r w:rsidRPr="000E5D9F">
              <w:rPr>
                <w:b/>
                <w:bCs/>
                <w:sz w:val="26"/>
                <w:szCs w:val="26"/>
              </w:rPr>
              <w:t>n vị</w:t>
            </w:r>
          </w:p>
          <w:p w:rsidR="00FC53B7" w:rsidRPr="000E5D9F" w:rsidRDefault="00FC53B7" w:rsidP="004D2B55">
            <w:pPr>
              <w:jc w:val="center"/>
              <w:rPr>
                <w:b/>
                <w:bCs/>
                <w:sz w:val="26"/>
                <w:szCs w:val="26"/>
              </w:rPr>
            </w:pPr>
            <w:r w:rsidRPr="000E5D9F">
              <w:rPr>
                <w:rFonts w:hint="eastAsia"/>
                <w:b/>
                <w:bCs/>
                <w:sz w:val="26"/>
                <w:szCs w:val="26"/>
              </w:rPr>
              <w:t>đă</w:t>
            </w:r>
            <w:r w:rsidRPr="000E5D9F">
              <w:rPr>
                <w:b/>
                <w:bCs/>
                <w:sz w:val="26"/>
                <w:szCs w:val="26"/>
              </w:rPr>
              <w:t xml:space="preserve">ng ký chủ trì </w:t>
            </w:r>
            <w:r w:rsidRPr="00CF10E9">
              <w:rPr>
                <w:b/>
                <w:color w:val="FF0000"/>
                <w:sz w:val="26"/>
                <w:szCs w:val="26"/>
              </w:rPr>
              <w:t>Hợp phần Đề án</w:t>
            </w:r>
          </w:p>
          <w:p w:rsidR="00FC53B7" w:rsidRPr="000E5D9F" w:rsidRDefault="00FC53B7" w:rsidP="004D2B55">
            <w:pPr>
              <w:jc w:val="center"/>
              <w:rPr>
                <w:i/>
                <w:iCs/>
                <w:sz w:val="26"/>
                <w:szCs w:val="26"/>
              </w:rPr>
            </w:pPr>
            <w:r w:rsidRPr="000E5D9F">
              <w:rPr>
                <w:i/>
                <w:iCs/>
                <w:sz w:val="26"/>
                <w:szCs w:val="26"/>
              </w:rPr>
              <w:t xml:space="preserve">(Họ tên, chữ ký, </w:t>
            </w:r>
            <w:r w:rsidRPr="000E5D9F">
              <w:rPr>
                <w:rFonts w:hint="eastAsia"/>
                <w:i/>
                <w:iCs/>
                <w:sz w:val="26"/>
                <w:szCs w:val="26"/>
              </w:rPr>
              <w:t>đó</w:t>
            </w:r>
            <w:r w:rsidRPr="000E5D9F">
              <w:rPr>
                <w:i/>
                <w:iCs/>
                <w:sz w:val="26"/>
                <w:szCs w:val="26"/>
              </w:rPr>
              <w:t>ng dấu)</w:t>
            </w:r>
          </w:p>
        </w:tc>
      </w:tr>
    </w:tbl>
    <w:p w:rsidR="00FC53B7" w:rsidRDefault="00FC53B7" w:rsidP="00FC53B7">
      <w:pPr>
        <w:jc w:val="right"/>
        <w:rPr>
          <w:b/>
        </w:rPr>
      </w:pPr>
    </w:p>
    <w:p w:rsidR="00FC53B7" w:rsidRDefault="00FC53B7">
      <w:pPr>
        <w:rPr>
          <w:b/>
        </w:rPr>
      </w:pPr>
      <w:r>
        <w:rPr>
          <w:b/>
        </w:rPr>
        <w:br w:type="page"/>
      </w:r>
    </w:p>
    <w:p w:rsidR="00FC53B7" w:rsidRPr="00F12058" w:rsidRDefault="00FC53B7" w:rsidP="00FC53B7">
      <w:pPr>
        <w:jc w:val="right"/>
        <w:rPr>
          <w:b/>
          <w:sz w:val="26"/>
          <w:szCs w:val="26"/>
        </w:rPr>
      </w:pPr>
      <w:r w:rsidRPr="00F12058">
        <w:rPr>
          <w:b/>
          <w:sz w:val="26"/>
          <w:szCs w:val="26"/>
        </w:rPr>
        <w:lastRenderedPageBreak/>
        <w:t>PL</w:t>
      </w:r>
      <w:r w:rsidR="00F12058" w:rsidRPr="00F12058">
        <w:rPr>
          <w:b/>
          <w:sz w:val="26"/>
          <w:szCs w:val="26"/>
        </w:rPr>
        <w:t>6</w:t>
      </w:r>
      <w:r w:rsidRPr="00F12058">
        <w:rPr>
          <w:b/>
          <w:sz w:val="26"/>
          <w:szCs w:val="26"/>
        </w:rPr>
        <w:t>_Mẫu 2</w:t>
      </w:r>
    </w:p>
    <w:p w:rsidR="00FC53B7" w:rsidRPr="000E5D9F" w:rsidRDefault="00FC53B7" w:rsidP="00FC53B7">
      <w:pPr>
        <w:jc w:val="center"/>
        <w:rPr>
          <w:b/>
          <w:sz w:val="26"/>
          <w:szCs w:val="26"/>
        </w:rPr>
      </w:pPr>
      <w:r w:rsidRPr="000E5D9F">
        <w:rPr>
          <w:rFonts w:hint="eastAsia"/>
          <w:b/>
          <w:sz w:val="26"/>
          <w:szCs w:val="26"/>
        </w:rPr>
        <w:t>Đ</w:t>
      </w:r>
      <w:r w:rsidRPr="000E5D9F">
        <w:rPr>
          <w:b/>
          <w:sz w:val="26"/>
          <w:szCs w:val="26"/>
        </w:rPr>
        <w:t xml:space="preserve">Ề XUẤT </w:t>
      </w:r>
      <w:r w:rsidRPr="006E0FFD">
        <w:rPr>
          <w:b/>
          <w:color w:val="FF0000"/>
          <w:sz w:val="26"/>
          <w:szCs w:val="26"/>
        </w:rPr>
        <w:t>ĐỀ ÁN KHCN TRỌNG ĐIỂM</w:t>
      </w:r>
    </w:p>
    <w:p w:rsidR="00FC53B7" w:rsidRPr="000E5D9F" w:rsidRDefault="00FC53B7" w:rsidP="00FC53B7">
      <w:pPr>
        <w:jc w:val="center"/>
        <w:rPr>
          <w:b/>
          <w:sz w:val="26"/>
          <w:szCs w:val="26"/>
        </w:rPr>
      </w:pPr>
      <w:r w:rsidRPr="000E5D9F">
        <w:rPr>
          <w:b/>
          <w:sz w:val="26"/>
          <w:szCs w:val="26"/>
        </w:rPr>
        <w:t>CẤP VIỆN HÀN LÂM KHOA HỌC V</w:t>
      </w:r>
      <w:r w:rsidRPr="000E5D9F">
        <w:rPr>
          <w:rFonts w:hint="eastAsia"/>
          <w:b/>
          <w:sz w:val="26"/>
          <w:szCs w:val="26"/>
        </w:rPr>
        <w:t>À</w:t>
      </w:r>
      <w:r w:rsidRPr="000E5D9F">
        <w:rPr>
          <w:b/>
          <w:sz w:val="26"/>
          <w:szCs w:val="26"/>
        </w:rPr>
        <w:t xml:space="preserve"> C</w:t>
      </w:r>
      <w:r w:rsidRPr="000E5D9F">
        <w:rPr>
          <w:rFonts w:hint="eastAsia"/>
          <w:b/>
          <w:sz w:val="26"/>
          <w:szCs w:val="26"/>
        </w:rPr>
        <w:t>Ô</w:t>
      </w:r>
      <w:r w:rsidRPr="000E5D9F">
        <w:rPr>
          <w:b/>
          <w:sz w:val="26"/>
          <w:szCs w:val="26"/>
        </w:rPr>
        <w:t xml:space="preserve">NG NGHỆ VIỆT </w:t>
      </w:r>
      <w:smartTag w:uri="urn:schemas-microsoft-com:office:smarttags" w:element="country-region">
        <w:smartTag w:uri="urn:schemas-microsoft-com:office:smarttags" w:element="place">
          <w:r w:rsidRPr="000E5D9F">
            <w:rPr>
              <w:b/>
              <w:sz w:val="26"/>
              <w:szCs w:val="26"/>
            </w:rPr>
            <w:t>NAM</w:t>
          </w:r>
        </w:smartTag>
      </w:smartTag>
    </w:p>
    <w:p w:rsidR="00FC53B7" w:rsidRDefault="00FC53B7" w:rsidP="00FC53B7">
      <w:pPr>
        <w:ind w:right="283"/>
      </w:pPr>
    </w:p>
    <w:p w:rsidR="00FC53B7" w:rsidRPr="008E196F" w:rsidRDefault="00FC53B7" w:rsidP="00FC53B7">
      <w:pPr>
        <w:spacing w:before="80" w:after="80"/>
        <w:rPr>
          <w:b/>
          <w:color w:val="000000"/>
          <w:sz w:val="26"/>
          <w:szCs w:val="26"/>
          <w:lang w:val="pt-BR"/>
        </w:rPr>
      </w:pPr>
      <w:r w:rsidRPr="008E196F">
        <w:rPr>
          <w:b/>
          <w:color w:val="000000"/>
          <w:sz w:val="26"/>
          <w:szCs w:val="26"/>
          <w:lang w:val="pt-BR"/>
        </w:rPr>
        <w:t xml:space="preserve">I. Thông tin về cá nhân đề xuất và đơn vị: </w:t>
      </w:r>
    </w:p>
    <w:p w:rsidR="00FC53B7" w:rsidRPr="008E196F" w:rsidRDefault="00FC53B7" w:rsidP="00FC53B7">
      <w:pPr>
        <w:spacing w:before="80" w:after="80"/>
        <w:rPr>
          <w:color w:val="000000"/>
          <w:sz w:val="26"/>
          <w:szCs w:val="26"/>
          <w:lang w:val="pt-BR"/>
        </w:rPr>
      </w:pPr>
      <w:r w:rsidRPr="008E196F">
        <w:rPr>
          <w:color w:val="000000"/>
          <w:sz w:val="26"/>
          <w:szCs w:val="26"/>
          <w:lang w:val="pt-BR"/>
        </w:rPr>
        <w:t>1. Họ tên cá nhân đề xuất:</w:t>
      </w:r>
    </w:p>
    <w:p w:rsidR="00FC53B7" w:rsidRPr="008E196F" w:rsidRDefault="00FC53B7" w:rsidP="00FC53B7">
      <w:pPr>
        <w:spacing w:before="80" w:after="80"/>
        <w:rPr>
          <w:color w:val="000000"/>
          <w:sz w:val="26"/>
          <w:szCs w:val="26"/>
          <w:lang w:val="pt-BR"/>
        </w:rPr>
      </w:pPr>
      <w:r w:rsidRPr="008E196F">
        <w:rPr>
          <w:color w:val="000000"/>
          <w:sz w:val="26"/>
          <w:szCs w:val="26"/>
          <w:lang w:val="pt-BR"/>
        </w:rPr>
        <w:t xml:space="preserve">Chức danh khoa học:                                                </w:t>
      </w:r>
      <w:r>
        <w:rPr>
          <w:color w:val="000000"/>
          <w:sz w:val="26"/>
          <w:szCs w:val="26"/>
          <w:lang w:val="pt-BR"/>
        </w:rPr>
        <w:t xml:space="preserve">   </w:t>
      </w:r>
      <w:r w:rsidRPr="008E196F">
        <w:rPr>
          <w:color w:val="000000"/>
          <w:sz w:val="26"/>
          <w:szCs w:val="26"/>
          <w:lang w:val="pt-BR"/>
        </w:rPr>
        <w:t xml:space="preserve">   Năm sinh:</w:t>
      </w:r>
    </w:p>
    <w:p w:rsidR="00FC53B7" w:rsidRPr="008E196F" w:rsidRDefault="00FC53B7" w:rsidP="00FC53B7">
      <w:pPr>
        <w:spacing w:before="80" w:after="80"/>
        <w:rPr>
          <w:color w:val="000000"/>
          <w:sz w:val="26"/>
          <w:szCs w:val="26"/>
          <w:lang w:val="pt-BR"/>
        </w:rPr>
      </w:pPr>
      <w:r w:rsidRPr="008E196F">
        <w:rPr>
          <w:color w:val="000000"/>
          <w:sz w:val="26"/>
          <w:szCs w:val="26"/>
          <w:lang w:val="pt-BR"/>
        </w:rPr>
        <w:t>Email:</w:t>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r>
      <w:r w:rsidRPr="008E196F">
        <w:rPr>
          <w:color w:val="000000"/>
          <w:sz w:val="26"/>
          <w:szCs w:val="26"/>
          <w:lang w:val="pt-BR"/>
        </w:rPr>
        <w:tab/>
        <w:t>Điện thoại di động:</w:t>
      </w:r>
    </w:p>
    <w:p w:rsidR="00FC53B7" w:rsidRPr="008E196F" w:rsidRDefault="00FC53B7" w:rsidP="00FC53B7">
      <w:pPr>
        <w:spacing w:before="80" w:after="80"/>
        <w:rPr>
          <w:color w:val="000000"/>
          <w:sz w:val="26"/>
          <w:szCs w:val="26"/>
          <w:lang w:val="pt-BR"/>
        </w:rPr>
      </w:pPr>
      <w:r w:rsidRPr="008E196F">
        <w:rPr>
          <w:color w:val="000000"/>
          <w:sz w:val="26"/>
          <w:szCs w:val="26"/>
          <w:lang w:val="pt-BR"/>
        </w:rPr>
        <w:t>2. Đơn vị công tác:</w:t>
      </w:r>
    </w:p>
    <w:p w:rsidR="00FC53B7" w:rsidRDefault="00FC53B7" w:rsidP="00FC53B7">
      <w:pPr>
        <w:spacing w:before="80" w:after="80"/>
        <w:rPr>
          <w:color w:val="000000"/>
          <w:sz w:val="26"/>
          <w:szCs w:val="26"/>
          <w:lang w:val="pt-BR"/>
        </w:rPr>
      </w:pPr>
      <w:r w:rsidRPr="008E196F">
        <w:rPr>
          <w:color w:val="000000"/>
          <w:sz w:val="26"/>
          <w:szCs w:val="26"/>
          <w:lang w:val="pt-BR"/>
        </w:rPr>
        <w:t>Địa chỉ:</w:t>
      </w:r>
    </w:p>
    <w:p w:rsidR="00FC53B7" w:rsidRPr="005E28F6" w:rsidRDefault="00FC53B7" w:rsidP="00FC53B7">
      <w:pPr>
        <w:spacing w:before="80" w:after="80"/>
        <w:rPr>
          <w:b/>
          <w:sz w:val="26"/>
          <w:szCs w:val="26"/>
          <w:lang w:val="pt-BR"/>
        </w:rPr>
      </w:pPr>
      <w:r w:rsidRPr="005E28F6">
        <w:rPr>
          <w:b/>
          <w:sz w:val="26"/>
          <w:szCs w:val="26"/>
          <w:lang w:val="pt-BR"/>
        </w:rPr>
        <w:t>II. Cam kết của cá nhân và đơn vị đề xuất</w:t>
      </w:r>
    </w:p>
    <w:p w:rsidR="00FC53B7" w:rsidRPr="005E28F6" w:rsidRDefault="00FC53B7" w:rsidP="00FC53B7">
      <w:pPr>
        <w:spacing w:before="80" w:after="80"/>
        <w:rPr>
          <w:sz w:val="26"/>
          <w:szCs w:val="26"/>
          <w:lang w:val="pt-BR"/>
        </w:rPr>
      </w:pPr>
      <w:r w:rsidRPr="005E28F6">
        <w:rPr>
          <w:sz w:val="26"/>
          <w:szCs w:val="26"/>
          <w:lang w:val="pt-BR"/>
        </w:rPr>
        <w:t xml:space="preserve">1.  Cá nhân đề xuất </w:t>
      </w:r>
      <w:r w:rsidRPr="006E0FFD">
        <w:rPr>
          <w:color w:val="FF0000"/>
          <w:sz w:val="26"/>
          <w:szCs w:val="26"/>
          <w:lang w:val="pt-BR"/>
        </w:rPr>
        <w:t>Đề án</w:t>
      </w:r>
      <w:r w:rsidRPr="005E28F6">
        <w:rPr>
          <w:sz w:val="26"/>
          <w:szCs w:val="26"/>
          <w:lang w:val="pt-BR"/>
        </w:rPr>
        <w:t xml:space="preserve"> cam kết đủ điều kiện đăng ký </w:t>
      </w:r>
      <w:r w:rsidRPr="006E0FFD">
        <w:rPr>
          <w:color w:val="FF0000"/>
          <w:sz w:val="26"/>
          <w:szCs w:val="26"/>
          <w:lang w:val="pt-BR"/>
        </w:rPr>
        <w:t>Đề án</w:t>
      </w:r>
      <w:r w:rsidRPr="005E28F6">
        <w:rPr>
          <w:sz w:val="26"/>
          <w:szCs w:val="26"/>
          <w:lang w:val="pt-BR"/>
        </w:rPr>
        <w:t xml:space="preserve"> KHCN thuộc chương trình KHCN </w:t>
      </w:r>
      <w:r w:rsidRPr="006E0FFD">
        <w:rPr>
          <w:color w:val="FF0000"/>
          <w:sz w:val="26"/>
          <w:szCs w:val="26"/>
          <w:lang w:val="pt-BR"/>
        </w:rPr>
        <w:t>trọng điểm</w:t>
      </w:r>
      <w:r w:rsidRPr="005E28F6">
        <w:rPr>
          <w:sz w:val="26"/>
          <w:szCs w:val="26"/>
          <w:lang w:val="pt-BR"/>
        </w:rPr>
        <w:t xml:space="preserve"> cấp Viện Hàn lâm KHCNVN</w:t>
      </w:r>
      <w:r>
        <w:rPr>
          <w:sz w:val="26"/>
          <w:szCs w:val="26"/>
          <w:lang w:val="pt-BR"/>
        </w:rPr>
        <w:t>.</w:t>
      </w:r>
    </w:p>
    <w:p w:rsidR="00FC53B7" w:rsidRPr="005E28F6" w:rsidRDefault="00FC53B7" w:rsidP="00FC53B7">
      <w:pPr>
        <w:spacing w:before="80" w:after="80"/>
        <w:rPr>
          <w:sz w:val="26"/>
          <w:szCs w:val="26"/>
          <w:lang w:val="pt-BR"/>
        </w:rPr>
      </w:pPr>
      <w:r w:rsidRPr="005E28F6">
        <w:rPr>
          <w:sz w:val="26"/>
          <w:szCs w:val="26"/>
          <w:lang w:val="pt-BR"/>
        </w:rPr>
        <w:t xml:space="preserve">2. Đơn vị đề xuất cam kết đủ điều kiện đăng ký chủ trì </w:t>
      </w:r>
      <w:r>
        <w:rPr>
          <w:sz w:val="26"/>
          <w:szCs w:val="26"/>
          <w:lang w:val="pt-BR"/>
        </w:rPr>
        <w:t>Đề án</w:t>
      </w:r>
      <w:r w:rsidRPr="005E28F6">
        <w:rPr>
          <w:sz w:val="26"/>
          <w:szCs w:val="26"/>
          <w:lang w:val="pt-BR"/>
        </w:rPr>
        <w:t xml:space="preserve"> KHCN thuộc chương trình KHCN </w:t>
      </w:r>
      <w:r>
        <w:rPr>
          <w:sz w:val="26"/>
          <w:szCs w:val="26"/>
          <w:lang w:val="pt-BR"/>
        </w:rPr>
        <w:t>trọng điểm</w:t>
      </w:r>
      <w:r w:rsidRPr="005E28F6">
        <w:rPr>
          <w:sz w:val="26"/>
          <w:szCs w:val="26"/>
          <w:lang w:val="pt-BR"/>
        </w:rPr>
        <w:t xml:space="preserve"> cấp Viện Hàn lâm KHCNVN</w:t>
      </w:r>
      <w:r>
        <w:rPr>
          <w:sz w:val="26"/>
          <w:szCs w:val="26"/>
          <w:lang w:val="pt-BR"/>
        </w:rPr>
        <w:t>.</w:t>
      </w:r>
    </w:p>
    <w:p w:rsidR="00FC53B7" w:rsidRPr="008E196F" w:rsidRDefault="00FC53B7" w:rsidP="00FC53B7">
      <w:pPr>
        <w:spacing w:before="80" w:after="80"/>
        <w:rPr>
          <w:b/>
          <w:color w:val="000000"/>
          <w:sz w:val="26"/>
          <w:szCs w:val="26"/>
          <w:lang w:val="pt-BR"/>
        </w:rPr>
      </w:pPr>
      <w:r w:rsidRPr="008E196F">
        <w:rPr>
          <w:b/>
          <w:color w:val="000000"/>
          <w:sz w:val="26"/>
          <w:szCs w:val="26"/>
          <w:lang w:val="pt-BR"/>
        </w:rPr>
        <w:t>II</w:t>
      </w:r>
      <w:r>
        <w:rPr>
          <w:b/>
          <w:color w:val="000000"/>
          <w:sz w:val="26"/>
          <w:szCs w:val="26"/>
          <w:lang w:val="pt-BR"/>
        </w:rPr>
        <w:t>I</w:t>
      </w:r>
      <w:r w:rsidRPr="008E196F">
        <w:rPr>
          <w:b/>
          <w:color w:val="000000"/>
          <w:sz w:val="26"/>
          <w:szCs w:val="26"/>
          <w:lang w:val="pt-BR"/>
        </w:rPr>
        <w:t>. Thông tin về đề xuất</w:t>
      </w:r>
    </w:p>
    <w:p w:rsidR="00FC53B7" w:rsidRPr="008E196F" w:rsidRDefault="00FC53B7" w:rsidP="00FC53B7">
      <w:pPr>
        <w:spacing w:before="80" w:after="80"/>
        <w:rPr>
          <w:color w:val="000000"/>
          <w:sz w:val="26"/>
          <w:szCs w:val="26"/>
          <w:lang w:val="pt-BR"/>
        </w:rPr>
      </w:pPr>
      <w:r w:rsidRPr="008E196F">
        <w:rPr>
          <w:color w:val="000000"/>
          <w:sz w:val="26"/>
          <w:szCs w:val="26"/>
          <w:lang w:val="pt-BR"/>
        </w:rPr>
        <w:t xml:space="preserve">1. Tên </w:t>
      </w:r>
      <w:r w:rsidRPr="006E0FFD">
        <w:rPr>
          <w:color w:val="FF0000"/>
          <w:sz w:val="26"/>
          <w:szCs w:val="26"/>
          <w:lang w:val="pt-BR"/>
        </w:rPr>
        <w:t>Đề án</w:t>
      </w:r>
      <w:r w:rsidRPr="008E196F">
        <w:rPr>
          <w:color w:val="000000"/>
          <w:sz w:val="26"/>
          <w:szCs w:val="26"/>
          <w:lang w:val="pt-BR"/>
        </w:rPr>
        <w:t>: …</w:t>
      </w:r>
    </w:p>
    <w:p w:rsidR="00FC53B7" w:rsidRDefault="00FC53B7" w:rsidP="00FC53B7">
      <w:pPr>
        <w:spacing w:before="80" w:after="80"/>
        <w:rPr>
          <w:i/>
          <w:color w:val="000000"/>
          <w:sz w:val="26"/>
          <w:szCs w:val="26"/>
          <w:lang w:val="pt-BR"/>
        </w:rPr>
      </w:pPr>
      <w:r w:rsidRPr="008E196F">
        <w:rPr>
          <w:color w:val="000000"/>
          <w:sz w:val="26"/>
          <w:szCs w:val="26"/>
          <w:lang w:val="pt-BR"/>
        </w:rPr>
        <w:t xml:space="preserve">    </w:t>
      </w:r>
      <w:r w:rsidRPr="008E196F">
        <w:rPr>
          <w:i/>
          <w:color w:val="000000"/>
          <w:sz w:val="26"/>
          <w:szCs w:val="26"/>
          <w:lang w:val="pt-BR"/>
        </w:rPr>
        <w:t>Tên tiếng Anh: …</w:t>
      </w:r>
    </w:p>
    <w:p w:rsidR="00FC53B7" w:rsidRPr="00D70834" w:rsidRDefault="00FC53B7" w:rsidP="00FC53B7">
      <w:pPr>
        <w:spacing w:before="80" w:after="80"/>
        <w:ind w:firstLine="993"/>
        <w:rPr>
          <w:color w:val="FF0000"/>
          <w:sz w:val="26"/>
          <w:szCs w:val="26"/>
          <w:lang w:val="pt-BR"/>
        </w:rPr>
      </w:pPr>
      <w:r>
        <w:rPr>
          <w:color w:val="FF0000"/>
          <w:sz w:val="26"/>
          <w:szCs w:val="26"/>
          <w:lang w:val="pt-BR"/>
        </w:rPr>
        <w:t>Đề án bao gồm......(số lượng)</w:t>
      </w:r>
      <w:r w:rsidRPr="00D70834">
        <w:rPr>
          <w:color w:val="FF0000"/>
          <w:sz w:val="26"/>
          <w:szCs w:val="26"/>
          <w:lang w:val="pt-BR"/>
        </w:rPr>
        <w:t xml:space="preserve"> Hợp phần Đề án (nếu có)</w:t>
      </w:r>
    </w:p>
    <w:p w:rsidR="00FC53B7" w:rsidRPr="00D70834" w:rsidRDefault="00FC53B7" w:rsidP="00FC53B7">
      <w:pPr>
        <w:spacing w:before="80" w:after="80"/>
        <w:ind w:firstLine="993"/>
        <w:rPr>
          <w:color w:val="FF0000"/>
          <w:sz w:val="26"/>
          <w:szCs w:val="26"/>
          <w:lang w:val="pt-BR"/>
        </w:rPr>
      </w:pPr>
      <w:r w:rsidRPr="00D70834">
        <w:rPr>
          <w:color w:val="FF0000"/>
          <w:sz w:val="26"/>
          <w:szCs w:val="26"/>
          <w:lang w:val="pt-BR"/>
        </w:rPr>
        <w:t>Hợp phần 1:......</w:t>
      </w:r>
    </w:p>
    <w:p w:rsidR="00FC53B7" w:rsidRPr="00D70834" w:rsidRDefault="00FC53B7" w:rsidP="00FC53B7">
      <w:pPr>
        <w:spacing w:before="80" w:after="80"/>
        <w:ind w:firstLine="993"/>
        <w:rPr>
          <w:color w:val="FF0000"/>
          <w:sz w:val="26"/>
          <w:szCs w:val="26"/>
          <w:lang w:val="pt-BR"/>
        </w:rPr>
      </w:pPr>
      <w:r w:rsidRPr="00D70834">
        <w:rPr>
          <w:color w:val="FF0000"/>
          <w:sz w:val="26"/>
          <w:szCs w:val="26"/>
          <w:lang w:val="pt-BR"/>
        </w:rPr>
        <w:t>Hợp phần 2:.....</w:t>
      </w:r>
    </w:p>
    <w:p w:rsidR="00FC53B7" w:rsidRPr="00D70834" w:rsidRDefault="00FC53B7" w:rsidP="00FC53B7">
      <w:pPr>
        <w:spacing w:before="80" w:after="80"/>
        <w:ind w:firstLine="993"/>
        <w:rPr>
          <w:color w:val="000000"/>
          <w:sz w:val="26"/>
          <w:szCs w:val="26"/>
          <w:lang w:val="pt-BR"/>
        </w:rPr>
      </w:pPr>
      <w:r w:rsidRPr="00D70834">
        <w:rPr>
          <w:color w:val="FF0000"/>
          <w:sz w:val="26"/>
          <w:szCs w:val="26"/>
          <w:lang w:val="pt-BR"/>
        </w:rPr>
        <w:t>.....</w:t>
      </w:r>
      <w:r w:rsidRPr="00D70834">
        <w:rPr>
          <w:color w:val="FF0000"/>
          <w:sz w:val="26"/>
          <w:szCs w:val="26"/>
          <w:lang w:val="pt-BR"/>
        </w:rPr>
        <w:tab/>
      </w:r>
      <w:r>
        <w:rPr>
          <w:color w:val="000000"/>
          <w:sz w:val="26"/>
          <w:szCs w:val="26"/>
          <w:lang w:val="pt-BR"/>
        </w:rPr>
        <w:tab/>
      </w:r>
    </w:p>
    <w:p w:rsidR="00FC53B7" w:rsidRDefault="00FC53B7" w:rsidP="00FC53B7">
      <w:pPr>
        <w:spacing w:before="80" w:after="80"/>
        <w:rPr>
          <w:color w:val="000000"/>
          <w:sz w:val="26"/>
          <w:szCs w:val="26"/>
          <w:lang w:val="pt-BR"/>
        </w:rPr>
      </w:pPr>
      <w:r w:rsidRPr="008E196F">
        <w:rPr>
          <w:color w:val="000000"/>
          <w:sz w:val="26"/>
          <w:szCs w:val="26"/>
          <w:lang w:val="pt-BR"/>
        </w:rPr>
        <w:t xml:space="preserve">2. </w:t>
      </w:r>
      <w:r>
        <w:rPr>
          <w:color w:val="000000"/>
          <w:sz w:val="26"/>
          <w:szCs w:val="26"/>
          <w:lang w:val="pt-BR"/>
        </w:rPr>
        <w:t xml:space="preserve">Lĩnh vực, hướng </w:t>
      </w:r>
      <w:r w:rsidRPr="008E196F">
        <w:rPr>
          <w:color w:val="000000"/>
          <w:sz w:val="26"/>
          <w:szCs w:val="26"/>
          <w:lang w:val="pt-BR"/>
        </w:rPr>
        <w:t>KHCN</w:t>
      </w:r>
      <w:r>
        <w:rPr>
          <w:color w:val="000000"/>
          <w:sz w:val="26"/>
          <w:szCs w:val="26"/>
          <w:lang w:val="pt-BR"/>
        </w:rPr>
        <w:t xml:space="preserve"> của </w:t>
      </w:r>
      <w:r w:rsidRPr="006E0FFD">
        <w:rPr>
          <w:color w:val="FF0000"/>
          <w:sz w:val="26"/>
          <w:szCs w:val="26"/>
          <w:lang w:val="pt-BR"/>
        </w:rPr>
        <w:t>Đề án</w:t>
      </w:r>
      <w:r w:rsidRPr="008E196F">
        <w:rPr>
          <w:color w:val="000000"/>
          <w:sz w:val="26"/>
          <w:szCs w:val="26"/>
          <w:lang w:val="pt-BR"/>
        </w:rPr>
        <w:t xml:space="preserve">: ….                               </w:t>
      </w:r>
    </w:p>
    <w:p w:rsidR="00FC53B7" w:rsidRPr="008E196F" w:rsidRDefault="00FC53B7" w:rsidP="00FC53B7">
      <w:pPr>
        <w:spacing w:before="80" w:after="80"/>
        <w:rPr>
          <w:color w:val="000000"/>
          <w:sz w:val="26"/>
          <w:szCs w:val="26"/>
          <w:lang w:val="pt-BR"/>
        </w:rPr>
      </w:pPr>
      <w:r w:rsidRPr="008E196F">
        <w:rPr>
          <w:color w:val="000000"/>
          <w:sz w:val="26"/>
          <w:szCs w:val="26"/>
          <w:lang w:val="pt-BR"/>
        </w:rPr>
        <w:t xml:space="preserve">3. Tính cấp thiết, yêu cầu và sự cần thiết tiến hành </w:t>
      </w:r>
      <w:r w:rsidRPr="006E0FFD">
        <w:rPr>
          <w:color w:val="FF0000"/>
          <w:sz w:val="26"/>
          <w:szCs w:val="26"/>
          <w:lang w:val="pt-BR"/>
        </w:rPr>
        <w:t>Đề án</w:t>
      </w:r>
      <w:r w:rsidRPr="008E196F">
        <w:rPr>
          <w:color w:val="000000"/>
          <w:sz w:val="26"/>
          <w:szCs w:val="26"/>
          <w:lang w:val="pt-BR"/>
        </w:rPr>
        <w:t>: …</w:t>
      </w:r>
    </w:p>
    <w:p w:rsidR="00FC53B7" w:rsidRPr="008E196F" w:rsidRDefault="00FC53B7" w:rsidP="00FC53B7">
      <w:pPr>
        <w:spacing w:before="80" w:after="80"/>
        <w:rPr>
          <w:color w:val="000000"/>
          <w:sz w:val="26"/>
          <w:szCs w:val="26"/>
          <w:lang w:val="pt-BR"/>
        </w:rPr>
      </w:pPr>
      <w:r w:rsidRPr="008E196F">
        <w:rPr>
          <w:color w:val="000000"/>
          <w:sz w:val="26"/>
          <w:szCs w:val="26"/>
          <w:lang w:val="pt-BR"/>
        </w:rPr>
        <w:t xml:space="preserve">4. Mục tiêu của </w:t>
      </w:r>
      <w:r w:rsidRPr="006E0FFD">
        <w:rPr>
          <w:color w:val="FF0000"/>
          <w:sz w:val="26"/>
          <w:szCs w:val="26"/>
          <w:lang w:val="pt-BR"/>
        </w:rPr>
        <w:t>Đề án</w:t>
      </w:r>
      <w:r w:rsidRPr="008E196F">
        <w:rPr>
          <w:color w:val="000000"/>
          <w:sz w:val="26"/>
          <w:szCs w:val="26"/>
          <w:lang w:val="pt-BR"/>
        </w:rPr>
        <w:t>: …</w:t>
      </w:r>
    </w:p>
    <w:p w:rsidR="00FC53B7" w:rsidRPr="008E196F" w:rsidRDefault="00FC53B7" w:rsidP="00FC53B7">
      <w:pPr>
        <w:spacing w:before="80" w:after="80"/>
        <w:rPr>
          <w:color w:val="000000"/>
          <w:sz w:val="26"/>
          <w:szCs w:val="26"/>
          <w:lang w:val="pt-BR"/>
        </w:rPr>
      </w:pPr>
      <w:r w:rsidRPr="008E196F">
        <w:rPr>
          <w:color w:val="000000"/>
          <w:sz w:val="26"/>
          <w:szCs w:val="26"/>
          <w:lang w:val="pt-BR"/>
        </w:rPr>
        <w:t>5. Những nội dung nghiên cứu chủ yếu: …</w:t>
      </w:r>
    </w:p>
    <w:p w:rsidR="00FC53B7" w:rsidRPr="008E196F" w:rsidRDefault="00FC53B7" w:rsidP="00FC53B7">
      <w:pPr>
        <w:spacing w:before="80" w:after="80"/>
        <w:rPr>
          <w:color w:val="000000"/>
          <w:sz w:val="26"/>
          <w:szCs w:val="26"/>
          <w:lang w:val="pt-BR"/>
        </w:rPr>
      </w:pPr>
      <w:r w:rsidRPr="008E196F">
        <w:rPr>
          <w:color w:val="000000"/>
          <w:sz w:val="26"/>
          <w:szCs w:val="26"/>
          <w:lang w:val="pt-BR"/>
        </w:rPr>
        <w:t>6. Những sản phẩm</w:t>
      </w:r>
      <w:r>
        <w:rPr>
          <w:color w:val="000000"/>
          <w:sz w:val="26"/>
          <w:szCs w:val="26"/>
          <w:lang w:val="pt-BR"/>
        </w:rPr>
        <w:t xml:space="preserve"> </w:t>
      </w:r>
      <w:r w:rsidRPr="008E196F">
        <w:rPr>
          <w:color w:val="000000"/>
          <w:sz w:val="26"/>
          <w:szCs w:val="26"/>
          <w:lang w:val="pt-BR"/>
        </w:rPr>
        <w:t>dự kiến: …</w:t>
      </w:r>
    </w:p>
    <w:p w:rsidR="00FC53B7" w:rsidRPr="007709FF" w:rsidRDefault="00FC53B7" w:rsidP="00FC53B7">
      <w:pPr>
        <w:spacing w:before="80" w:after="80"/>
        <w:rPr>
          <w:sz w:val="26"/>
          <w:szCs w:val="26"/>
          <w:lang w:val="pt-BR"/>
        </w:rPr>
      </w:pPr>
      <w:r w:rsidRPr="007709FF">
        <w:rPr>
          <w:sz w:val="26"/>
          <w:szCs w:val="26"/>
          <w:lang w:val="pt-BR"/>
        </w:rPr>
        <w:t>- Sản phẩm nghiên cứu và phát triển công nghệ: (</w:t>
      </w:r>
      <w:r w:rsidRPr="007709FF">
        <w:rPr>
          <w:i/>
          <w:lang w:val="pt-BR"/>
        </w:rPr>
        <w:t>Ghi rõ số lượng, khối lượng, qui cách và chủng loại</w:t>
      </w:r>
      <w:r w:rsidRPr="007709FF">
        <w:rPr>
          <w:sz w:val="26"/>
          <w:szCs w:val="26"/>
          <w:lang w:val="pt-BR"/>
        </w:rPr>
        <w:t>)</w:t>
      </w:r>
    </w:p>
    <w:p w:rsidR="00FC53B7" w:rsidRPr="007709FF" w:rsidRDefault="00FC53B7" w:rsidP="00FC53B7">
      <w:pPr>
        <w:spacing w:before="80" w:after="80"/>
        <w:rPr>
          <w:sz w:val="26"/>
          <w:szCs w:val="26"/>
          <w:lang w:val="pt-BR"/>
        </w:rPr>
      </w:pPr>
      <w:r w:rsidRPr="007709FF">
        <w:rPr>
          <w:sz w:val="26"/>
          <w:szCs w:val="26"/>
          <w:lang w:val="pt-BR"/>
        </w:rPr>
        <w:t>- Công bố: (</w:t>
      </w:r>
      <w:r w:rsidRPr="007709FF">
        <w:rPr>
          <w:i/>
          <w:lang w:val="pt-BR"/>
        </w:rPr>
        <w:t>Ghi rõ số lượng bài báo và loại tạp chí dự kiến đăng</w:t>
      </w:r>
      <w:r w:rsidRPr="007709FF">
        <w:rPr>
          <w:sz w:val="26"/>
          <w:szCs w:val="26"/>
          <w:lang w:val="pt-BR"/>
        </w:rPr>
        <w:t xml:space="preserve">) </w:t>
      </w:r>
    </w:p>
    <w:p w:rsidR="00FC53B7" w:rsidRPr="007709FF" w:rsidRDefault="00FC53B7" w:rsidP="00FC53B7">
      <w:pPr>
        <w:numPr>
          <w:ilvl w:val="0"/>
          <w:numId w:val="13"/>
        </w:numPr>
        <w:tabs>
          <w:tab w:val="clear" w:pos="720"/>
          <w:tab w:val="left" w:pos="210"/>
          <w:tab w:val="num" w:pos="900"/>
        </w:tabs>
        <w:spacing w:before="80" w:after="80"/>
        <w:ind w:left="0" w:firstLine="720"/>
        <w:jc w:val="both"/>
        <w:rPr>
          <w:sz w:val="26"/>
          <w:szCs w:val="26"/>
          <w:lang w:val="pt-BR"/>
        </w:rPr>
      </w:pPr>
      <w:r w:rsidRPr="007709FF">
        <w:rPr>
          <w:sz w:val="26"/>
          <w:szCs w:val="26"/>
          <w:lang w:val="pt-BR"/>
        </w:rPr>
        <w:t xml:space="preserve">Sở hữu trí tuệ: </w:t>
      </w:r>
      <w:r w:rsidRPr="007709FF">
        <w:rPr>
          <w:sz w:val="26"/>
          <w:szCs w:val="26"/>
          <w:lang w:val="nl-NL"/>
        </w:rPr>
        <w:t>(</w:t>
      </w:r>
      <w:r w:rsidRPr="007709FF">
        <w:rPr>
          <w:i/>
          <w:lang w:val="nl-NL"/>
        </w:rPr>
        <w:t>Ghi rõ số lượng bằng sáng chế hoặc giải pháp hữu íc</w:t>
      </w:r>
      <w:r w:rsidRPr="007709FF">
        <w:rPr>
          <w:i/>
          <w:sz w:val="26"/>
          <w:szCs w:val="26"/>
          <w:lang w:val="nl-NL"/>
        </w:rPr>
        <w:t>h</w:t>
      </w:r>
      <w:r w:rsidRPr="007709FF">
        <w:rPr>
          <w:sz w:val="26"/>
          <w:szCs w:val="26"/>
          <w:lang w:val="nl-NL"/>
        </w:rPr>
        <w:t>)</w:t>
      </w:r>
    </w:p>
    <w:p w:rsidR="00FC53B7" w:rsidRPr="007709FF" w:rsidRDefault="00FC53B7" w:rsidP="00FC53B7">
      <w:pPr>
        <w:spacing w:before="80" w:after="80"/>
        <w:rPr>
          <w:sz w:val="26"/>
          <w:szCs w:val="26"/>
          <w:lang w:val="pt-BR"/>
        </w:rPr>
      </w:pPr>
      <w:r w:rsidRPr="007709FF">
        <w:rPr>
          <w:sz w:val="26"/>
          <w:szCs w:val="26"/>
          <w:lang w:val="pt-BR"/>
        </w:rPr>
        <w:t>- Đào tạo: (</w:t>
      </w:r>
      <w:r w:rsidRPr="007709FF">
        <w:rPr>
          <w:i/>
          <w:lang w:val="pt-BR"/>
        </w:rPr>
        <w:t>Ghi rõ số lượng tiến sỹ, thạc sỹ dự kiến sẽ hỗ trợ đào tạo</w:t>
      </w:r>
      <w:r w:rsidRPr="007709FF">
        <w:rPr>
          <w:sz w:val="26"/>
          <w:szCs w:val="26"/>
          <w:lang w:val="pt-BR"/>
        </w:rPr>
        <w:t>)</w:t>
      </w:r>
    </w:p>
    <w:p w:rsidR="00FC53B7" w:rsidRPr="00D70834" w:rsidRDefault="00FC53B7" w:rsidP="00FC53B7">
      <w:pPr>
        <w:spacing w:before="80" w:after="80"/>
        <w:rPr>
          <w:color w:val="FF0000"/>
          <w:sz w:val="26"/>
          <w:szCs w:val="26"/>
        </w:rPr>
      </w:pPr>
      <w:r w:rsidRPr="00C34383">
        <w:rPr>
          <w:sz w:val="26"/>
          <w:szCs w:val="26"/>
        </w:rPr>
        <w:t>7. Thời gian thực hiện</w:t>
      </w:r>
      <w:r>
        <w:rPr>
          <w:sz w:val="26"/>
          <w:szCs w:val="26"/>
        </w:rPr>
        <w:t xml:space="preserve">: </w:t>
      </w:r>
      <w:r w:rsidRPr="00D70834">
        <w:rPr>
          <w:color w:val="FF0000"/>
          <w:sz w:val="26"/>
          <w:szCs w:val="26"/>
        </w:rPr>
        <w:t>......tháng, từ (tháng/năm) ..... đến (tháng/năm) .....</w:t>
      </w:r>
    </w:p>
    <w:p w:rsidR="00FC53B7" w:rsidRPr="00C34383" w:rsidRDefault="00FC53B7" w:rsidP="00FC53B7">
      <w:pPr>
        <w:spacing w:before="80" w:after="80"/>
        <w:rPr>
          <w:sz w:val="26"/>
          <w:szCs w:val="26"/>
        </w:rPr>
      </w:pPr>
      <w:r w:rsidRPr="00C34383">
        <w:rPr>
          <w:sz w:val="26"/>
          <w:szCs w:val="26"/>
        </w:rPr>
        <w:t>8. Kinh phí dự kiến: …   triệu đồng</w:t>
      </w:r>
    </w:p>
    <w:p w:rsidR="00FC53B7" w:rsidRPr="00C34383" w:rsidRDefault="00FC53B7" w:rsidP="00FC53B7">
      <w:pPr>
        <w:spacing w:after="60"/>
        <w:rPr>
          <w:sz w:val="26"/>
          <w:szCs w:val="26"/>
        </w:rPr>
      </w:pPr>
      <w:r w:rsidRPr="00C34383">
        <w:rPr>
          <w:sz w:val="26"/>
          <w:szCs w:val="26"/>
        </w:rPr>
        <w:t xml:space="preserve">                                                                      ....., ngày ... tháng ... năm ...</w:t>
      </w:r>
    </w:p>
    <w:tbl>
      <w:tblPr>
        <w:tblW w:w="5000" w:type="pct"/>
        <w:jc w:val="center"/>
        <w:tblLayout w:type="fixed"/>
        <w:tblLook w:val="0000" w:firstRow="0" w:lastRow="0" w:firstColumn="0" w:lastColumn="0" w:noHBand="0" w:noVBand="0"/>
      </w:tblPr>
      <w:tblGrid>
        <w:gridCol w:w="4705"/>
        <w:gridCol w:w="4583"/>
      </w:tblGrid>
      <w:tr w:rsidR="00FC53B7" w:rsidRPr="00C34383" w:rsidTr="004D2B55">
        <w:trPr>
          <w:jc w:val="center"/>
        </w:trPr>
        <w:tc>
          <w:tcPr>
            <w:tcW w:w="4763" w:type="dxa"/>
          </w:tcPr>
          <w:p w:rsidR="00FC53B7" w:rsidRPr="00C34383" w:rsidRDefault="00FC53B7" w:rsidP="004D2B55">
            <w:pPr>
              <w:spacing w:before="60" w:after="60"/>
              <w:jc w:val="center"/>
              <w:rPr>
                <w:b/>
                <w:bCs/>
                <w:sz w:val="26"/>
                <w:szCs w:val="26"/>
                <w:lang w:val="pt-BR"/>
              </w:rPr>
            </w:pPr>
            <w:r w:rsidRPr="00C34383">
              <w:rPr>
                <w:b/>
                <w:bCs/>
                <w:sz w:val="26"/>
                <w:szCs w:val="26"/>
                <w:lang w:val="pt-BR"/>
              </w:rPr>
              <w:t>Thủ tr</w:t>
            </w:r>
            <w:r w:rsidRPr="00C34383">
              <w:rPr>
                <w:rFonts w:hint="eastAsia"/>
                <w:b/>
                <w:bCs/>
                <w:sz w:val="26"/>
                <w:szCs w:val="26"/>
                <w:lang w:val="pt-BR"/>
              </w:rPr>
              <w:t>ư</w:t>
            </w:r>
            <w:r w:rsidRPr="00C34383">
              <w:rPr>
                <w:b/>
                <w:bCs/>
                <w:sz w:val="26"/>
                <w:szCs w:val="26"/>
                <w:lang w:val="pt-BR"/>
              </w:rPr>
              <w:t xml:space="preserve">ởng </w:t>
            </w:r>
            <w:r w:rsidRPr="00C34383">
              <w:rPr>
                <w:rFonts w:hint="eastAsia"/>
                <w:b/>
                <w:bCs/>
                <w:sz w:val="26"/>
                <w:szCs w:val="26"/>
                <w:lang w:val="pt-BR"/>
              </w:rPr>
              <w:t>đơ</w:t>
            </w:r>
            <w:r w:rsidRPr="00C34383">
              <w:rPr>
                <w:b/>
                <w:bCs/>
                <w:sz w:val="26"/>
                <w:szCs w:val="26"/>
                <w:lang w:val="pt-BR"/>
              </w:rPr>
              <w:t>n vị đề xuất</w:t>
            </w:r>
          </w:p>
          <w:p w:rsidR="00FC53B7" w:rsidRPr="00C34383" w:rsidRDefault="00FC53B7" w:rsidP="004D2B55">
            <w:pPr>
              <w:spacing w:before="60" w:after="60"/>
              <w:jc w:val="center"/>
              <w:rPr>
                <w:i/>
                <w:iCs/>
                <w:lang w:val="pt-BR"/>
              </w:rPr>
            </w:pPr>
            <w:r w:rsidRPr="00C34383">
              <w:rPr>
                <w:i/>
                <w:iCs/>
                <w:lang w:val="pt-BR"/>
              </w:rPr>
              <w:t xml:space="preserve"> (</w:t>
            </w:r>
            <w:r w:rsidRPr="00C34383">
              <w:rPr>
                <w:i/>
                <w:lang w:val="pt-BR"/>
              </w:rPr>
              <w:t>Ký, ghi rõ họ tên và đóng dấu</w:t>
            </w:r>
            <w:r w:rsidRPr="00C34383">
              <w:rPr>
                <w:i/>
                <w:iCs/>
                <w:lang w:val="pt-BR"/>
              </w:rPr>
              <w:t>)</w:t>
            </w:r>
          </w:p>
        </w:tc>
        <w:tc>
          <w:tcPr>
            <w:tcW w:w="4639" w:type="dxa"/>
          </w:tcPr>
          <w:p w:rsidR="00FC53B7" w:rsidRPr="00C34383" w:rsidRDefault="00FC53B7" w:rsidP="004D2B55">
            <w:pPr>
              <w:tabs>
                <w:tab w:val="center" w:pos="7371"/>
              </w:tabs>
              <w:spacing w:before="60" w:after="60"/>
              <w:jc w:val="center"/>
              <w:rPr>
                <w:b/>
                <w:sz w:val="26"/>
                <w:szCs w:val="26"/>
              </w:rPr>
            </w:pPr>
            <w:r w:rsidRPr="00C34383">
              <w:rPr>
                <w:b/>
                <w:sz w:val="26"/>
                <w:szCs w:val="26"/>
              </w:rPr>
              <w:t>Cá nhân đề xuất</w:t>
            </w:r>
          </w:p>
          <w:p w:rsidR="00FC53B7" w:rsidRPr="00C34383" w:rsidRDefault="00FC53B7" w:rsidP="004D2B55">
            <w:pPr>
              <w:spacing w:before="60" w:after="60"/>
              <w:jc w:val="center"/>
              <w:rPr>
                <w:lang w:val="pt-BR"/>
              </w:rPr>
            </w:pPr>
            <w:r w:rsidRPr="00C34383">
              <w:rPr>
                <w:i/>
                <w:sz w:val="22"/>
              </w:rPr>
              <w:t xml:space="preserve">  </w:t>
            </w:r>
            <w:r w:rsidRPr="00C34383">
              <w:rPr>
                <w:i/>
              </w:rPr>
              <w:t>(ký, ghi rõ họ tên)</w:t>
            </w:r>
          </w:p>
        </w:tc>
      </w:tr>
    </w:tbl>
    <w:p w:rsidR="00FC53B7" w:rsidRPr="00C34383" w:rsidRDefault="00FC53B7" w:rsidP="00FC53B7">
      <w:pPr>
        <w:rPr>
          <w:i/>
          <w:sz w:val="22"/>
          <w:u w:val="single"/>
        </w:rPr>
      </w:pPr>
    </w:p>
    <w:p w:rsidR="00FC53B7" w:rsidRDefault="00FC53B7" w:rsidP="00FC53B7">
      <w:pPr>
        <w:rPr>
          <w:b/>
        </w:rPr>
      </w:pPr>
      <w:r w:rsidRPr="00C34383">
        <w:rPr>
          <w:i/>
          <w:u w:val="single"/>
        </w:rPr>
        <w:t xml:space="preserve">Ghi chú: </w:t>
      </w:r>
      <w:r w:rsidRPr="00C34383">
        <w:t xml:space="preserve"> Đề xuất đề tài cần trình bày xúc tích trong khoảng </w:t>
      </w:r>
      <w:r w:rsidRPr="00D70834">
        <w:rPr>
          <w:color w:val="FF0000"/>
        </w:rPr>
        <w:t>8-10</w:t>
      </w:r>
      <w:r w:rsidRPr="00C34383">
        <w:t xml:space="preserve"> trang A4</w:t>
      </w:r>
    </w:p>
    <w:p w:rsidR="00FC53B7" w:rsidRPr="00F12058" w:rsidRDefault="00FC53B7" w:rsidP="00FC53B7">
      <w:pPr>
        <w:jc w:val="right"/>
        <w:rPr>
          <w:b/>
          <w:sz w:val="26"/>
          <w:szCs w:val="26"/>
        </w:rPr>
      </w:pPr>
      <w:r>
        <w:rPr>
          <w:b/>
        </w:rPr>
        <w:br w:type="page"/>
      </w:r>
      <w:r w:rsidRPr="00F12058">
        <w:rPr>
          <w:b/>
          <w:sz w:val="26"/>
          <w:szCs w:val="26"/>
        </w:rPr>
        <w:lastRenderedPageBreak/>
        <w:t>PL</w:t>
      </w:r>
      <w:r w:rsidR="00F12058">
        <w:rPr>
          <w:b/>
          <w:sz w:val="26"/>
          <w:szCs w:val="26"/>
        </w:rPr>
        <w:t>6</w:t>
      </w:r>
      <w:r w:rsidRPr="00F12058">
        <w:rPr>
          <w:b/>
          <w:sz w:val="26"/>
          <w:szCs w:val="26"/>
        </w:rPr>
        <w:t>_Mẫu 3</w:t>
      </w:r>
    </w:p>
    <w:tbl>
      <w:tblPr>
        <w:tblW w:w="5000" w:type="pct"/>
        <w:jc w:val="center"/>
        <w:tblLook w:val="0000" w:firstRow="0" w:lastRow="0" w:firstColumn="0" w:lastColumn="0" w:noHBand="0" w:noVBand="0"/>
      </w:tblPr>
      <w:tblGrid>
        <w:gridCol w:w="648"/>
        <w:gridCol w:w="4351"/>
        <w:gridCol w:w="4275"/>
        <w:gridCol w:w="14"/>
      </w:tblGrid>
      <w:tr w:rsidR="00FC53B7" w:rsidRPr="006528E5" w:rsidTr="00FC53B7">
        <w:trPr>
          <w:jc w:val="center"/>
        </w:trPr>
        <w:tc>
          <w:tcPr>
            <w:tcW w:w="5000" w:type="pct"/>
            <w:gridSpan w:val="4"/>
          </w:tcPr>
          <w:tbl>
            <w:tblPr>
              <w:tblW w:w="9923" w:type="dxa"/>
              <w:tblBorders>
                <w:insideH w:val="single" w:sz="4" w:space="0" w:color="auto"/>
              </w:tblBorders>
              <w:tblLook w:val="0000" w:firstRow="0" w:lastRow="0" w:firstColumn="0" w:lastColumn="0" w:noHBand="0" w:noVBand="0"/>
            </w:tblPr>
            <w:tblGrid>
              <w:gridCol w:w="4111"/>
              <w:gridCol w:w="5812"/>
            </w:tblGrid>
            <w:tr w:rsidR="00FC53B7" w:rsidRPr="00DD7F96" w:rsidTr="00FC53B7">
              <w:tc>
                <w:tcPr>
                  <w:tcW w:w="4111" w:type="dxa"/>
                  <w:tcBorders>
                    <w:bottom w:val="nil"/>
                  </w:tcBorders>
                </w:tcPr>
                <w:p w:rsidR="00FC53B7" w:rsidRPr="00FC53B7" w:rsidRDefault="00FC53B7" w:rsidP="004D2B55">
                  <w:pPr>
                    <w:jc w:val="center"/>
                    <w:rPr>
                      <w:noProof/>
                      <w:color w:val="000000"/>
                      <w:sz w:val="26"/>
                      <w:szCs w:val="26"/>
                      <w:lang w:val="pt-BR"/>
                    </w:rPr>
                  </w:pPr>
                  <w:r w:rsidRPr="00FC53B7">
                    <w:rPr>
                      <w:noProof/>
                      <w:color w:val="000000"/>
                      <w:sz w:val="26"/>
                      <w:szCs w:val="26"/>
                      <w:lang w:val="pt-BR"/>
                    </w:rPr>
                    <w:t xml:space="preserve">VIỆN HÀN LÂM </w:t>
                  </w:r>
                </w:p>
                <w:p w:rsidR="00FC53B7" w:rsidRPr="00FC53B7" w:rsidRDefault="00FC53B7" w:rsidP="004D2B55">
                  <w:pPr>
                    <w:jc w:val="center"/>
                    <w:rPr>
                      <w:b/>
                      <w:bCs/>
                      <w:noProof/>
                      <w:color w:val="000000"/>
                      <w:sz w:val="26"/>
                      <w:szCs w:val="26"/>
                      <w:lang w:val="pt-BR"/>
                    </w:rPr>
                  </w:pPr>
                  <w:r w:rsidRPr="00FC53B7">
                    <w:rPr>
                      <w:noProof/>
                      <w:color w:val="000000"/>
                      <w:sz w:val="26"/>
                      <w:szCs w:val="26"/>
                      <w:lang w:val="pt-BR"/>
                    </w:rPr>
                    <w:t>KHOA HỌC VÀ CÔNG NGHỆ VN</w:t>
                  </w:r>
                </w:p>
                <w:p w:rsidR="00FC53B7" w:rsidRPr="00FC53B7" w:rsidRDefault="00FC53B7" w:rsidP="004D2B55">
                  <w:pPr>
                    <w:jc w:val="center"/>
                    <w:rPr>
                      <w:b/>
                      <w:bCs/>
                      <w:noProof/>
                      <w:color w:val="000000"/>
                      <w:sz w:val="26"/>
                      <w:szCs w:val="26"/>
                    </w:rPr>
                  </w:pPr>
                  <w:r w:rsidRPr="00FC53B7">
                    <w:rPr>
                      <w:b/>
                      <w:sz w:val="26"/>
                      <w:szCs w:val="26"/>
                      <w:lang w:val="nl-NL"/>
                    </w:rPr>
                    <w:t>TÊN ĐƠN VỊ CHỦ TRÌ</w:t>
                  </w:r>
                </w:p>
                <w:p w:rsidR="00FC53B7" w:rsidRPr="00DD7F96" w:rsidRDefault="001D7BB9" w:rsidP="004D2B55">
                  <w:pPr>
                    <w:jc w:val="center"/>
                    <w:rPr>
                      <w:noProof/>
                      <w:color w:val="000000"/>
                      <w:sz w:val="26"/>
                      <w:szCs w:val="26"/>
                    </w:rPr>
                  </w:pPr>
                  <w:r>
                    <w:rPr>
                      <w:b/>
                      <w:bCs/>
                      <w:noProof/>
                      <w:color w:val="000000"/>
                      <w:sz w:val="26"/>
                      <w:szCs w:val="26"/>
                    </w:rPr>
                    <w:pict>
                      <v:line id="_x0000_s1056" style="position:absolute;left:0;text-align:left;z-index:251680256" from="52.5pt,1.25pt" to="122.5pt,1.25pt"/>
                    </w:pict>
                  </w:r>
                </w:p>
              </w:tc>
              <w:tc>
                <w:tcPr>
                  <w:tcW w:w="5812" w:type="dxa"/>
                  <w:tcBorders>
                    <w:bottom w:val="nil"/>
                  </w:tcBorders>
                </w:tcPr>
                <w:p w:rsidR="00FC53B7" w:rsidRPr="00FC53B7" w:rsidRDefault="00FC53B7" w:rsidP="004D2B55">
                  <w:pPr>
                    <w:keepNext/>
                    <w:keepLines/>
                    <w:jc w:val="center"/>
                    <w:outlineLvl w:val="0"/>
                    <w:rPr>
                      <w:b/>
                      <w:bCs/>
                      <w:noProof/>
                      <w:color w:val="000000"/>
                      <w:sz w:val="26"/>
                      <w:szCs w:val="26"/>
                    </w:rPr>
                  </w:pPr>
                  <w:r w:rsidRPr="00FC53B7">
                    <w:rPr>
                      <w:b/>
                      <w:bCs/>
                      <w:noProof/>
                      <w:color w:val="000000"/>
                      <w:sz w:val="26"/>
                      <w:szCs w:val="26"/>
                    </w:rPr>
                    <w:t>CỘNG HOÀ XÃ HỘI CHỦ NGHĨA VIỆT NAM</w:t>
                  </w:r>
                </w:p>
                <w:p w:rsidR="00FC53B7" w:rsidRPr="00DD7F96" w:rsidRDefault="00FC53B7" w:rsidP="004D2B55">
                  <w:pPr>
                    <w:keepNext/>
                    <w:keepLines/>
                    <w:tabs>
                      <w:tab w:val="center" w:pos="6804"/>
                    </w:tabs>
                    <w:jc w:val="center"/>
                    <w:outlineLvl w:val="1"/>
                    <w:rPr>
                      <w:b/>
                      <w:bCs/>
                      <w:noProof/>
                      <w:color w:val="000000"/>
                      <w:sz w:val="26"/>
                      <w:szCs w:val="26"/>
                    </w:rPr>
                  </w:pPr>
                  <w:r w:rsidRPr="00DD7F96">
                    <w:rPr>
                      <w:b/>
                      <w:bCs/>
                      <w:noProof/>
                      <w:color w:val="000000"/>
                      <w:sz w:val="26"/>
                      <w:szCs w:val="26"/>
                    </w:rPr>
                    <w:t>Độc lập - Tự do - Hạnh phúc</w:t>
                  </w:r>
                </w:p>
                <w:p w:rsidR="00FC53B7" w:rsidRPr="00DD7F96" w:rsidRDefault="001D7BB9" w:rsidP="004D2B55">
                  <w:pPr>
                    <w:jc w:val="right"/>
                    <w:rPr>
                      <w:noProof/>
                      <w:color w:val="000000"/>
                      <w:sz w:val="26"/>
                      <w:szCs w:val="26"/>
                    </w:rPr>
                  </w:pPr>
                  <w:r>
                    <w:rPr>
                      <w:noProof/>
                      <w:color w:val="000000"/>
                      <w:sz w:val="26"/>
                      <w:szCs w:val="26"/>
                    </w:rPr>
                    <w:pict>
                      <v:line id="_x0000_s1055" style="position:absolute;left:0;text-align:left;z-index:251679232" from="47pt,.95pt" to="205.45pt,.95pt"/>
                    </w:pict>
                  </w:r>
                </w:p>
                <w:p w:rsidR="00FC53B7" w:rsidRPr="00DD7F96" w:rsidRDefault="00FC53B7" w:rsidP="004D2B55">
                  <w:pPr>
                    <w:keepNext/>
                    <w:keepLines/>
                    <w:tabs>
                      <w:tab w:val="center" w:pos="6804"/>
                    </w:tabs>
                    <w:jc w:val="center"/>
                    <w:outlineLvl w:val="2"/>
                    <w:rPr>
                      <w:bCs/>
                      <w:i/>
                      <w:noProof/>
                      <w:color w:val="000000"/>
                      <w:sz w:val="26"/>
                      <w:szCs w:val="26"/>
                    </w:rPr>
                  </w:pPr>
                  <w:r w:rsidRPr="00DD7F96">
                    <w:rPr>
                      <w:bCs/>
                      <w:i/>
                      <w:noProof/>
                      <w:color w:val="000000"/>
                      <w:sz w:val="26"/>
                      <w:szCs w:val="26"/>
                    </w:rPr>
                    <w:t xml:space="preserve">........., ngày ….. tháng….. năm .…    </w:t>
                  </w:r>
                </w:p>
              </w:tc>
            </w:tr>
          </w:tbl>
          <w:p w:rsidR="00FC53B7" w:rsidRPr="00DD7F96" w:rsidRDefault="00FC53B7" w:rsidP="004D2B55">
            <w:pPr>
              <w:spacing w:before="20" w:after="40"/>
              <w:jc w:val="center"/>
              <w:rPr>
                <w:b/>
                <w:noProof/>
                <w:color w:val="000000"/>
                <w:sz w:val="26"/>
                <w:szCs w:val="26"/>
                <w:lang w:val="pt-BR"/>
              </w:rPr>
            </w:pPr>
          </w:p>
          <w:p w:rsidR="00FC53B7" w:rsidRPr="00DD7F96" w:rsidRDefault="00FC53B7" w:rsidP="004D2B55">
            <w:pPr>
              <w:spacing w:before="120"/>
              <w:jc w:val="center"/>
              <w:rPr>
                <w:b/>
                <w:noProof/>
                <w:color w:val="000000"/>
                <w:sz w:val="26"/>
                <w:szCs w:val="26"/>
                <w:lang w:val="pt-BR"/>
              </w:rPr>
            </w:pPr>
            <w:r w:rsidRPr="00DD7F96">
              <w:rPr>
                <w:b/>
                <w:noProof/>
                <w:color w:val="000000"/>
                <w:sz w:val="26"/>
                <w:szCs w:val="26"/>
                <w:lang w:val="pt-BR"/>
              </w:rPr>
              <w:t xml:space="preserve">TÓM TẮT </w:t>
            </w:r>
          </w:p>
          <w:p w:rsidR="00FC53B7" w:rsidRPr="00DD7F96" w:rsidRDefault="001D7BB9" w:rsidP="004D2B55">
            <w:pPr>
              <w:jc w:val="center"/>
              <w:rPr>
                <w:b/>
                <w:noProof/>
                <w:color w:val="000000"/>
                <w:sz w:val="26"/>
                <w:szCs w:val="26"/>
                <w:lang w:val="pt-BR"/>
              </w:rPr>
            </w:pPr>
            <w:r>
              <w:rPr>
                <w:sz w:val="26"/>
                <w:szCs w:val="26"/>
              </w:rPr>
              <w:pict>
                <v:line id="_x0000_s1052" style="position:absolute;left:0;text-align:left;z-index:251675136" from="161.25pt,32.25pt" to="283.1pt,32.25pt"/>
              </w:pict>
            </w:r>
            <w:r w:rsidR="00FC53B7" w:rsidRPr="00DD7F96">
              <w:rPr>
                <w:b/>
                <w:noProof/>
                <w:color w:val="000000"/>
                <w:sz w:val="26"/>
                <w:szCs w:val="26"/>
                <w:lang w:val="pt-BR"/>
              </w:rPr>
              <w:t xml:space="preserve">Hoạt động KHCN của đơn vị đăng ký chủ trì </w:t>
            </w:r>
            <w:r w:rsidR="00FC53B7" w:rsidRPr="00D70834">
              <w:rPr>
                <w:b/>
                <w:noProof/>
                <w:color w:val="FF0000"/>
                <w:sz w:val="26"/>
                <w:szCs w:val="26"/>
                <w:lang w:val="pt-BR"/>
              </w:rPr>
              <w:t>Đề án</w:t>
            </w:r>
            <w:r w:rsidR="00FC53B7">
              <w:rPr>
                <w:b/>
                <w:noProof/>
                <w:color w:val="FF0000"/>
                <w:sz w:val="26"/>
                <w:szCs w:val="26"/>
                <w:lang w:val="pt-BR"/>
              </w:rPr>
              <w:t>/Hợp phần Đề án</w:t>
            </w:r>
            <w:r w:rsidR="00FC53B7" w:rsidRPr="00DD7F96">
              <w:rPr>
                <w:b/>
                <w:noProof/>
                <w:color w:val="000000"/>
                <w:sz w:val="26"/>
                <w:szCs w:val="26"/>
                <w:lang w:val="pt-BR"/>
              </w:rPr>
              <w:br/>
              <w:t xml:space="preserve">KHCN </w:t>
            </w:r>
            <w:r w:rsidR="00FC53B7" w:rsidRPr="00D70834">
              <w:rPr>
                <w:b/>
                <w:noProof/>
                <w:color w:val="FF0000"/>
                <w:sz w:val="26"/>
                <w:szCs w:val="26"/>
                <w:lang w:val="pt-BR"/>
              </w:rPr>
              <w:t>trọng điểm</w:t>
            </w:r>
            <w:r w:rsidR="00FC53B7" w:rsidRPr="00DD7F96">
              <w:rPr>
                <w:b/>
                <w:noProof/>
                <w:color w:val="000000"/>
                <w:sz w:val="26"/>
                <w:szCs w:val="26"/>
                <w:lang w:val="pt-BR"/>
              </w:rPr>
              <w:t xml:space="preserve"> cấp Vi</w:t>
            </w:r>
            <w:r w:rsidR="00FC53B7" w:rsidRPr="00DD7F96">
              <w:rPr>
                <w:b/>
                <w:noProof/>
                <w:sz w:val="26"/>
                <w:szCs w:val="26"/>
                <w:lang w:val="pt-BR"/>
              </w:rPr>
              <w:t xml:space="preserve">ện Hàn lâm </w:t>
            </w:r>
            <w:r w:rsidR="00FC53B7" w:rsidRPr="00DD7F96">
              <w:rPr>
                <w:b/>
                <w:noProof/>
                <w:color w:val="000000"/>
                <w:sz w:val="26"/>
                <w:szCs w:val="26"/>
                <w:lang w:val="pt-BR"/>
              </w:rPr>
              <w:t xml:space="preserve">KHCNVN </w:t>
            </w:r>
          </w:p>
          <w:p w:rsidR="00FC53B7" w:rsidRPr="00DD7F96" w:rsidRDefault="00FC53B7" w:rsidP="004D2B55">
            <w:pPr>
              <w:spacing w:before="20" w:after="40"/>
              <w:ind w:right="283"/>
              <w:rPr>
                <w:noProof/>
                <w:color w:val="000000"/>
                <w:sz w:val="26"/>
                <w:szCs w:val="26"/>
                <w:lang w:val="pt-BR"/>
              </w:rPr>
            </w:pP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 xml:space="preserve">1. Tên </w:t>
            </w:r>
            <w:r w:rsidRPr="00DD7F96">
              <w:rPr>
                <w:rFonts w:hint="eastAsia"/>
                <w:noProof/>
                <w:color w:val="000000"/>
                <w:sz w:val="26"/>
                <w:szCs w:val="26"/>
                <w:lang w:val="pt-BR"/>
              </w:rPr>
              <w:t>đơ</w:t>
            </w:r>
            <w:r w:rsidRPr="00DD7F96">
              <w:rPr>
                <w:noProof/>
                <w:color w:val="000000"/>
                <w:sz w:val="26"/>
                <w:szCs w:val="26"/>
                <w:lang w:val="pt-BR"/>
              </w:rPr>
              <w:t>n vị:</w:t>
            </w: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 N</w:t>
            </w:r>
            <w:r w:rsidRPr="00DD7F96">
              <w:rPr>
                <w:rFonts w:hint="eastAsia"/>
                <w:noProof/>
                <w:color w:val="000000"/>
                <w:sz w:val="26"/>
                <w:szCs w:val="26"/>
                <w:lang w:val="pt-BR"/>
              </w:rPr>
              <w:t>ă</w:t>
            </w:r>
            <w:r w:rsidRPr="00DD7F96">
              <w:rPr>
                <w:noProof/>
                <w:color w:val="000000"/>
                <w:sz w:val="26"/>
                <w:szCs w:val="26"/>
                <w:lang w:val="pt-BR"/>
              </w:rPr>
              <w:t>m thành lập:</w:t>
            </w: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 Địa chỉ:</w:t>
            </w: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 xml:space="preserve">- </w:t>
            </w:r>
            <w:r w:rsidRPr="00DD7F96">
              <w:rPr>
                <w:rFonts w:hint="eastAsia"/>
                <w:noProof/>
                <w:color w:val="000000"/>
                <w:sz w:val="26"/>
                <w:szCs w:val="26"/>
                <w:lang w:val="pt-BR"/>
              </w:rPr>
              <w:t>Đ</w:t>
            </w:r>
            <w:r w:rsidRPr="00DD7F96">
              <w:rPr>
                <w:noProof/>
                <w:color w:val="000000"/>
                <w:sz w:val="26"/>
                <w:szCs w:val="26"/>
                <w:lang w:val="pt-BR"/>
              </w:rPr>
              <w:t>iện thoại:                              Fax:                             E-mail:</w:t>
            </w:r>
          </w:p>
          <w:p w:rsidR="00FC53B7" w:rsidRPr="00DD7F96" w:rsidRDefault="00FC53B7" w:rsidP="004D2B55">
            <w:pPr>
              <w:spacing w:before="40" w:after="40"/>
              <w:rPr>
                <w:noProof/>
                <w:color w:val="000000"/>
                <w:sz w:val="26"/>
                <w:szCs w:val="26"/>
                <w:lang w:val="pt-BR"/>
              </w:rPr>
            </w:pP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2. Chức n</w:t>
            </w:r>
            <w:r w:rsidRPr="00DD7F96">
              <w:rPr>
                <w:rFonts w:hint="eastAsia"/>
                <w:noProof/>
                <w:color w:val="000000"/>
                <w:sz w:val="26"/>
                <w:szCs w:val="26"/>
                <w:lang w:val="pt-BR"/>
              </w:rPr>
              <w:t>ă</w:t>
            </w:r>
            <w:r w:rsidRPr="00DD7F96">
              <w:rPr>
                <w:noProof/>
                <w:color w:val="000000"/>
                <w:sz w:val="26"/>
                <w:szCs w:val="26"/>
                <w:lang w:val="pt-BR"/>
              </w:rPr>
              <w:t xml:space="preserve">ng, nhiệm vụ của </w:t>
            </w:r>
            <w:r w:rsidRPr="00DD7F96">
              <w:rPr>
                <w:rFonts w:hint="eastAsia"/>
                <w:noProof/>
                <w:color w:val="000000"/>
                <w:sz w:val="26"/>
                <w:szCs w:val="26"/>
                <w:lang w:val="pt-BR"/>
              </w:rPr>
              <w:t>đơ</w:t>
            </w:r>
            <w:r w:rsidRPr="00DD7F96">
              <w:rPr>
                <w:noProof/>
                <w:color w:val="000000"/>
                <w:sz w:val="26"/>
                <w:szCs w:val="26"/>
                <w:lang w:val="pt-BR"/>
              </w:rPr>
              <w:t>n vị:</w:t>
            </w:r>
          </w:p>
          <w:p w:rsidR="00FC53B7" w:rsidRPr="00DD7F96" w:rsidRDefault="00FC53B7" w:rsidP="004D2B55">
            <w:pPr>
              <w:spacing w:before="40" w:after="40"/>
              <w:rPr>
                <w:noProof/>
                <w:color w:val="000000"/>
                <w:sz w:val="26"/>
                <w:szCs w:val="26"/>
                <w:lang w:val="pt-BR"/>
              </w:rPr>
            </w:pP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 xml:space="preserve">3. Số cán bộ nghiên cứu hiện có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70834">
              <w:rPr>
                <w:noProof/>
                <w:color w:val="FF0000"/>
                <w:sz w:val="26"/>
                <w:szCs w:val="26"/>
                <w:lang w:val="pt-BR"/>
              </w:rPr>
              <w:t>Đề án</w:t>
            </w:r>
            <w:r>
              <w:rPr>
                <w:noProof/>
                <w:color w:val="FF0000"/>
                <w:sz w:val="26"/>
                <w:szCs w:val="26"/>
                <w:lang w:val="pt-BR"/>
              </w:rPr>
              <w:t>/Hợp phần Đề án</w:t>
            </w:r>
            <w:r w:rsidRPr="00DD7F96">
              <w:rPr>
                <w:noProof/>
                <w:color w:val="000000"/>
                <w:sz w:val="26"/>
                <w:szCs w:val="26"/>
                <w:lang w:val="pt-BR"/>
              </w:rPr>
              <w:t xml:space="preserve"> </w:t>
            </w:r>
            <w:r>
              <w:rPr>
                <w:noProof/>
                <w:color w:val="000000"/>
                <w:sz w:val="26"/>
                <w:szCs w:val="26"/>
                <w:lang w:val="pt-BR"/>
              </w:rPr>
              <w:t>đăng ký thực hiện</w:t>
            </w:r>
            <w:r w:rsidRPr="00DD7F96">
              <w:rPr>
                <w:noProof/>
                <w:color w:val="000000"/>
                <w:sz w:val="26"/>
                <w:szCs w:val="26"/>
                <w:lang w:val="pt-BR"/>
              </w:rPr>
              <w:t>:</w:t>
            </w:r>
          </w:p>
          <w:p w:rsidR="00FC53B7" w:rsidRPr="00DD7F96" w:rsidRDefault="00FC53B7" w:rsidP="004D2B55">
            <w:pPr>
              <w:spacing w:before="40" w:after="40"/>
              <w:rPr>
                <w:noProof/>
                <w:color w:val="000000"/>
                <w:sz w:val="26"/>
                <w:szCs w:val="26"/>
                <w:lang w:val="pt-BR"/>
              </w:rPr>
            </w:pP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 xml:space="preserve">4. Thành tựu nghiên cứu của </w:t>
            </w:r>
            <w:r w:rsidRPr="00DD7F96">
              <w:rPr>
                <w:rFonts w:hint="eastAsia"/>
                <w:noProof/>
                <w:color w:val="000000"/>
                <w:sz w:val="26"/>
                <w:szCs w:val="26"/>
                <w:lang w:val="pt-BR"/>
              </w:rPr>
              <w:t>đơ</w:t>
            </w:r>
            <w:r w:rsidRPr="00DD7F96">
              <w:rPr>
                <w:noProof/>
                <w:color w:val="000000"/>
                <w:sz w:val="26"/>
                <w:szCs w:val="26"/>
                <w:lang w:val="pt-BR"/>
              </w:rPr>
              <w:t>n vị trong 5 n</w:t>
            </w:r>
            <w:r w:rsidRPr="00DD7F96">
              <w:rPr>
                <w:rFonts w:hint="eastAsia"/>
                <w:noProof/>
                <w:color w:val="000000"/>
                <w:sz w:val="26"/>
                <w:szCs w:val="26"/>
                <w:lang w:val="pt-BR"/>
              </w:rPr>
              <w:t>ă</w:t>
            </w:r>
            <w:r w:rsidRPr="00DD7F96">
              <w:rPr>
                <w:noProof/>
                <w:color w:val="000000"/>
                <w:sz w:val="26"/>
                <w:szCs w:val="26"/>
                <w:lang w:val="pt-BR"/>
              </w:rPr>
              <w:t xml:space="preserve">m gần nhất liên quan </w:t>
            </w:r>
            <w:r w:rsidRPr="00DD7F96">
              <w:rPr>
                <w:rFonts w:hint="eastAsia"/>
                <w:noProof/>
                <w:color w:val="000000"/>
                <w:sz w:val="26"/>
                <w:szCs w:val="26"/>
                <w:lang w:val="pt-BR"/>
              </w:rPr>
              <w:t>đ</w:t>
            </w:r>
            <w:r w:rsidRPr="00DD7F96">
              <w:rPr>
                <w:noProof/>
                <w:color w:val="000000"/>
                <w:sz w:val="26"/>
                <w:szCs w:val="26"/>
                <w:lang w:val="pt-BR"/>
              </w:rPr>
              <w:t xml:space="preserve">ến </w:t>
            </w:r>
            <w:r>
              <w:rPr>
                <w:noProof/>
                <w:color w:val="000000"/>
                <w:sz w:val="26"/>
                <w:szCs w:val="26"/>
                <w:lang w:val="pt-BR"/>
              </w:rPr>
              <w:t>Đề án</w:t>
            </w:r>
            <w:r w:rsidRPr="00DD7F96">
              <w:rPr>
                <w:noProof/>
                <w:color w:val="000000"/>
                <w:sz w:val="26"/>
                <w:szCs w:val="26"/>
                <w:lang w:val="pt-BR"/>
              </w:rPr>
              <w:t xml:space="preserve"> </w:t>
            </w:r>
            <w:r w:rsidRPr="00D70834">
              <w:rPr>
                <w:noProof/>
                <w:color w:val="FF0000"/>
                <w:sz w:val="26"/>
                <w:szCs w:val="26"/>
                <w:lang w:val="pt-BR"/>
              </w:rPr>
              <w:t>xét</w:t>
            </w:r>
            <w:r w:rsidRPr="00DD7F96">
              <w:rPr>
                <w:noProof/>
                <w:color w:val="000000"/>
                <w:sz w:val="26"/>
                <w:szCs w:val="26"/>
                <w:lang w:val="pt-BR"/>
              </w:rPr>
              <w:t xml:space="preserve"> chọn (liệt kê các </w:t>
            </w:r>
            <w:r w:rsidRPr="00DD7F96">
              <w:rPr>
                <w:rFonts w:hint="eastAsia"/>
                <w:noProof/>
                <w:color w:val="000000"/>
                <w:sz w:val="26"/>
                <w:szCs w:val="26"/>
                <w:lang w:val="pt-BR"/>
              </w:rPr>
              <w:t>đ</w:t>
            </w:r>
            <w:r w:rsidRPr="00DD7F96">
              <w:rPr>
                <w:noProof/>
                <w:color w:val="000000"/>
                <w:sz w:val="26"/>
                <w:szCs w:val="26"/>
                <w:lang w:val="pt-BR"/>
              </w:rPr>
              <w:t xml:space="preserve">ề tài, dự án </w:t>
            </w:r>
            <w:r w:rsidRPr="00DD7F96">
              <w:rPr>
                <w:rFonts w:hint="eastAsia"/>
                <w:noProof/>
                <w:color w:val="000000"/>
                <w:sz w:val="26"/>
                <w:szCs w:val="26"/>
                <w:lang w:val="pt-BR"/>
              </w:rPr>
              <w:t>đã</w:t>
            </w:r>
            <w:r w:rsidRPr="00DD7F96">
              <w:rPr>
                <w:noProof/>
                <w:color w:val="000000"/>
                <w:sz w:val="26"/>
                <w:szCs w:val="26"/>
                <w:lang w:val="pt-BR"/>
              </w:rPr>
              <w:t xml:space="preserve"> hoàn thành, các công trình </w:t>
            </w:r>
            <w:r w:rsidRPr="00DD7F96">
              <w:rPr>
                <w:rFonts w:hint="eastAsia"/>
                <w:noProof/>
                <w:color w:val="000000"/>
                <w:sz w:val="26"/>
                <w:szCs w:val="26"/>
                <w:lang w:val="pt-BR"/>
              </w:rPr>
              <w:t>đã</w:t>
            </w:r>
            <w:r w:rsidRPr="00DD7F96">
              <w:rPr>
                <w:noProof/>
                <w:color w:val="000000"/>
                <w:sz w:val="26"/>
                <w:szCs w:val="26"/>
                <w:lang w:val="pt-BR"/>
              </w:rPr>
              <w:t xml:space="preserve"> công bố ...).</w:t>
            </w:r>
          </w:p>
          <w:p w:rsidR="00FC53B7" w:rsidRPr="00DD7F96" w:rsidRDefault="00FC53B7" w:rsidP="004D2B55">
            <w:pPr>
              <w:spacing w:before="40" w:after="40"/>
              <w:rPr>
                <w:noProof/>
                <w:color w:val="000000"/>
                <w:sz w:val="26"/>
                <w:szCs w:val="26"/>
                <w:lang w:val="pt-BR"/>
              </w:rPr>
            </w:pP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5. C</w:t>
            </w:r>
            <w:r w:rsidRPr="00DD7F96">
              <w:rPr>
                <w:rFonts w:hint="eastAsia"/>
                <w:noProof/>
                <w:color w:val="000000"/>
                <w:sz w:val="26"/>
                <w:szCs w:val="26"/>
                <w:lang w:val="pt-BR"/>
              </w:rPr>
              <w:t>ơ</w:t>
            </w:r>
            <w:r w:rsidRPr="00DD7F96">
              <w:rPr>
                <w:noProof/>
                <w:color w:val="000000"/>
                <w:sz w:val="26"/>
                <w:szCs w:val="26"/>
                <w:lang w:val="pt-BR"/>
              </w:rPr>
              <w:t xml:space="preserve"> sở vật chất và kỹ thuật hiện có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70834">
              <w:rPr>
                <w:noProof/>
                <w:color w:val="FF0000"/>
                <w:sz w:val="26"/>
                <w:szCs w:val="26"/>
                <w:lang w:val="pt-BR"/>
              </w:rPr>
              <w:t>Đề án</w:t>
            </w:r>
            <w:r>
              <w:rPr>
                <w:noProof/>
                <w:color w:val="FF0000"/>
                <w:sz w:val="26"/>
                <w:szCs w:val="26"/>
                <w:lang w:val="pt-BR"/>
              </w:rPr>
              <w:t>/Hợp phần Đề án</w:t>
            </w:r>
            <w:r w:rsidRPr="00DD7F96">
              <w:rPr>
                <w:noProof/>
                <w:color w:val="000000"/>
                <w:sz w:val="26"/>
                <w:szCs w:val="26"/>
                <w:lang w:val="pt-BR"/>
              </w:rPr>
              <w:t xml:space="preserve"> </w:t>
            </w:r>
            <w:r w:rsidRPr="00D70834">
              <w:rPr>
                <w:noProof/>
                <w:color w:val="FF0000"/>
                <w:sz w:val="26"/>
                <w:szCs w:val="26"/>
                <w:lang w:val="pt-BR"/>
              </w:rPr>
              <w:t>xét</w:t>
            </w:r>
            <w:r w:rsidRPr="00DD7F96">
              <w:rPr>
                <w:noProof/>
                <w:color w:val="000000"/>
                <w:sz w:val="26"/>
                <w:szCs w:val="26"/>
                <w:lang w:val="pt-BR"/>
              </w:rPr>
              <w:t xml:space="preserve"> chọn (nhà x</w:t>
            </w:r>
            <w:r w:rsidRPr="00DD7F96">
              <w:rPr>
                <w:rFonts w:hint="eastAsia"/>
                <w:noProof/>
                <w:color w:val="000000"/>
                <w:sz w:val="26"/>
                <w:szCs w:val="26"/>
                <w:lang w:val="pt-BR"/>
              </w:rPr>
              <w:t>ư</w:t>
            </w:r>
            <w:r w:rsidRPr="00DD7F96">
              <w:rPr>
                <w:noProof/>
                <w:color w:val="000000"/>
                <w:sz w:val="26"/>
                <w:szCs w:val="26"/>
                <w:lang w:val="pt-BR"/>
              </w:rPr>
              <w:t>ởng, trang thiết bị, máy móc ...).</w:t>
            </w:r>
          </w:p>
          <w:p w:rsidR="00FC53B7" w:rsidRPr="00DD7F96" w:rsidRDefault="00FC53B7" w:rsidP="004D2B55">
            <w:pPr>
              <w:spacing w:before="40" w:after="40"/>
              <w:rPr>
                <w:noProof/>
                <w:color w:val="000000"/>
                <w:sz w:val="26"/>
                <w:szCs w:val="26"/>
                <w:lang w:val="pt-BR"/>
              </w:rPr>
            </w:pP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6. Khả n</w:t>
            </w:r>
            <w:r w:rsidRPr="00DD7F96">
              <w:rPr>
                <w:rFonts w:hint="eastAsia"/>
                <w:noProof/>
                <w:color w:val="000000"/>
                <w:sz w:val="26"/>
                <w:szCs w:val="26"/>
                <w:lang w:val="pt-BR"/>
              </w:rPr>
              <w:t>ă</w:t>
            </w:r>
            <w:r w:rsidRPr="00DD7F96">
              <w:rPr>
                <w:noProof/>
                <w:color w:val="000000"/>
                <w:sz w:val="26"/>
                <w:szCs w:val="26"/>
                <w:lang w:val="pt-BR"/>
              </w:rPr>
              <w:t>ng hợp tác trong và ngoài n</w:t>
            </w:r>
            <w:r w:rsidRPr="00DD7F96">
              <w:rPr>
                <w:rFonts w:hint="eastAsia"/>
                <w:noProof/>
                <w:color w:val="000000"/>
                <w:sz w:val="26"/>
                <w:szCs w:val="26"/>
                <w:lang w:val="pt-BR"/>
              </w:rPr>
              <w:t>ư</w:t>
            </w:r>
            <w:r w:rsidRPr="00DD7F96">
              <w:rPr>
                <w:noProof/>
                <w:color w:val="000000"/>
                <w:sz w:val="26"/>
                <w:szCs w:val="26"/>
                <w:lang w:val="pt-BR"/>
              </w:rPr>
              <w:t xml:space="preserve">ớc liên quan </w:t>
            </w:r>
            <w:r w:rsidRPr="00DD7F96">
              <w:rPr>
                <w:rFonts w:hint="eastAsia"/>
                <w:noProof/>
                <w:color w:val="000000"/>
                <w:sz w:val="26"/>
                <w:szCs w:val="26"/>
                <w:lang w:val="pt-BR"/>
              </w:rPr>
              <w:t>đ</w:t>
            </w:r>
            <w:r w:rsidRPr="00DD7F96">
              <w:rPr>
                <w:noProof/>
                <w:color w:val="000000"/>
                <w:sz w:val="26"/>
                <w:szCs w:val="26"/>
                <w:lang w:val="pt-BR"/>
              </w:rPr>
              <w:t xml:space="preserve">ến </w:t>
            </w:r>
            <w:r w:rsidRPr="00D70834">
              <w:rPr>
                <w:noProof/>
                <w:color w:val="FF0000"/>
                <w:sz w:val="26"/>
                <w:szCs w:val="26"/>
                <w:lang w:val="pt-BR"/>
              </w:rPr>
              <w:t>Đề án</w:t>
            </w:r>
            <w:r>
              <w:rPr>
                <w:noProof/>
                <w:color w:val="FF0000"/>
                <w:sz w:val="26"/>
                <w:szCs w:val="26"/>
                <w:lang w:val="pt-BR"/>
              </w:rPr>
              <w:t>/Hợp phần Đề án</w:t>
            </w:r>
            <w:r w:rsidRPr="00DD7F96">
              <w:rPr>
                <w:noProof/>
                <w:color w:val="000000"/>
                <w:sz w:val="26"/>
                <w:szCs w:val="26"/>
                <w:lang w:val="pt-BR"/>
              </w:rPr>
              <w:t xml:space="preserve"> </w:t>
            </w:r>
            <w:r w:rsidRPr="00D70834">
              <w:rPr>
                <w:noProof/>
                <w:color w:val="FF0000"/>
                <w:sz w:val="26"/>
                <w:szCs w:val="26"/>
                <w:lang w:val="pt-BR"/>
              </w:rPr>
              <w:t>xét</w:t>
            </w:r>
            <w:r w:rsidRPr="00DD7F96">
              <w:rPr>
                <w:noProof/>
                <w:color w:val="000000"/>
                <w:sz w:val="26"/>
                <w:szCs w:val="26"/>
                <w:lang w:val="pt-BR"/>
              </w:rPr>
              <w:t xml:space="preserve"> chọn.</w:t>
            </w:r>
          </w:p>
          <w:p w:rsidR="00FC53B7" w:rsidRPr="00DD7F96" w:rsidRDefault="00FC53B7" w:rsidP="004D2B55">
            <w:pPr>
              <w:spacing w:before="40" w:after="40"/>
              <w:rPr>
                <w:noProof/>
                <w:color w:val="000000"/>
                <w:sz w:val="26"/>
                <w:szCs w:val="26"/>
                <w:lang w:val="pt-BR"/>
              </w:rPr>
            </w:pPr>
          </w:p>
          <w:p w:rsidR="00FC53B7" w:rsidRPr="00DD7F96" w:rsidRDefault="00FC53B7" w:rsidP="004D2B55">
            <w:pPr>
              <w:spacing w:before="40" w:after="40"/>
              <w:rPr>
                <w:noProof/>
                <w:color w:val="000000"/>
                <w:sz w:val="26"/>
                <w:szCs w:val="26"/>
                <w:lang w:val="pt-BR"/>
              </w:rPr>
            </w:pPr>
            <w:r w:rsidRPr="00DD7F96">
              <w:rPr>
                <w:noProof/>
                <w:color w:val="000000"/>
                <w:sz w:val="26"/>
                <w:szCs w:val="26"/>
                <w:lang w:val="pt-BR"/>
              </w:rPr>
              <w:t>7. Khả n</w:t>
            </w:r>
            <w:r w:rsidRPr="00DD7F96">
              <w:rPr>
                <w:rFonts w:hint="eastAsia"/>
                <w:noProof/>
                <w:color w:val="000000"/>
                <w:sz w:val="26"/>
                <w:szCs w:val="26"/>
                <w:lang w:val="pt-BR"/>
              </w:rPr>
              <w:t>ă</w:t>
            </w:r>
            <w:r w:rsidRPr="00DD7F96">
              <w:rPr>
                <w:noProof/>
                <w:color w:val="000000"/>
                <w:sz w:val="26"/>
                <w:szCs w:val="26"/>
                <w:lang w:val="pt-BR"/>
              </w:rPr>
              <w:t xml:space="preserve">ng huy </w:t>
            </w:r>
            <w:r w:rsidRPr="00DD7F96">
              <w:rPr>
                <w:rFonts w:hint="eastAsia"/>
                <w:noProof/>
                <w:color w:val="000000"/>
                <w:sz w:val="26"/>
                <w:szCs w:val="26"/>
                <w:lang w:val="pt-BR"/>
              </w:rPr>
              <w:t>đ</w:t>
            </w:r>
            <w:r w:rsidRPr="00DD7F96">
              <w:rPr>
                <w:noProof/>
                <w:color w:val="000000"/>
                <w:sz w:val="26"/>
                <w:szCs w:val="26"/>
                <w:lang w:val="pt-BR"/>
              </w:rPr>
              <w:t xml:space="preserve">ộng vốn khác cho việc thực hiện </w:t>
            </w:r>
            <w:r w:rsidRPr="00D70834">
              <w:rPr>
                <w:noProof/>
                <w:color w:val="FF0000"/>
                <w:sz w:val="26"/>
                <w:szCs w:val="26"/>
                <w:lang w:val="pt-BR"/>
              </w:rPr>
              <w:t>Đề án</w:t>
            </w:r>
            <w:r>
              <w:rPr>
                <w:noProof/>
                <w:color w:val="FF0000"/>
                <w:sz w:val="26"/>
                <w:szCs w:val="26"/>
                <w:lang w:val="pt-BR"/>
              </w:rPr>
              <w:t>/Hợp phần Đề án</w:t>
            </w:r>
            <w:r w:rsidRPr="00DD7F96">
              <w:rPr>
                <w:noProof/>
                <w:color w:val="000000"/>
                <w:sz w:val="26"/>
                <w:szCs w:val="26"/>
                <w:lang w:val="pt-BR"/>
              </w:rPr>
              <w:t>.</w:t>
            </w:r>
          </w:p>
          <w:p w:rsidR="00FC53B7" w:rsidRPr="00DD7F96" w:rsidRDefault="00FC53B7" w:rsidP="004D2B55">
            <w:pPr>
              <w:spacing w:before="40" w:after="40"/>
              <w:ind w:left="170" w:right="283"/>
              <w:rPr>
                <w:noProof/>
                <w:color w:val="000000"/>
                <w:sz w:val="26"/>
                <w:szCs w:val="26"/>
                <w:lang w:val="pt-BR"/>
              </w:rPr>
            </w:pPr>
          </w:p>
          <w:p w:rsidR="00FC53B7" w:rsidRPr="00DD7F96" w:rsidRDefault="00FC53B7" w:rsidP="004D2B55">
            <w:pPr>
              <w:spacing w:before="40" w:after="40"/>
              <w:ind w:left="170" w:right="566"/>
              <w:jc w:val="right"/>
              <w:rPr>
                <w:noProof/>
                <w:color w:val="000000"/>
                <w:sz w:val="26"/>
                <w:szCs w:val="26"/>
                <w:lang w:val="pt-BR"/>
              </w:rPr>
            </w:pPr>
          </w:p>
        </w:tc>
      </w:tr>
      <w:tr w:rsidR="00FC53B7" w:rsidRPr="006528E5" w:rsidTr="00FC53B7">
        <w:trPr>
          <w:gridBefore w:val="1"/>
          <w:gridAfter w:val="1"/>
          <w:wBefore w:w="304" w:type="pct"/>
          <w:wAfter w:w="9" w:type="pct"/>
          <w:jc w:val="center"/>
        </w:trPr>
        <w:tc>
          <w:tcPr>
            <w:tcW w:w="2372" w:type="pct"/>
          </w:tcPr>
          <w:p w:rsidR="00FC53B7" w:rsidRPr="00DD7F96" w:rsidRDefault="00FC53B7" w:rsidP="004D2B55">
            <w:pPr>
              <w:spacing w:before="20" w:after="40"/>
              <w:jc w:val="center"/>
              <w:rPr>
                <w:noProof/>
                <w:color w:val="000000"/>
                <w:sz w:val="26"/>
                <w:szCs w:val="26"/>
                <w:lang w:val="pt-BR"/>
              </w:rPr>
            </w:pPr>
          </w:p>
        </w:tc>
        <w:tc>
          <w:tcPr>
            <w:tcW w:w="2316" w:type="pct"/>
          </w:tcPr>
          <w:p w:rsidR="00FC53B7" w:rsidRPr="00DD7F96" w:rsidRDefault="00FC53B7" w:rsidP="004D2B55">
            <w:pPr>
              <w:spacing w:before="20" w:after="40"/>
              <w:jc w:val="center"/>
              <w:rPr>
                <w:b/>
                <w:bCs/>
                <w:noProof/>
                <w:color w:val="000000"/>
                <w:sz w:val="26"/>
                <w:szCs w:val="26"/>
                <w:lang w:val="pt-BR"/>
              </w:rPr>
            </w:pPr>
            <w:r w:rsidRPr="00DD7F96">
              <w:rPr>
                <w:b/>
                <w:bCs/>
                <w:noProof/>
                <w:color w:val="000000"/>
                <w:sz w:val="26"/>
                <w:szCs w:val="26"/>
                <w:lang w:val="pt-BR"/>
              </w:rPr>
              <w:t>Thủ tr</w:t>
            </w:r>
            <w:r w:rsidRPr="00DD7F96">
              <w:rPr>
                <w:rFonts w:hint="eastAsia"/>
                <w:b/>
                <w:bCs/>
                <w:noProof/>
                <w:color w:val="000000"/>
                <w:sz w:val="26"/>
                <w:szCs w:val="26"/>
                <w:lang w:val="pt-BR"/>
              </w:rPr>
              <w:t>ư</w:t>
            </w:r>
            <w:r w:rsidRPr="00DD7F96">
              <w:rPr>
                <w:b/>
                <w:bCs/>
                <w:noProof/>
                <w:color w:val="000000"/>
                <w:sz w:val="26"/>
                <w:szCs w:val="26"/>
                <w:lang w:val="pt-BR"/>
              </w:rPr>
              <w:t xml:space="preserve">ởng </w:t>
            </w:r>
            <w:r w:rsidRPr="00DD7F96">
              <w:rPr>
                <w:rFonts w:hint="eastAsia"/>
                <w:b/>
                <w:bCs/>
                <w:noProof/>
                <w:color w:val="000000"/>
                <w:sz w:val="26"/>
                <w:szCs w:val="26"/>
                <w:lang w:val="pt-BR"/>
              </w:rPr>
              <w:t>đơ</w:t>
            </w:r>
            <w:r w:rsidRPr="00DD7F96">
              <w:rPr>
                <w:b/>
                <w:bCs/>
                <w:noProof/>
                <w:color w:val="000000"/>
                <w:sz w:val="26"/>
                <w:szCs w:val="26"/>
                <w:lang w:val="pt-BR"/>
              </w:rPr>
              <w:t>n vị</w:t>
            </w:r>
            <w:r w:rsidRPr="00DD7F96">
              <w:rPr>
                <w:b/>
                <w:noProof/>
                <w:sz w:val="26"/>
                <w:szCs w:val="26"/>
                <w:lang w:val="pt-BR"/>
              </w:rPr>
              <w:t xml:space="preserve"> đăng ký chủ trì</w:t>
            </w:r>
          </w:p>
          <w:p w:rsidR="00FC53B7" w:rsidRPr="00DD7F96" w:rsidRDefault="00FC53B7" w:rsidP="004D2B55">
            <w:pPr>
              <w:spacing w:before="20" w:after="40"/>
              <w:jc w:val="center"/>
              <w:rPr>
                <w:i/>
                <w:noProof/>
                <w:color w:val="000000"/>
                <w:sz w:val="26"/>
                <w:szCs w:val="26"/>
                <w:lang w:val="pt-BR"/>
              </w:rPr>
            </w:pPr>
            <w:r w:rsidRPr="00DD7F96">
              <w:rPr>
                <w:i/>
                <w:noProof/>
                <w:color w:val="000000"/>
                <w:sz w:val="26"/>
                <w:szCs w:val="26"/>
                <w:lang w:val="pt-BR"/>
              </w:rPr>
              <w:t>(Ký, ghi rõ họ tên và đóng dấu)</w:t>
            </w:r>
          </w:p>
          <w:p w:rsidR="00FC53B7" w:rsidRPr="00DD7F96" w:rsidRDefault="00FC53B7" w:rsidP="004D2B55">
            <w:pPr>
              <w:spacing w:before="20" w:after="40"/>
              <w:jc w:val="center"/>
              <w:rPr>
                <w:noProof/>
                <w:color w:val="000000"/>
                <w:sz w:val="26"/>
                <w:szCs w:val="26"/>
                <w:lang w:val="pt-BR"/>
              </w:rPr>
            </w:pPr>
          </w:p>
          <w:p w:rsidR="00FC53B7" w:rsidRPr="00DD7F96" w:rsidRDefault="00FC53B7" w:rsidP="004D2B55">
            <w:pPr>
              <w:spacing w:before="20" w:after="40"/>
              <w:jc w:val="center"/>
              <w:rPr>
                <w:noProof/>
                <w:color w:val="000000"/>
                <w:sz w:val="26"/>
                <w:szCs w:val="26"/>
                <w:lang w:val="pt-BR"/>
              </w:rPr>
            </w:pPr>
          </w:p>
          <w:p w:rsidR="00FC53B7" w:rsidRPr="00DD7F96" w:rsidRDefault="00FC53B7" w:rsidP="004D2B55">
            <w:pPr>
              <w:spacing w:before="20" w:after="40"/>
              <w:jc w:val="center"/>
              <w:rPr>
                <w:noProof/>
                <w:color w:val="000000"/>
                <w:sz w:val="26"/>
                <w:szCs w:val="26"/>
                <w:lang w:val="pt-BR"/>
              </w:rPr>
            </w:pPr>
          </w:p>
          <w:p w:rsidR="00FC53B7" w:rsidRPr="00DD7F96" w:rsidRDefault="00FC53B7" w:rsidP="004D2B55">
            <w:pPr>
              <w:spacing w:before="20" w:after="40"/>
              <w:jc w:val="center"/>
              <w:rPr>
                <w:noProof/>
                <w:color w:val="000000"/>
                <w:sz w:val="26"/>
                <w:szCs w:val="26"/>
                <w:lang w:val="pt-BR"/>
              </w:rPr>
            </w:pPr>
          </w:p>
        </w:tc>
      </w:tr>
    </w:tbl>
    <w:p w:rsidR="00FC53B7" w:rsidRDefault="00FC53B7" w:rsidP="00FC53B7"/>
    <w:p w:rsidR="004D2B55" w:rsidRDefault="004D2B55">
      <w:pPr>
        <w:rPr>
          <w:b/>
          <w:sz w:val="26"/>
          <w:szCs w:val="26"/>
        </w:rPr>
      </w:pPr>
      <w:r>
        <w:rPr>
          <w:b/>
          <w:sz w:val="26"/>
          <w:szCs w:val="26"/>
        </w:rPr>
        <w:br w:type="page"/>
      </w:r>
    </w:p>
    <w:p w:rsidR="00FC53B7" w:rsidRPr="00F12058" w:rsidRDefault="00695694" w:rsidP="00FC53B7">
      <w:pPr>
        <w:jc w:val="right"/>
        <w:rPr>
          <w:b/>
          <w:sz w:val="26"/>
          <w:szCs w:val="26"/>
        </w:rPr>
      </w:pPr>
      <w:r w:rsidRPr="00F12058">
        <w:rPr>
          <w:b/>
          <w:sz w:val="26"/>
          <w:szCs w:val="26"/>
        </w:rPr>
        <w:lastRenderedPageBreak/>
        <w:t>PL</w:t>
      </w:r>
      <w:r w:rsidR="00F12058" w:rsidRPr="00F12058">
        <w:rPr>
          <w:b/>
          <w:sz w:val="26"/>
          <w:szCs w:val="26"/>
        </w:rPr>
        <w:t>6</w:t>
      </w:r>
      <w:r w:rsidRPr="00F12058">
        <w:rPr>
          <w:b/>
          <w:sz w:val="26"/>
          <w:szCs w:val="26"/>
        </w:rPr>
        <w:t>_</w:t>
      </w:r>
      <w:r w:rsidR="00FC53B7" w:rsidRPr="00F12058">
        <w:rPr>
          <w:b/>
          <w:sz w:val="26"/>
          <w:szCs w:val="26"/>
        </w:rPr>
        <w:t>Mẫu 4</w:t>
      </w:r>
    </w:p>
    <w:tbl>
      <w:tblPr>
        <w:tblW w:w="5000" w:type="pct"/>
        <w:jc w:val="center"/>
        <w:tblLayout w:type="fixed"/>
        <w:tblLook w:val="0000" w:firstRow="0" w:lastRow="0" w:firstColumn="0" w:lastColumn="0" w:noHBand="0" w:noVBand="0"/>
      </w:tblPr>
      <w:tblGrid>
        <w:gridCol w:w="5211"/>
        <w:gridCol w:w="4077"/>
      </w:tblGrid>
      <w:tr w:rsidR="00FC53B7" w:rsidRPr="00695694" w:rsidTr="004D2B55">
        <w:trPr>
          <w:jc w:val="center"/>
        </w:trPr>
        <w:tc>
          <w:tcPr>
            <w:tcW w:w="9288" w:type="dxa"/>
            <w:gridSpan w:val="2"/>
          </w:tcPr>
          <w:p w:rsidR="00FC53B7" w:rsidRPr="00695694" w:rsidRDefault="00FC53B7" w:rsidP="004D2B55">
            <w:pPr>
              <w:jc w:val="center"/>
              <w:rPr>
                <w:b/>
                <w:i/>
                <w:noProof/>
                <w:color w:val="000000"/>
                <w:sz w:val="24"/>
                <w:lang w:val="pt-BR"/>
              </w:rPr>
            </w:pPr>
            <w:r w:rsidRPr="00695694">
              <w:rPr>
                <w:sz w:val="24"/>
              </w:rPr>
              <w:br w:type="page"/>
            </w:r>
            <w:r w:rsidRPr="00695694">
              <w:rPr>
                <w:noProof/>
                <w:color w:val="000000"/>
                <w:sz w:val="24"/>
                <w:lang w:val="pt-BR"/>
              </w:rPr>
              <w:br w:type="page"/>
            </w:r>
            <w:r w:rsidRPr="00695694">
              <w:rPr>
                <w:b/>
                <w:noProof/>
                <w:color w:val="000000"/>
                <w:sz w:val="24"/>
                <w:lang w:val="pt-BR"/>
              </w:rPr>
              <w:t xml:space="preserve">CỘNG HOÀ XÃ HỘI CHỦ NGHĨA VIỆT NAM </w:t>
            </w:r>
          </w:p>
          <w:p w:rsidR="00FC53B7" w:rsidRPr="00695694" w:rsidRDefault="00FC53B7" w:rsidP="004D2B55">
            <w:pPr>
              <w:jc w:val="center"/>
              <w:rPr>
                <w:b/>
                <w:noProof/>
                <w:color w:val="000000"/>
                <w:sz w:val="24"/>
                <w:lang w:val="pt-BR"/>
              </w:rPr>
            </w:pPr>
            <w:r w:rsidRPr="00695694">
              <w:rPr>
                <w:rFonts w:hint="eastAsia"/>
                <w:b/>
                <w:noProof/>
                <w:color w:val="000000"/>
                <w:sz w:val="24"/>
                <w:lang w:val="pt-BR"/>
              </w:rPr>
              <w:t>Đ</w:t>
            </w:r>
            <w:r w:rsidRPr="00695694">
              <w:rPr>
                <w:b/>
                <w:noProof/>
                <w:color w:val="000000"/>
                <w:sz w:val="24"/>
                <w:lang w:val="pt-BR"/>
              </w:rPr>
              <w:t xml:space="preserve">ộc lập - Tự do - Hạnh phúc  </w:t>
            </w:r>
          </w:p>
          <w:p w:rsidR="00FC53B7" w:rsidRPr="00695694" w:rsidRDefault="001D7BB9" w:rsidP="004D2B55">
            <w:pPr>
              <w:spacing w:before="60" w:after="60"/>
              <w:jc w:val="center"/>
              <w:rPr>
                <w:noProof/>
                <w:color w:val="000000"/>
                <w:sz w:val="24"/>
                <w:lang w:val="pt-BR"/>
              </w:rPr>
            </w:pPr>
            <w:r>
              <w:rPr>
                <w:b/>
                <w:noProof/>
                <w:color w:val="000000"/>
                <w:sz w:val="24"/>
                <w:lang w:eastAsia="ko-KR"/>
              </w:rPr>
              <w:pict>
                <v:line id="_x0000_s1051" style="position:absolute;left:0;text-align:left;flip:y;z-index:251674112" from="150pt,1.7pt" to="303pt,1.7pt"/>
              </w:pict>
            </w:r>
          </w:p>
          <w:p w:rsidR="00FC53B7" w:rsidRPr="00695694" w:rsidRDefault="00FC53B7" w:rsidP="004D2B55">
            <w:pPr>
              <w:spacing w:before="120"/>
              <w:jc w:val="center"/>
              <w:rPr>
                <w:i/>
                <w:iCs/>
                <w:noProof/>
                <w:color w:val="000000"/>
                <w:sz w:val="24"/>
                <w:lang w:val="pt-BR"/>
              </w:rPr>
            </w:pPr>
            <w:r w:rsidRPr="00695694">
              <w:rPr>
                <w:b/>
                <w:noProof/>
                <w:color w:val="000000"/>
                <w:sz w:val="24"/>
                <w:lang w:val="pt-BR"/>
              </w:rPr>
              <w:t xml:space="preserve">LÝ LỊCH KHOA HỌC </w:t>
            </w:r>
            <w:r w:rsidRPr="00695694">
              <w:rPr>
                <w:b/>
                <w:noProof/>
                <w:color w:val="000000"/>
                <w:sz w:val="24"/>
                <w:lang w:val="pt-BR"/>
              </w:rPr>
              <w:br/>
              <w:t xml:space="preserve">Của cá nhân đăng ký chủ nhiệm </w:t>
            </w:r>
            <w:r w:rsidRPr="00695694">
              <w:rPr>
                <w:b/>
                <w:noProof/>
                <w:color w:val="FF0000"/>
                <w:sz w:val="24"/>
                <w:lang w:val="pt-BR"/>
              </w:rPr>
              <w:t>Đề án/Hợp phần Đề án</w:t>
            </w:r>
            <w:r w:rsidRPr="00695694">
              <w:rPr>
                <w:b/>
                <w:noProof/>
                <w:color w:val="000000"/>
                <w:sz w:val="24"/>
                <w:lang w:val="pt-BR"/>
              </w:rPr>
              <w:t xml:space="preserve"> KHCN </w:t>
            </w:r>
            <w:r w:rsidRPr="00695694">
              <w:rPr>
                <w:b/>
                <w:noProof/>
                <w:color w:val="FF0000"/>
                <w:sz w:val="24"/>
                <w:lang w:val="pt-BR"/>
              </w:rPr>
              <w:t>trọng điểm</w:t>
            </w:r>
            <w:r w:rsidRPr="00695694">
              <w:rPr>
                <w:b/>
                <w:noProof/>
                <w:color w:val="000000"/>
                <w:sz w:val="24"/>
                <w:lang w:val="pt-BR"/>
              </w:rPr>
              <w:br/>
            </w:r>
            <w:r w:rsidRPr="00695694">
              <w:rPr>
                <w:b/>
                <w:noProof/>
                <w:sz w:val="24"/>
                <w:lang w:val="pt-BR"/>
              </w:rPr>
              <w:t xml:space="preserve">cấp Viện Hàn lâm </w:t>
            </w:r>
            <w:r w:rsidRPr="00695694">
              <w:rPr>
                <w:b/>
                <w:noProof/>
                <w:color w:val="000000"/>
                <w:sz w:val="24"/>
                <w:lang w:val="pt-BR"/>
              </w:rPr>
              <w:t>KHCNVN</w:t>
            </w:r>
            <w:r w:rsidRPr="00695694">
              <w:rPr>
                <w:i/>
                <w:iCs/>
                <w:noProof/>
                <w:color w:val="000000"/>
                <w:sz w:val="24"/>
                <w:lang w:val="pt-BR"/>
              </w:rPr>
              <w:t xml:space="preserve"> </w:t>
            </w:r>
          </w:p>
          <w:p w:rsidR="00FC53B7" w:rsidRPr="00695694" w:rsidRDefault="00FC53B7" w:rsidP="004D2B55">
            <w:pPr>
              <w:spacing w:before="120"/>
              <w:ind w:right="283"/>
              <w:rPr>
                <w:noProof/>
                <w:color w:val="000000"/>
                <w:sz w:val="24"/>
                <w:lang w:val="pt-BR"/>
              </w:rPr>
            </w:pPr>
          </w:p>
          <w:p w:rsidR="00FC53B7" w:rsidRPr="00695694" w:rsidRDefault="00FC53B7" w:rsidP="004D2B55">
            <w:pPr>
              <w:spacing w:after="60"/>
              <w:ind w:firstLine="709"/>
              <w:rPr>
                <w:b/>
                <w:noProof/>
                <w:color w:val="000000"/>
                <w:sz w:val="24"/>
              </w:rPr>
            </w:pPr>
            <w:r w:rsidRPr="00695694">
              <w:rPr>
                <w:b/>
                <w:noProof/>
                <w:color w:val="000000"/>
                <w:sz w:val="24"/>
              </w:rPr>
              <w:t>I. Thông tin chung về cá nhân:</w:t>
            </w:r>
          </w:p>
          <w:p w:rsidR="00FC53B7" w:rsidRPr="00695694" w:rsidRDefault="00FC53B7" w:rsidP="004D2B55">
            <w:pPr>
              <w:spacing w:after="60"/>
              <w:rPr>
                <w:noProof/>
                <w:color w:val="000000"/>
                <w:sz w:val="24"/>
              </w:rPr>
            </w:pPr>
            <w:r w:rsidRPr="00695694">
              <w:rPr>
                <w:noProof/>
                <w:color w:val="000000"/>
                <w:sz w:val="24"/>
              </w:rPr>
              <w:t>1. Họ và tên:</w:t>
            </w:r>
          </w:p>
          <w:p w:rsidR="00FC53B7" w:rsidRPr="00695694" w:rsidRDefault="00FC53B7" w:rsidP="004D2B55">
            <w:pPr>
              <w:spacing w:after="60"/>
              <w:rPr>
                <w:noProof/>
                <w:color w:val="000000"/>
                <w:sz w:val="24"/>
              </w:rPr>
            </w:pPr>
            <w:r w:rsidRPr="00695694">
              <w:rPr>
                <w:noProof/>
                <w:color w:val="000000"/>
                <w:sz w:val="24"/>
              </w:rPr>
              <w:t>2. Ngày, tháng, n</w:t>
            </w:r>
            <w:r w:rsidRPr="00695694">
              <w:rPr>
                <w:rFonts w:hint="eastAsia"/>
                <w:noProof/>
                <w:color w:val="000000"/>
                <w:sz w:val="24"/>
              </w:rPr>
              <w:t>ă</w:t>
            </w:r>
            <w:r w:rsidRPr="00695694">
              <w:rPr>
                <w:noProof/>
                <w:color w:val="000000"/>
                <w:sz w:val="24"/>
              </w:rPr>
              <w:t>m sinh:</w:t>
            </w:r>
          </w:p>
          <w:p w:rsidR="00FC53B7" w:rsidRPr="00695694" w:rsidRDefault="00FC53B7" w:rsidP="004D2B55">
            <w:pPr>
              <w:spacing w:after="60"/>
              <w:rPr>
                <w:noProof/>
                <w:color w:val="000000"/>
                <w:sz w:val="24"/>
              </w:rPr>
            </w:pPr>
            <w:r w:rsidRPr="00695694">
              <w:rPr>
                <w:noProof/>
                <w:color w:val="000000"/>
                <w:sz w:val="24"/>
              </w:rPr>
              <w:t>3. Nam, Nữ:</w:t>
            </w:r>
          </w:p>
          <w:p w:rsidR="00FC53B7" w:rsidRPr="00695694" w:rsidRDefault="00FC53B7" w:rsidP="004D2B55">
            <w:pPr>
              <w:spacing w:after="60"/>
              <w:rPr>
                <w:noProof/>
                <w:color w:val="000000"/>
                <w:sz w:val="24"/>
              </w:rPr>
            </w:pPr>
            <w:r w:rsidRPr="00695694">
              <w:rPr>
                <w:noProof/>
                <w:color w:val="000000"/>
                <w:sz w:val="24"/>
              </w:rPr>
              <w:t xml:space="preserve">4. </w:t>
            </w:r>
            <w:r w:rsidRPr="00695694">
              <w:rPr>
                <w:rFonts w:hint="eastAsia"/>
                <w:noProof/>
                <w:color w:val="000000"/>
                <w:sz w:val="24"/>
              </w:rPr>
              <w:t>Đ</w:t>
            </w:r>
            <w:r w:rsidRPr="00695694">
              <w:rPr>
                <w:noProof/>
                <w:color w:val="000000"/>
                <w:sz w:val="24"/>
              </w:rPr>
              <w:t>ịa chỉ:</w:t>
            </w:r>
          </w:p>
          <w:p w:rsidR="00FC53B7" w:rsidRPr="00695694" w:rsidRDefault="00FC53B7" w:rsidP="004D2B55">
            <w:pPr>
              <w:spacing w:after="60"/>
              <w:rPr>
                <w:noProof/>
                <w:color w:val="000000"/>
                <w:sz w:val="24"/>
              </w:rPr>
            </w:pPr>
            <w:r w:rsidRPr="00695694">
              <w:rPr>
                <w:noProof/>
                <w:color w:val="000000"/>
                <w:sz w:val="24"/>
              </w:rPr>
              <w:t xml:space="preserve">5. </w:t>
            </w:r>
            <w:r w:rsidRPr="00695694">
              <w:rPr>
                <w:rFonts w:hint="eastAsia"/>
                <w:noProof/>
                <w:color w:val="000000"/>
                <w:sz w:val="24"/>
              </w:rPr>
              <w:t>Đ</w:t>
            </w:r>
            <w:r w:rsidRPr="00695694">
              <w:rPr>
                <w:noProof/>
                <w:color w:val="000000"/>
                <w:sz w:val="24"/>
              </w:rPr>
              <w:t>iện thoại:</w:t>
            </w:r>
          </w:p>
          <w:p w:rsidR="00FC53B7" w:rsidRPr="00695694" w:rsidRDefault="00FC53B7" w:rsidP="004D2B55">
            <w:pPr>
              <w:spacing w:after="60"/>
              <w:rPr>
                <w:noProof/>
                <w:color w:val="000000"/>
                <w:sz w:val="24"/>
              </w:rPr>
            </w:pPr>
            <w:r w:rsidRPr="00695694">
              <w:rPr>
                <w:noProof/>
                <w:color w:val="000000"/>
                <w:sz w:val="24"/>
              </w:rPr>
              <w:t>6. E-mail:</w:t>
            </w:r>
          </w:p>
          <w:p w:rsidR="00FC53B7" w:rsidRPr="00695694" w:rsidRDefault="00FC53B7" w:rsidP="004D2B55">
            <w:pPr>
              <w:spacing w:after="60"/>
              <w:rPr>
                <w:noProof/>
                <w:color w:val="000000"/>
                <w:sz w:val="24"/>
              </w:rPr>
            </w:pPr>
            <w:r w:rsidRPr="00695694">
              <w:rPr>
                <w:noProof/>
                <w:color w:val="000000"/>
                <w:sz w:val="24"/>
              </w:rPr>
              <w:t>7. Fax:</w:t>
            </w:r>
          </w:p>
          <w:p w:rsidR="00FC53B7" w:rsidRPr="00695694" w:rsidRDefault="00FC53B7" w:rsidP="004D2B55">
            <w:pPr>
              <w:spacing w:after="60"/>
              <w:rPr>
                <w:noProof/>
                <w:color w:val="000000"/>
                <w:sz w:val="24"/>
              </w:rPr>
            </w:pPr>
            <w:r w:rsidRPr="00695694">
              <w:rPr>
                <w:noProof/>
                <w:color w:val="000000"/>
                <w:sz w:val="24"/>
              </w:rPr>
              <w:t>8. Chức vụ:</w:t>
            </w:r>
          </w:p>
          <w:p w:rsidR="00FC53B7" w:rsidRPr="00695694" w:rsidRDefault="00FC53B7" w:rsidP="004D2B55">
            <w:pPr>
              <w:spacing w:after="60"/>
              <w:rPr>
                <w:noProof/>
                <w:color w:val="000000"/>
                <w:sz w:val="24"/>
              </w:rPr>
            </w:pPr>
            <w:r w:rsidRPr="00695694">
              <w:rPr>
                <w:noProof/>
                <w:color w:val="000000"/>
                <w:sz w:val="24"/>
              </w:rPr>
              <w:t>9. C</w:t>
            </w:r>
            <w:r w:rsidRPr="00695694">
              <w:rPr>
                <w:rFonts w:hint="eastAsia"/>
                <w:noProof/>
                <w:color w:val="000000"/>
                <w:sz w:val="24"/>
              </w:rPr>
              <w:t>ơ</w:t>
            </w:r>
            <w:r w:rsidRPr="00695694">
              <w:rPr>
                <w:noProof/>
                <w:color w:val="000000"/>
                <w:sz w:val="24"/>
              </w:rPr>
              <w:t xml:space="preserve"> quan công tác:</w:t>
            </w:r>
          </w:p>
          <w:p w:rsidR="00FC53B7" w:rsidRPr="00695694" w:rsidRDefault="00FC53B7" w:rsidP="004D2B55">
            <w:pPr>
              <w:spacing w:after="60"/>
              <w:rPr>
                <w:b/>
                <w:noProof/>
                <w:color w:val="000000"/>
                <w:sz w:val="24"/>
              </w:rPr>
            </w:pPr>
            <w:r w:rsidRPr="00695694">
              <w:rPr>
                <w:b/>
                <w:noProof/>
                <w:color w:val="000000"/>
                <w:sz w:val="24"/>
              </w:rPr>
              <w:t xml:space="preserve">II. Trình </w:t>
            </w:r>
            <w:r w:rsidRPr="00695694">
              <w:rPr>
                <w:rFonts w:hint="eastAsia"/>
                <w:b/>
                <w:noProof/>
                <w:color w:val="000000"/>
                <w:sz w:val="24"/>
              </w:rPr>
              <w:t>đ</w:t>
            </w:r>
            <w:r w:rsidRPr="00695694">
              <w:rPr>
                <w:b/>
                <w:noProof/>
                <w:color w:val="000000"/>
                <w:sz w:val="24"/>
              </w:rPr>
              <w:t xml:space="preserve">ộ </w:t>
            </w:r>
            <w:r w:rsidRPr="00695694">
              <w:rPr>
                <w:rFonts w:hint="eastAsia"/>
                <w:b/>
                <w:noProof/>
                <w:color w:val="000000"/>
                <w:sz w:val="24"/>
              </w:rPr>
              <w:t>đà</w:t>
            </w:r>
            <w:r w:rsidRPr="00695694">
              <w:rPr>
                <w:b/>
                <w:noProof/>
                <w:color w:val="000000"/>
                <w:sz w:val="24"/>
              </w:rPr>
              <w:t>o tạo:</w:t>
            </w:r>
          </w:p>
          <w:p w:rsidR="00FC53B7" w:rsidRPr="00695694" w:rsidRDefault="00FC53B7" w:rsidP="004D2B55">
            <w:pPr>
              <w:spacing w:after="60"/>
              <w:rPr>
                <w:noProof/>
                <w:color w:val="000000"/>
                <w:sz w:val="24"/>
              </w:rPr>
            </w:pPr>
            <w:r w:rsidRPr="00695694">
              <w:rPr>
                <w:noProof/>
                <w:color w:val="000000"/>
                <w:sz w:val="24"/>
              </w:rPr>
              <w:t xml:space="preserve">1. Trình </w:t>
            </w:r>
            <w:r w:rsidRPr="00695694">
              <w:rPr>
                <w:rFonts w:hint="eastAsia"/>
                <w:noProof/>
                <w:color w:val="000000"/>
                <w:sz w:val="24"/>
              </w:rPr>
              <w:t>đ</w:t>
            </w:r>
            <w:r w:rsidRPr="00695694">
              <w:rPr>
                <w:noProof/>
                <w:color w:val="000000"/>
                <w:sz w:val="24"/>
              </w:rPr>
              <w:t>ộ chuyên môn:</w:t>
            </w:r>
          </w:p>
          <w:p w:rsidR="00FC53B7" w:rsidRPr="00695694" w:rsidRDefault="00FC53B7" w:rsidP="004D2B55">
            <w:pPr>
              <w:spacing w:after="60"/>
              <w:rPr>
                <w:noProof/>
                <w:color w:val="000000"/>
                <w:sz w:val="24"/>
              </w:rPr>
            </w:pPr>
            <w:r w:rsidRPr="00695694">
              <w:rPr>
                <w:noProof/>
                <w:color w:val="000000"/>
                <w:sz w:val="24"/>
              </w:rPr>
              <w:t>- Học vị:</w:t>
            </w:r>
          </w:p>
          <w:p w:rsidR="00FC53B7" w:rsidRPr="00695694" w:rsidRDefault="00FC53B7" w:rsidP="004D2B55">
            <w:pPr>
              <w:spacing w:after="60"/>
              <w:rPr>
                <w:noProof/>
                <w:color w:val="000000"/>
                <w:sz w:val="24"/>
              </w:rPr>
            </w:pPr>
            <w:r w:rsidRPr="00695694">
              <w:rPr>
                <w:noProof/>
                <w:color w:val="000000"/>
                <w:sz w:val="24"/>
              </w:rPr>
              <w:t>- N</w:t>
            </w:r>
            <w:r w:rsidRPr="00695694">
              <w:rPr>
                <w:rFonts w:hint="eastAsia"/>
                <w:noProof/>
                <w:color w:val="000000"/>
                <w:sz w:val="24"/>
              </w:rPr>
              <w:t>ă</w:t>
            </w:r>
            <w:r w:rsidRPr="00695694">
              <w:rPr>
                <w:noProof/>
                <w:color w:val="000000"/>
                <w:sz w:val="24"/>
              </w:rPr>
              <w:t>m bảo vệ:</w:t>
            </w:r>
          </w:p>
          <w:p w:rsidR="00FC53B7" w:rsidRPr="00695694" w:rsidRDefault="00FC53B7" w:rsidP="004D2B55">
            <w:pPr>
              <w:spacing w:after="60"/>
              <w:rPr>
                <w:noProof/>
                <w:color w:val="000000"/>
                <w:sz w:val="24"/>
              </w:rPr>
            </w:pPr>
            <w:r w:rsidRPr="00695694">
              <w:rPr>
                <w:noProof/>
                <w:color w:val="000000"/>
                <w:sz w:val="24"/>
              </w:rPr>
              <w:t>- Chuyên ngành:</w:t>
            </w:r>
          </w:p>
          <w:p w:rsidR="00FC53B7" w:rsidRPr="00695694" w:rsidRDefault="00FC53B7" w:rsidP="004D2B55">
            <w:pPr>
              <w:spacing w:after="60"/>
              <w:rPr>
                <w:noProof/>
                <w:color w:val="000000"/>
                <w:sz w:val="24"/>
              </w:rPr>
            </w:pPr>
            <w:r w:rsidRPr="00695694">
              <w:rPr>
                <w:noProof/>
                <w:color w:val="000000"/>
                <w:sz w:val="24"/>
              </w:rPr>
              <w:t>- Học hàm:</w:t>
            </w:r>
          </w:p>
          <w:p w:rsidR="00FC53B7" w:rsidRPr="00695694" w:rsidRDefault="00FC53B7" w:rsidP="004D2B55">
            <w:pPr>
              <w:spacing w:after="60"/>
              <w:rPr>
                <w:noProof/>
                <w:color w:val="000000"/>
                <w:sz w:val="24"/>
              </w:rPr>
            </w:pPr>
            <w:r w:rsidRPr="00695694">
              <w:rPr>
                <w:noProof/>
                <w:color w:val="000000"/>
                <w:sz w:val="24"/>
              </w:rPr>
              <w:t>- N</w:t>
            </w:r>
            <w:r w:rsidRPr="00695694">
              <w:rPr>
                <w:rFonts w:hint="eastAsia"/>
                <w:noProof/>
                <w:color w:val="000000"/>
                <w:sz w:val="24"/>
              </w:rPr>
              <w:t>ă</w:t>
            </w:r>
            <w:r w:rsidRPr="00695694">
              <w:rPr>
                <w:noProof/>
                <w:color w:val="000000"/>
                <w:sz w:val="24"/>
              </w:rPr>
              <w:t xml:space="preserve">m </w:t>
            </w:r>
            <w:r w:rsidRPr="00695694">
              <w:rPr>
                <w:rFonts w:hint="eastAsia"/>
                <w:noProof/>
                <w:color w:val="000000"/>
                <w:sz w:val="24"/>
              </w:rPr>
              <w:t>đư</w:t>
            </w:r>
            <w:r w:rsidRPr="00695694">
              <w:rPr>
                <w:noProof/>
                <w:color w:val="000000"/>
                <w:sz w:val="24"/>
              </w:rPr>
              <w:t>ợc phong:</w:t>
            </w:r>
          </w:p>
          <w:p w:rsidR="00FC53B7" w:rsidRPr="00695694" w:rsidRDefault="00FC53B7" w:rsidP="004D2B55">
            <w:pPr>
              <w:spacing w:after="60"/>
              <w:rPr>
                <w:noProof/>
                <w:color w:val="000000"/>
                <w:sz w:val="24"/>
              </w:rPr>
            </w:pPr>
            <w:r w:rsidRPr="00695694">
              <w:rPr>
                <w:noProof/>
                <w:color w:val="000000"/>
                <w:sz w:val="24"/>
              </w:rPr>
              <w:t xml:space="preserve">2. Các khóa học chuyên môn khác </w:t>
            </w:r>
            <w:r w:rsidRPr="00695694">
              <w:rPr>
                <w:rFonts w:hint="eastAsia"/>
                <w:noProof/>
                <w:color w:val="000000"/>
                <w:sz w:val="24"/>
              </w:rPr>
              <w:t>đã</w:t>
            </w:r>
            <w:r w:rsidRPr="00695694">
              <w:rPr>
                <w:noProof/>
                <w:color w:val="000000"/>
                <w:sz w:val="24"/>
              </w:rPr>
              <w:t xml:space="preserve"> hoàn thành: (tên khóa học, thời gian và n</w:t>
            </w:r>
            <w:r w:rsidRPr="00695694">
              <w:rPr>
                <w:rFonts w:hint="eastAsia"/>
                <w:noProof/>
                <w:color w:val="000000"/>
                <w:sz w:val="24"/>
              </w:rPr>
              <w:t>ơ</w:t>
            </w:r>
            <w:r w:rsidRPr="00695694">
              <w:rPr>
                <w:noProof/>
                <w:color w:val="000000"/>
                <w:sz w:val="24"/>
              </w:rPr>
              <w:t xml:space="preserve">i </w:t>
            </w:r>
            <w:r w:rsidRPr="00695694">
              <w:rPr>
                <w:rFonts w:hint="eastAsia"/>
                <w:noProof/>
                <w:color w:val="000000"/>
                <w:sz w:val="24"/>
              </w:rPr>
              <w:t>đà</w:t>
            </w:r>
            <w:r w:rsidRPr="00695694">
              <w:rPr>
                <w:noProof/>
                <w:color w:val="000000"/>
                <w:sz w:val="24"/>
              </w:rPr>
              <w:t>o tạo).</w:t>
            </w:r>
          </w:p>
          <w:p w:rsidR="00FC53B7" w:rsidRPr="00695694" w:rsidRDefault="00FC53B7" w:rsidP="004D2B55">
            <w:pPr>
              <w:spacing w:after="60"/>
              <w:rPr>
                <w:noProof/>
                <w:color w:val="000000"/>
                <w:sz w:val="24"/>
              </w:rPr>
            </w:pPr>
            <w:r w:rsidRPr="00695694">
              <w:rPr>
                <w:noProof/>
                <w:color w:val="000000"/>
                <w:sz w:val="24"/>
              </w:rPr>
              <w:t xml:space="preserve">3. Các </w:t>
            </w:r>
            <w:r w:rsidRPr="00695694">
              <w:rPr>
                <w:rFonts w:hint="eastAsia"/>
                <w:noProof/>
                <w:color w:val="000000"/>
                <w:sz w:val="24"/>
              </w:rPr>
              <w:t>đ</w:t>
            </w:r>
            <w:r w:rsidRPr="00695694">
              <w:rPr>
                <w:noProof/>
                <w:color w:val="000000"/>
                <w:sz w:val="24"/>
              </w:rPr>
              <w:t xml:space="preserve">ề tài, dự án </w:t>
            </w:r>
            <w:r w:rsidRPr="00695694">
              <w:rPr>
                <w:rFonts w:hint="eastAsia"/>
                <w:noProof/>
                <w:color w:val="000000"/>
                <w:sz w:val="24"/>
              </w:rPr>
              <w:t>đã</w:t>
            </w:r>
            <w:r w:rsidRPr="00695694">
              <w:rPr>
                <w:noProof/>
                <w:color w:val="000000"/>
                <w:sz w:val="24"/>
              </w:rPr>
              <w:t xml:space="preserve"> chủ trì hoặc tham gia trong 5 n</w:t>
            </w:r>
            <w:r w:rsidRPr="00695694">
              <w:rPr>
                <w:rFonts w:hint="eastAsia"/>
                <w:noProof/>
                <w:color w:val="000000"/>
                <w:sz w:val="24"/>
              </w:rPr>
              <w:t>ă</w:t>
            </w:r>
            <w:r w:rsidRPr="00695694">
              <w:rPr>
                <w:noProof/>
                <w:color w:val="000000"/>
                <w:sz w:val="24"/>
              </w:rPr>
              <w:t xml:space="preserve">m gần </w:t>
            </w:r>
            <w:r w:rsidRPr="00695694">
              <w:rPr>
                <w:rFonts w:hint="eastAsia"/>
                <w:noProof/>
                <w:color w:val="000000"/>
                <w:sz w:val="24"/>
              </w:rPr>
              <w:t>đâ</w:t>
            </w:r>
            <w:r w:rsidRPr="00695694">
              <w:rPr>
                <w:noProof/>
                <w:color w:val="000000"/>
                <w:sz w:val="24"/>
              </w:rPr>
              <w:t xml:space="preserve">y liên quan </w:t>
            </w:r>
            <w:r w:rsidRPr="00695694">
              <w:rPr>
                <w:rFonts w:hint="eastAsia"/>
                <w:noProof/>
                <w:color w:val="000000"/>
                <w:sz w:val="24"/>
              </w:rPr>
              <w:t>đ</w:t>
            </w:r>
            <w:r w:rsidRPr="00695694">
              <w:rPr>
                <w:noProof/>
                <w:color w:val="000000"/>
                <w:sz w:val="24"/>
              </w:rPr>
              <w:t xml:space="preserve">ến </w:t>
            </w:r>
            <w:r w:rsidRPr="00695694">
              <w:rPr>
                <w:rFonts w:hint="eastAsia"/>
                <w:noProof/>
                <w:color w:val="000000"/>
                <w:sz w:val="24"/>
              </w:rPr>
              <w:t>đ</w:t>
            </w:r>
            <w:r w:rsidRPr="00695694">
              <w:rPr>
                <w:noProof/>
                <w:color w:val="000000"/>
                <w:sz w:val="24"/>
              </w:rPr>
              <w:t>ề tài tuyển chọn.</w:t>
            </w:r>
          </w:p>
          <w:p w:rsidR="00FC53B7" w:rsidRPr="00695694" w:rsidRDefault="00FC53B7" w:rsidP="004D2B55">
            <w:pPr>
              <w:spacing w:after="60"/>
              <w:rPr>
                <w:noProof/>
                <w:color w:val="000000"/>
                <w:sz w:val="24"/>
              </w:rPr>
            </w:pPr>
            <w:r w:rsidRPr="00695694">
              <w:rPr>
                <w:noProof/>
                <w:color w:val="000000"/>
                <w:sz w:val="24"/>
              </w:rPr>
              <w:t>4. Các thành tích nghiên cứu trong 5 n</w:t>
            </w:r>
            <w:r w:rsidRPr="00695694">
              <w:rPr>
                <w:rFonts w:hint="eastAsia"/>
                <w:noProof/>
                <w:color w:val="000000"/>
                <w:sz w:val="24"/>
              </w:rPr>
              <w:t>ă</w:t>
            </w:r>
            <w:r w:rsidRPr="00695694">
              <w:rPr>
                <w:noProof/>
                <w:color w:val="000000"/>
                <w:sz w:val="24"/>
              </w:rPr>
              <w:t xml:space="preserve">m gần </w:t>
            </w:r>
            <w:r w:rsidRPr="00695694">
              <w:rPr>
                <w:rFonts w:hint="eastAsia"/>
                <w:noProof/>
                <w:color w:val="000000"/>
                <w:sz w:val="24"/>
              </w:rPr>
              <w:t>đâ</w:t>
            </w:r>
            <w:r w:rsidRPr="00695694">
              <w:rPr>
                <w:noProof/>
                <w:color w:val="000000"/>
                <w:sz w:val="24"/>
              </w:rPr>
              <w:t xml:space="preserve">y liên quan </w:t>
            </w:r>
            <w:r w:rsidRPr="00695694">
              <w:rPr>
                <w:rFonts w:hint="eastAsia"/>
                <w:noProof/>
                <w:color w:val="000000"/>
                <w:sz w:val="24"/>
              </w:rPr>
              <w:t>đ</w:t>
            </w:r>
            <w:r w:rsidRPr="00695694">
              <w:rPr>
                <w:noProof/>
                <w:color w:val="000000"/>
                <w:sz w:val="24"/>
              </w:rPr>
              <w:t xml:space="preserve">ến </w:t>
            </w:r>
            <w:r w:rsidRPr="00695694">
              <w:rPr>
                <w:rFonts w:hint="eastAsia"/>
                <w:noProof/>
                <w:color w:val="000000"/>
                <w:sz w:val="24"/>
              </w:rPr>
              <w:t>đ</w:t>
            </w:r>
            <w:r w:rsidRPr="00695694">
              <w:rPr>
                <w:noProof/>
                <w:color w:val="000000"/>
                <w:sz w:val="24"/>
              </w:rPr>
              <w:t>ề tài:</w:t>
            </w:r>
          </w:p>
          <w:p w:rsidR="00FC53B7" w:rsidRPr="00695694" w:rsidRDefault="00FC53B7" w:rsidP="004D2B55">
            <w:pPr>
              <w:spacing w:after="60"/>
              <w:rPr>
                <w:noProof/>
                <w:color w:val="000000"/>
                <w:sz w:val="24"/>
              </w:rPr>
            </w:pPr>
            <w:r w:rsidRPr="00695694">
              <w:rPr>
                <w:noProof/>
                <w:color w:val="000000"/>
                <w:sz w:val="24"/>
              </w:rPr>
              <w:t>- Giải th</w:t>
            </w:r>
            <w:r w:rsidRPr="00695694">
              <w:rPr>
                <w:rFonts w:hint="eastAsia"/>
                <w:noProof/>
                <w:color w:val="000000"/>
                <w:sz w:val="24"/>
              </w:rPr>
              <w:t>ư</w:t>
            </w:r>
            <w:r w:rsidRPr="00695694">
              <w:rPr>
                <w:noProof/>
                <w:color w:val="000000"/>
                <w:sz w:val="24"/>
              </w:rPr>
              <w:t>ởng KHCN:</w:t>
            </w:r>
          </w:p>
          <w:p w:rsidR="00FC53B7" w:rsidRPr="00695694" w:rsidRDefault="00FC53B7" w:rsidP="004D2B55">
            <w:pPr>
              <w:spacing w:after="60"/>
              <w:rPr>
                <w:noProof/>
                <w:color w:val="000000"/>
                <w:sz w:val="24"/>
              </w:rPr>
            </w:pPr>
            <w:r w:rsidRPr="00695694">
              <w:rPr>
                <w:noProof/>
                <w:color w:val="000000"/>
                <w:sz w:val="24"/>
              </w:rPr>
              <w:t xml:space="preserve">- Các công trình </w:t>
            </w:r>
            <w:r w:rsidRPr="00695694">
              <w:rPr>
                <w:rFonts w:hint="eastAsia"/>
                <w:noProof/>
                <w:color w:val="000000"/>
                <w:sz w:val="24"/>
              </w:rPr>
              <w:t>đã</w:t>
            </w:r>
            <w:r w:rsidRPr="00695694">
              <w:rPr>
                <w:noProof/>
                <w:color w:val="000000"/>
                <w:sz w:val="24"/>
              </w:rPr>
              <w:t xml:space="preserve"> công bố, sách xuất bản:</w:t>
            </w:r>
          </w:p>
          <w:p w:rsidR="00FC53B7" w:rsidRPr="00695694" w:rsidRDefault="00FC53B7" w:rsidP="004D2B55">
            <w:pPr>
              <w:spacing w:after="60"/>
              <w:rPr>
                <w:noProof/>
                <w:color w:val="000000"/>
                <w:sz w:val="24"/>
              </w:rPr>
            </w:pPr>
            <w:r w:rsidRPr="00695694">
              <w:rPr>
                <w:noProof/>
                <w:color w:val="000000"/>
                <w:sz w:val="24"/>
              </w:rPr>
              <w:t xml:space="preserve">- Đào tạo: </w:t>
            </w:r>
          </w:p>
          <w:p w:rsidR="00FC53B7" w:rsidRPr="00695694" w:rsidRDefault="00FC53B7" w:rsidP="004D2B55">
            <w:pPr>
              <w:spacing w:after="60"/>
              <w:rPr>
                <w:noProof/>
                <w:color w:val="000000"/>
                <w:sz w:val="24"/>
              </w:rPr>
            </w:pPr>
            <w:r w:rsidRPr="00695694">
              <w:rPr>
                <w:noProof/>
                <w:color w:val="000000"/>
                <w:sz w:val="24"/>
              </w:rPr>
              <w:t>- Sở hữu trí tuệ (bằng sáng chế, giải pháp hữu ích,…):</w:t>
            </w:r>
          </w:p>
          <w:p w:rsidR="00FC53B7" w:rsidRPr="00695694" w:rsidRDefault="00FC53B7" w:rsidP="004D2B55">
            <w:pPr>
              <w:spacing w:before="40" w:after="40"/>
              <w:rPr>
                <w:sz w:val="24"/>
                <w:lang w:val="fr-FR"/>
              </w:rPr>
            </w:pPr>
            <w:r w:rsidRPr="00695694">
              <w:rPr>
                <w:sz w:val="24"/>
                <w:lang w:val="fr-FR"/>
              </w:rPr>
              <w:t>- Đăng ký nhãn hiệu hàng hóa:</w:t>
            </w:r>
          </w:p>
          <w:p w:rsidR="00FC53B7" w:rsidRPr="00695694" w:rsidRDefault="00FC53B7" w:rsidP="004D2B55">
            <w:pPr>
              <w:spacing w:before="40" w:after="40"/>
              <w:rPr>
                <w:color w:val="FF0000"/>
                <w:sz w:val="24"/>
                <w:lang w:val="fr-FR"/>
              </w:rPr>
            </w:pPr>
            <w:r w:rsidRPr="00695694">
              <w:rPr>
                <w:color w:val="FF0000"/>
                <w:sz w:val="24"/>
                <w:lang w:val="it-IT"/>
              </w:rPr>
              <w:t xml:space="preserve">Tôi </w:t>
            </w:r>
            <w:r w:rsidRPr="00695694">
              <w:rPr>
                <w:color w:val="FF0000"/>
                <w:sz w:val="24"/>
                <w:lang w:val="pt-BR"/>
              </w:rPr>
              <w:t>cam kết chịu trách nhiệm đảm bảo số công lao động của mình trong từng năm không vượt quá số công lao động trong năm theo quy định của pháp luật.</w:t>
            </w:r>
            <w:r w:rsidRPr="00695694">
              <w:rPr>
                <w:color w:val="FF0000"/>
                <w:sz w:val="24"/>
                <w:lang w:val="fr-FR"/>
              </w:rPr>
              <w:t xml:space="preserve"> </w:t>
            </w:r>
          </w:p>
          <w:p w:rsidR="00FC53B7" w:rsidRPr="00695694" w:rsidRDefault="00FC53B7" w:rsidP="004D2B55">
            <w:pPr>
              <w:ind w:left="284" w:right="566"/>
              <w:jc w:val="right"/>
              <w:rPr>
                <w:i/>
                <w:noProof/>
                <w:color w:val="000000"/>
                <w:sz w:val="24"/>
              </w:rPr>
            </w:pPr>
            <w:r w:rsidRPr="00695694">
              <w:rPr>
                <w:i/>
                <w:noProof/>
                <w:color w:val="000000"/>
                <w:sz w:val="24"/>
              </w:rPr>
              <w:t>....., ngày ... tháng ... n</w:t>
            </w:r>
            <w:r w:rsidRPr="00695694">
              <w:rPr>
                <w:rFonts w:hint="eastAsia"/>
                <w:i/>
                <w:noProof/>
                <w:color w:val="000000"/>
                <w:sz w:val="24"/>
              </w:rPr>
              <w:t>ă</w:t>
            </w:r>
            <w:r w:rsidRPr="00695694">
              <w:rPr>
                <w:i/>
                <w:noProof/>
                <w:color w:val="000000"/>
                <w:sz w:val="24"/>
              </w:rPr>
              <w:t>m ...</w:t>
            </w:r>
          </w:p>
        </w:tc>
      </w:tr>
      <w:tr w:rsidR="00FC53B7" w:rsidRPr="00695694" w:rsidTr="004D2B55">
        <w:trPr>
          <w:jc w:val="center"/>
        </w:trPr>
        <w:tc>
          <w:tcPr>
            <w:tcW w:w="5211" w:type="dxa"/>
          </w:tcPr>
          <w:p w:rsidR="00FC53B7" w:rsidRPr="00695694" w:rsidRDefault="00FC53B7" w:rsidP="004D2B55">
            <w:pPr>
              <w:jc w:val="center"/>
              <w:rPr>
                <w:b/>
                <w:noProof/>
                <w:color w:val="000000"/>
                <w:sz w:val="26"/>
                <w:szCs w:val="26"/>
              </w:rPr>
            </w:pPr>
            <w:r w:rsidRPr="00695694">
              <w:rPr>
                <w:b/>
                <w:noProof/>
                <w:color w:val="000000"/>
                <w:sz w:val="26"/>
                <w:szCs w:val="26"/>
              </w:rPr>
              <w:t xml:space="preserve">Xác nhận của đơn vị </w:t>
            </w:r>
            <w:r w:rsidRPr="00695694">
              <w:rPr>
                <w:b/>
                <w:noProof/>
                <w:sz w:val="26"/>
                <w:szCs w:val="26"/>
              </w:rPr>
              <w:t>đăng ký chủ trì</w:t>
            </w:r>
          </w:p>
          <w:p w:rsidR="00FC53B7" w:rsidRPr="00695694" w:rsidRDefault="00FC53B7" w:rsidP="004D2B55">
            <w:pPr>
              <w:jc w:val="center"/>
              <w:rPr>
                <w:i/>
                <w:noProof/>
                <w:color w:val="000000"/>
                <w:sz w:val="26"/>
                <w:szCs w:val="26"/>
              </w:rPr>
            </w:pPr>
            <w:r w:rsidRPr="00695694">
              <w:rPr>
                <w:i/>
                <w:noProof/>
                <w:color w:val="000000"/>
                <w:sz w:val="26"/>
                <w:szCs w:val="26"/>
              </w:rPr>
              <w:t>(Ký, ghi rõ họ tên và đóng dấu)</w:t>
            </w:r>
          </w:p>
        </w:tc>
        <w:tc>
          <w:tcPr>
            <w:tcW w:w="4077" w:type="dxa"/>
          </w:tcPr>
          <w:p w:rsidR="00FC53B7" w:rsidRPr="00695694" w:rsidRDefault="00FC53B7" w:rsidP="004D2B55">
            <w:pPr>
              <w:jc w:val="center"/>
              <w:rPr>
                <w:b/>
                <w:noProof/>
                <w:color w:val="000000"/>
                <w:sz w:val="26"/>
                <w:szCs w:val="26"/>
              </w:rPr>
            </w:pPr>
            <w:r w:rsidRPr="00695694">
              <w:rPr>
                <w:b/>
                <w:noProof/>
                <w:color w:val="000000"/>
                <w:sz w:val="26"/>
                <w:szCs w:val="26"/>
              </w:rPr>
              <w:t xml:space="preserve">Cá nhân đăng ký chủ nhiệm </w:t>
            </w:r>
            <w:r w:rsidRPr="00695694">
              <w:rPr>
                <w:b/>
                <w:noProof/>
                <w:color w:val="000000"/>
                <w:sz w:val="26"/>
                <w:szCs w:val="26"/>
              </w:rPr>
              <w:br/>
            </w:r>
            <w:r w:rsidRPr="00695694">
              <w:rPr>
                <w:b/>
                <w:noProof/>
                <w:color w:val="FF0000"/>
                <w:sz w:val="26"/>
                <w:szCs w:val="26"/>
              </w:rPr>
              <w:t>Đề án/Hợp phần Đề án</w:t>
            </w:r>
          </w:p>
          <w:p w:rsidR="00FC53B7" w:rsidRPr="00695694" w:rsidRDefault="00FC53B7" w:rsidP="004D2B55">
            <w:pPr>
              <w:jc w:val="center"/>
              <w:rPr>
                <w:i/>
                <w:noProof/>
                <w:color w:val="000000"/>
                <w:sz w:val="26"/>
                <w:szCs w:val="26"/>
              </w:rPr>
            </w:pPr>
            <w:r w:rsidRPr="00695694">
              <w:rPr>
                <w:i/>
                <w:noProof/>
                <w:color w:val="000000"/>
                <w:sz w:val="26"/>
                <w:szCs w:val="26"/>
              </w:rPr>
              <w:t>(Ký, ghi rõ họ tên)</w:t>
            </w:r>
          </w:p>
        </w:tc>
      </w:tr>
    </w:tbl>
    <w:p w:rsidR="009C14F2" w:rsidRDefault="009C14F2" w:rsidP="00695694">
      <w:pPr>
        <w:rPr>
          <w:color w:val="000000"/>
          <w:sz w:val="22"/>
          <w:szCs w:val="22"/>
          <w:lang w:val="fr-FR"/>
        </w:rPr>
      </w:pPr>
    </w:p>
    <w:p w:rsidR="00C92B45" w:rsidRDefault="00C92B45" w:rsidP="00C92B45">
      <w:pPr>
        <w:rPr>
          <w:lang w:val="fr-FR"/>
        </w:rPr>
      </w:pPr>
    </w:p>
    <w:p w:rsidR="00C92B45" w:rsidRDefault="00C92B45" w:rsidP="00C92B45">
      <w:pPr>
        <w:rPr>
          <w:lang w:val="fr-FR"/>
        </w:rPr>
      </w:pPr>
    </w:p>
    <w:p w:rsidR="00C92B45" w:rsidRDefault="00C92B45" w:rsidP="00C92B45">
      <w:pPr>
        <w:rPr>
          <w:lang w:val="fr-FR"/>
        </w:rPr>
      </w:pPr>
    </w:p>
    <w:p w:rsidR="00C92B45" w:rsidRDefault="00C92B45" w:rsidP="00C92B45">
      <w:pPr>
        <w:rPr>
          <w:lang w:val="fr-FR"/>
        </w:rPr>
      </w:pPr>
    </w:p>
    <w:p w:rsidR="009C14F2" w:rsidRPr="00C92B45" w:rsidRDefault="009C14F2" w:rsidP="00C92B45">
      <w:pPr>
        <w:jc w:val="center"/>
        <w:rPr>
          <w:sz w:val="26"/>
          <w:szCs w:val="26"/>
          <w:lang w:val="fr-FR"/>
        </w:rPr>
      </w:pPr>
      <w:r w:rsidRPr="00C92B45">
        <w:rPr>
          <w:b/>
          <w:sz w:val="26"/>
          <w:szCs w:val="26"/>
          <w:lang w:val="pt-BR"/>
        </w:rPr>
        <w:lastRenderedPageBreak/>
        <w:t xml:space="preserve">Phụ lục 7_Hồ sơ mẫu biểu cho đề xuất đề tài thuộc Chương trình thu hút </w:t>
      </w:r>
      <w:r w:rsidRPr="00C92B45">
        <w:rPr>
          <w:b/>
          <w:sz w:val="26"/>
          <w:szCs w:val="26"/>
          <w:lang w:val="pt-BR"/>
        </w:rPr>
        <w:br/>
        <w:t>các nhà khoa học trẻ vào công tác tại Viện Hàn lâm</w:t>
      </w:r>
    </w:p>
    <w:p w:rsidR="009C14F2" w:rsidRPr="009C14F2" w:rsidRDefault="009C14F2" w:rsidP="009C14F2">
      <w:pPr>
        <w:pStyle w:val="Heading5"/>
        <w:widowControl w:val="0"/>
        <w:jc w:val="right"/>
        <w:rPr>
          <w:b/>
          <w:sz w:val="24"/>
          <w:lang w:val="pt-BR"/>
        </w:rPr>
      </w:pPr>
      <w:r>
        <w:rPr>
          <w:b/>
          <w:sz w:val="24"/>
          <w:lang w:val="pt-BR"/>
        </w:rPr>
        <w:t>PL7_</w:t>
      </w:r>
      <w:r w:rsidRPr="009C14F2">
        <w:rPr>
          <w:b/>
          <w:sz w:val="24"/>
          <w:lang w:val="pt-BR"/>
        </w:rPr>
        <w:t>Mẫu 1</w:t>
      </w:r>
    </w:p>
    <w:p w:rsidR="009C14F2" w:rsidRDefault="009C14F2" w:rsidP="009C14F2">
      <w:pPr>
        <w:jc w:val="center"/>
        <w:rPr>
          <w:b/>
          <w:i/>
        </w:rPr>
      </w:pPr>
      <w:r>
        <w:rPr>
          <w:b/>
        </w:rPr>
        <w:t xml:space="preserve">CỘNG HOÀ XÃ HỘI CHỦ NGHĨA VIỆT </w:t>
      </w:r>
      <w:smartTag w:uri="urn:schemas-microsoft-com:office:smarttags" w:element="country-region">
        <w:smartTag w:uri="urn:schemas-microsoft-com:office:smarttags" w:element="place">
          <w:r>
            <w:rPr>
              <w:b/>
            </w:rPr>
            <w:t>NAM</w:t>
          </w:r>
        </w:smartTag>
      </w:smartTag>
      <w:r>
        <w:rPr>
          <w:b/>
        </w:rPr>
        <w:t xml:space="preserve"> </w:t>
      </w:r>
    </w:p>
    <w:p w:rsidR="009C14F2" w:rsidRPr="000E5D9F" w:rsidRDefault="009C14F2" w:rsidP="009C14F2">
      <w:pPr>
        <w:jc w:val="center"/>
        <w:rPr>
          <w:b/>
          <w:sz w:val="26"/>
          <w:szCs w:val="26"/>
        </w:rPr>
      </w:pPr>
      <w:r w:rsidRPr="000E5D9F">
        <w:rPr>
          <w:rFonts w:hint="eastAsia"/>
          <w:b/>
          <w:sz w:val="26"/>
          <w:szCs w:val="26"/>
        </w:rPr>
        <w:t>Đ</w:t>
      </w:r>
      <w:r w:rsidRPr="000E5D9F">
        <w:rPr>
          <w:b/>
          <w:sz w:val="26"/>
          <w:szCs w:val="26"/>
        </w:rPr>
        <w:t xml:space="preserve">ộc lập - Tự do - Hạnh phúc  </w:t>
      </w:r>
    </w:p>
    <w:p w:rsidR="009C14F2" w:rsidRDefault="001D7BB9" w:rsidP="009C14F2">
      <w:pPr>
        <w:jc w:val="center"/>
      </w:pPr>
      <w:r>
        <w:rPr>
          <w:b/>
          <w:noProof/>
          <w:lang w:eastAsia="ko-KR"/>
        </w:rPr>
        <w:pict>
          <v:line id="_x0000_s1068" style="position:absolute;left:0;text-align:left;z-index:251695616" from="159.8pt,5.05pt" to="295.85pt,5.05pt"/>
        </w:pict>
      </w:r>
    </w:p>
    <w:p w:rsidR="009C14F2" w:rsidRDefault="009C14F2" w:rsidP="009C14F2">
      <w:pPr>
        <w:jc w:val="center"/>
        <w:rPr>
          <w:b/>
          <w:sz w:val="26"/>
          <w:szCs w:val="26"/>
        </w:rPr>
      </w:pPr>
    </w:p>
    <w:p w:rsidR="009C14F2" w:rsidRPr="00D30B6C" w:rsidRDefault="009C14F2" w:rsidP="009C14F2">
      <w:pPr>
        <w:jc w:val="center"/>
        <w:rPr>
          <w:b/>
          <w:sz w:val="25"/>
          <w:szCs w:val="25"/>
        </w:rPr>
      </w:pPr>
      <w:r w:rsidRPr="00D30B6C">
        <w:rPr>
          <w:rFonts w:hint="eastAsia"/>
          <w:b/>
          <w:sz w:val="25"/>
          <w:szCs w:val="25"/>
        </w:rPr>
        <w:t>ĐƠ</w:t>
      </w:r>
      <w:r w:rsidRPr="00D30B6C">
        <w:rPr>
          <w:b/>
          <w:sz w:val="25"/>
          <w:szCs w:val="25"/>
        </w:rPr>
        <w:t xml:space="preserve">N </w:t>
      </w:r>
      <w:r w:rsidRPr="00D30B6C">
        <w:rPr>
          <w:rFonts w:hint="eastAsia"/>
          <w:b/>
          <w:sz w:val="25"/>
          <w:szCs w:val="25"/>
        </w:rPr>
        <w:t>ĐĂ</w:t>
      </w:r>
      <w:r w:rsidRPr="00D30B6C">
        <w:rPr>
          <w:b/>
          <w:sz w:val="25"/>
          <w:szCs w:val="25"/>
        </w:rPr>
        <w:t xml:space="preserve">NG KÝ </w:t>
      </w:r>
    </w:p>
    <w:p w:rsidR="009C14F2" w:rsidRPr="00D30B6C" w:rsidRDefault="009C14F2" w:rsidP="009C14F2">
      <w:pPr>
        <w:jc w:val="center"/>
        <w:rPr>
          <w:b/>
          <w:sz w:val="25"/>
          <w:szCs w:val="25"/>
        </w:rPr>
      </w:pPr>
      <w:r w:rsidRPr="00D30B6C">
        <w:rPr>
          <w:b/>
          <w:sz w:val="25"/>
          <w:szCs w:val="25"/>
        </w:rPr>
        <w:t xml:space="preserve">CHỦ TRÌ THỰC HIỆN </w:t>
      </w:r>
      <w:r w:rsidRPr="00D30B6C">
        <w:rPr>
          <w:rFonts w:hint="eastAsia"/>
          <w:b/>
          <w:sz w:val="25"/>
          <w:szCs w:val="25"/>
        </w:rPr>
        <w:t>Đ</w:t>
      </w:r>
      <w:r>
        <w:rPr>
          <w:b/>
          <w:sz w:val="25"/>
          <w:szCs w:val="25"/>
        </w:rPr>
        <w:t xml:space="preserve">Ề TÀI </w:t>
      </w:r>
      <w:r w:rsidRPr="00D30B6C">
        <w:rPr>
          <w:b/>
          <w:sz w:val="25"/>
          <w:szCs w:val="25"/>
        </w:rPr>
        <w:t xml:space="preserve">THUỘC CHƯƠNG TRÌNH </w:t>
      </w:r>
      <w:r w:rsidRPr="00D30B6C">
        <w:rPr>
          <w:b/>
          <w:sz w:val="25"/>
          <w:szCs w:val="25"/>
        </w:rPr>
        <w:br/>
        <w:t xml:space="preserve">THU HÚT CÁC NHÀ KHOA HỌC TRẺ VÀO CÔNG TÁC </w:t>
      </w:r>
      <w:r w:rsidRPr="00D30B6C">
        <w:rPr>
          <w:b/>
          <w:sz w:val="25"/>
          <w:szCs w:val="25"/>
        </w:rPr>
        <w:br/>
        <w:t>TẠI VIỆN HÀN LÂM KHOA HỌC VÀ CÔNG NGHỆ VIỆT NAM</w:t>
      </w:r>
    </w:p>
    <w:p w:rsidR="009C14F2" w:rsidRPr="00D30B6C" w:rsidRDefault="009C14F2" w:rsidP="009C14F2">
      <w:pPr>
        <w:rPr>
          <w:sz w:val="25"/>
          <w:szCs w:val="25"/>
        </w:rPr>
      </w:pPr>
    </w:p>
    <w:p w:rsidR="009C14F2" w:rsidRPr="00660A8A" w:rsidRDefault="009C14F2" w:rsidP="009C14F2">
      <w:pPr>
        <w:jc w:val="center"/>
        <w:rPr>
          <w:sz w:val="26"/>
          <w:szCs w:val="26"/>
        </w:rPr>
      </w:pPr>
      <w:r w:rsidRPr="00660A8A">
        <w:rPr>
          <w:sz w:val="26"/>
          <w:szCs w:val="26"/>
        </w:rPr>
        <w:t>Kính gửi: Chủ tịch Viện Hàn lâm Khoa học và Công nghệ Việt Nam</w:t>
      </w:r>
    </w:p>
    <w:p w:rsidR="009C14F2" w:rsidRPr="00D30B6C" w:rsidRDefault="009C14F2" w:rsidP="009C14F2">
      <w:pPr>
        <w:rPr>
          <w:sz w:val="25"/>
          <w:szCs w:val="25"/>
        </w:rPr>
      </w:pPr>
    </w:p>
    <w:p w:rsidR="009C14F2" w:rsidRPr="00D30B6C" w:rsidRDefault="009C14F2" w:rsidP="009C14F2">
      <w:pPr>
        <w:rPr>
          <w:sz w:val="25"/>
          <w:szCs w:val="25"/>
        </w:rPr>
      </w:pPr>
      <w:r w:rsidRPr="00D30B6C">
        <w:rPr>
          <w:sz w:val="25"/>
          <w:szCs w:val="25"/>
        </w:rPr>
        <w:tab/>
        <w:t>C</w:t>
      </w:r>
      <w:r w:rsidRPr="00D30B6C">
        <w:rPr>
          <w:rFonts w:hint="eastAsia"/>
          <w:sz w:val="25"/>
          <w:szCs w:val="25"/>
        </w:rPr>
        <w:t>ă</w:t>
      </w:r>
      <w:r w:rsidRPr="00D30B6C">
        <w:rPr>
          <w:sz w:val="25"/>
          <w:szCs w:val="25"/>
        </w:rPr>
        <w:t xml:space="preserve">n cứ Quy </w:t>
      </w:r>
      <w:r w:rsidRPr="00D30B6C">
        <w:rPr>
          <w:rFonts w:hint="eastAsia"/>
          <w:sz w:val="25"/>
          <w:szCs w:val="25"/>
        </w:rPr>
        <w:t>đ</w:t>
      </w:r>
      <w:r w:rsidRPr="00D30B6C">
        <w:rPr>
          <w:sz w:val="25"/>
          <w:szCs w:val="25"/>
        </w:rPr>
        <w:t>ịnh quản l</w:t>
      </w:r>
      <w:r w:rsidRPr="00D30B6C">
        <w:rPr>
          <w:rFonts w:hint="eastAsia"/>
          <w:sz w:val="25"/>
          <w:szCs w:val="25"/>
        </w:rPr>
        <w:t>ý</w:t>
      </w:r>
      <w:r w:rsidRPr="00D30B6C">
        <w:rPr>
          <w:sz w:val="25"/>
          <w:szCs w:val="25"/>
        </w:rPr>
        <w:t xml:space="preserve"> Chương trình thu hút các nhà khoa học trẻ vào công tác tại Viện Hàn lâm KHCNVN (theo </w:t>
      </w:r>
      <w:r w:rsidRPr="00D30B6C">
        <w:rPr>
          <w:i/>
          <w:noProof/>
          <w:sz w:val="25"/>
          <w:szCs w:val="25"/>
        </w:rPr>
        <w:t xml:space="preserve">Quyết định số 265/QĐ-VHL ngày  01/3/2023 </w:t>
      </w:r>
      <w:r w:rsidRPr="00D30B6C">
        <w:rPr>
          <w:i/>
          <w:iCs/>
          <w:noProof/>
          <w:sz w:val="25"/>
          <w:szCs w:val="25"/>
        </w:rPr>
        <w:t>của</w:t>
      </w:r>
      <w:r w:rsidRPr="00D30B6C">
        <w:rPr>
          <w:i/>
          <w:iCs/>
          <w:noProof/>
          <w:color w:val="000000"/>
          <w:sz w:val="25"/>
          <w:szCs w:val="25"/>
        </w:rPr>
        <w:t xml:space="preserve"> Chủ tịch Viện Hàn lâm Khoa học và Công nghệ Việt Nam</w:t>
      </w:r>
      <w:r w:rsidRPr="00D30B6C">
        <w:rPr>
          <w:sz w:val="25"/>
          <w:szCs w:val="25"/>
        </w:rPr>
        <w:t>), chúng tôi:</w:t>
      </w:r>
    </w:p>
    <w:p w:rsidR="009C14F2" w:rsidRPr="00D30B6C" w:rsidRDefault="009C14F2" w:rsidP="009C14F2">
      <w:pPr>
        <w:spacing w:after="60"/>
        <w:rPr>
          <w:sz w:val="25"/>
          <w:szCs w:val="25"/>
        </w:rPr>
      </w:pPr>
      <w:r w:rsidRPr="00D30B6C">
        <w:rPr>
          <w:sz w:val="25"/>
          <w:szCs w:val="25"/>
        </w:rPr>
        <w:tab/>
        <w:t>a) ...................................</w:t>
      </w:r>
    </w:p>
    <w:p w:rsidR="009C14F2" w:rsidRPr="00D30B6C" w:rsidRDefault="009C14F2" w:rsidP="009C14F2">
      <w:pPr>
        <w:spacing w:after="60"/>
        <w:rPr>
          <w:sz w:val="25"/>
          <w:szCs w:val="25"/>
        </w:rPr>
      </w:pPr>
      <w:r w:rsidRPr="00D30B6C">
        <w:rPr>
          <w:sz w:val="25"/>
          <w:szCs w:val="25"/>
        </w:rPr>
        <w:tab/>
        <w:t xml:space="preserve">    ...................................</w:t>
      </w:r>
    </w:p>
    <w:p w:rsidR="009C14F2" w:rsidRPr="00D30B6C" w:rsidRDefault="00660A8A" w:rsidP="009C14F2">
      <w:pPr>
        <w:spacing w:after="60"/>
        <w:rPr>
          <w:sz w:val="25"/>
          <w:szCs w:val="25"/>
        </w:rPr>
      </w:pPr>
      <w:r w:rsidRPr="00D30B6C">
        <w:rPr>
          <w:sz w:val="25"/>
          <w:szCs w:val="25"/>
        </w:rPr>
        <w:t xml:space="preserve"> </w:t>
      </w:r>
      <w:r w:rsidR="009C14F2" w:rsidRPr="00D30B6C">
        <w:rPr>
          <w:sz w:val="25"/>
          <w:szCs w:val="25"/>
        </w:rPr>
        <w:t>(</w:t>
      </w:r>
      <w:r w:rsidR="009C14F2" w:rsidRPr="00D30B6C">
        <w:rPr>
          <w:i/>
          <w:sz w:val="25"/>
          <w:szCs w:val="25"/>
        </w:rPr>
        <w:t xml:space="preserve">tên, </w:t>
      </w:r>
      <w:r w:rsidR="009C14F2" w:rsidRPr="00D30B6C">
        <w:rPr>
          <w:rFonts w:hint="eastAsia"/>
          <w:i/>
          <w:sz w:val="25"/>
          <w:szCs w:val="25"/>
        </w:rPr>
        <w:t>đ</w:t>
      </w:r>
      <w:r w:rsidR="009C14F2" w:rsidRPr="00D30B6C">
        <w:rPr>
          <w:i/>
          <w:sz w:val="25"/>
          <w:szCs w:val="25"/>
        </w:rPr>
        <w:t xml:space="preserve">ịa chỉ của </w:t>
      </w:r>
      <w:r w:rsidR="009C14F2" w:rsidRPr="00D30B6C">
        <w:rPr>
          <w:rFonts w:hint="eastAsia"/>
          <w:i/>
          <w:sz w:val="25"/>
          <w:szCs w:val="25"/>
        </w:rPr>
        <w:t>đơ</w:t>
      </w:r>
      <w:r w:rsidR="009C14F2" w:rsidRPr="00D30B6C">
        <w:rPr>
          <w:i/>
          <w:sz w:val="25"/>
          <w:szCs w:val="25"/>
        </w:rPr>
        <w:t xml:space="preserve">n vị </w:t>
      </w:r>
      <w:r w:rsidR="009C14F2" w:rsidRPr="00D30B6C">
        <w:rPr>
          <w:rFonts w:hint="eastAsia"/>
          <w:i/>
          <w:sz w:val="25"/>
          <w:szCs w:val="25"/>
        </w:rPr>
        <w:t>đă</w:t>
      </w:r>
      <w:r w:rsidR="009C14F2" w:rsidRPr="00D30B6C">
        <w:rPr>
          <w:i/>
          <w:sz w:val="25"/>
          <w:szCs w:val="25"/>
        </w:rPr>
        <w:t xml:space="preserve">ng ký chủ trì </w:t>
      </w:r>
      <w:r w:rsidR="009C14F2" w:rsidRPr="00D30B6C">
        <w:rPr>
          <w:rFonts w:hint="eastAsia"/>
          <w:i/>
          <w:sz w:val="25"/>
          <w:szCs w:val="25"/>
        </w:rPr>
        <w:t>đ</w:t>
      </w:r>
      <w:r w:rsidR="009C14F2" w:rsidRPr="00D30B6C">
        <w:rPr>
          <w:i/>
          <w:sz w:val="25"/>
          <w:szCs w:val="25"/>
        </w:rPr>
        <w:t>ề tài</w:t>
      </w:r>
      <w:r w:rsidR="009C14F2" w:rsidRPr="00D30B6C">
        <w:rPr>
          <w:sz w:val="25"/>
          <w:szCs w:val="25"/>
        </w:rPr>
        <w:t>)</w:t>
      </w:r>
    </w:p>
    <w:p w:rsidR="009C14F2" w:rsidRPr="00D30B6C" w:rsidRDefault="009C14F2" w:rsidP="009C14F2">
      <w:pPr>
        <w:spacing w:after="60"/>
        <w:rPr>
          <w:sz w:val="25"/>
          <w:szCs w:val="25"/>
        </w:rPr>
      </w:pPr>
      <w:r w:rsidRPr="00D30B6C">
        <w:rPr>
          <w:sz w:val="25"/>
          <w:szCs w:val="25"/>
        </w:rPr>
        <w:tab/>
        <w:t>b) ...................................</w:t>
      </w:r>
    </w:p>
    <w:p w:rsidR="009C14F2" w:rsidRPr="00D30B6C" w:rsidRDefault="009C14F2" w:rsidP="009C14F2">
      <w:pPr>
        <w:spacing w:after="60"/>
        <w:rPr>
          <w:sz w:val="25"/>
          <w:szCs w:val="25"/>
        </w:rPr>
      </w:pPr>
      <w:r w:rsidRPr="00D30B6C">
        <w:rPr>
          <w:sz w:val="25"/>
          <w:szCs w:val="25"/>
        </w:rPr>
        <w:tab/>
        <w:t xml:space="preserve">    ...................................</w:t>
      </w:r>
    </w:p>
    <w:p w:rsidR="009C14F2" w:rsidRPr="00D30B6C" w:rsidRDefault="00660A8A" w:rsidP="009C14F2">
      <w:pPr>
        <w:rPr>
          <w:sz w:val="25"/>
          <w:szCs w:val="25"/>
        </w:rPr>
      </w:pPr>
      <w:r w:rsidRPr="00D30B6C">
        <w:rPr>
          <w:sz w:val="25"/>
          <w:szCs w:val="25"/>
        </w:rPr>
        <w:t xml:space="preserve"> </w:t>
      </w:r>
      <w:r w:rsidR="009C14F2" w:rsidRPr="00D30B6C">
        <w:rPr>
          <w:sz w:val="25"/>
          <w:szCs w:val="25"/>
        </w:rPr>
        <w:t>(</w:t>
      </w:r>
      <w:r w:rsidR="009C14F2" w:rsidRPr="00D30B6C">
        <w:rPr>
          <w:i/>
          <w:sz w:val="25"/>
          <w:szCs w:val="25"/>
        </w:rPr>
        <w:t xml:space="preserve">Họ và tên, học vị, học hàm, chức vụ, </w:t>
      </w:r>
      <w:r w:rsidR="009C14F2" w:rsidRPr="00D30B6C">
        <w:rPr>
          <w:rFonts w:hint="eastAsia"/>
          <w:i/>
          <w:sz w:val="25"/>
          <w:szCs w:val="25"/>
        </w:rPr>
        <w:t>đ</w:t>
      </w:r>
      <w:r w:rsidR="009C14F2" w:rsidRPr="00D30B6C">
        <w:rPr>
          <w:i/>
          <w:sz w:val="25"/>
          <w:szCs w:val="25"/>
        </w:rPr>
        <w:t xml:space="preserve">ịa chỉ cá nhân </w:t>
      </w:r>
      <w:r w:rsidR="009C14F2" w:rsidRPr="00D30B6C">
        <w:rPr>
          <w:rFonts w:hint="eastAsia"/>
          <w:i/>
          <w:sz w:val="25"/>
          <w:szCs w:val="25"/>
        </w:rPr>
        <w:t>đă</w:t>
      </w:r>
      <w:r w:rsidR="009C14F2" w:rsidRPr="00D30B6C">
        <w:rPr>
          <w:i/>
          <w:sz w:val="25"/>
          <w:szCs w:val="25"/>
        </w:rPr>
        <w:t xml:space="preserve">ng ký làm chủ nhiệm </w:t>
      </w:r>
      <w:r w:rsidR="009C14F2" w:rsidRPr="00D30B6C">
        <w:rPr>
          <w:rFonts w:hint="eastAsia"/>
          <w:i/>
          <w:sz w:val="25"/>
          <w:szCs w:val="25"/>
        </w:rPr>
        <w:t>đ</w:t>
      </w:r>
      <w:r w:rsidR="009C14F2" w:rsidRPr="00D30B6C">
        <w:rPr>
          <w:i/>
          <w:sz w:val="25"/>
          <w:szCs w:val="25"/>
        </w:rPr>
        <w:t>ề tài</w:t>
      </w:r>
      <w:r w:rsidR="009C14F2" w:rsidRPr="00D30B6C">
        <w:rPr>
          <w:sz w:val="25"/>
          <w:szCs w:val="25"/>
        </w:rPr>
        <w:t>)</w:t>
      </w:r>
    </w:p>
    <w:p w:rsidR="009C14F2" w:rsidRPr="00D30B6C" w:rsidRDefault="009C14F2" w:rsidP="009C14F2">
      <w:pPr>
        <w:spacing w:after="60"/>
        <w:rPr>
          <w:sz w:val="25"/>
          <w:szCs w:val="25"/>
        </w:rPr>
      </w:pPr>
    </w:p>
    <w:p w:rsidR="009C14F2" w:rsidRPr="00D30B6C" w:rsidRDefault="009C14F2" w:rsidP="009C14F2">
      <w:pPr>
        <w:spacing w:after="60"/>
        <w:rPr>
          <w:sz w:val="25"/>
          <w:szCs w:val="25"/>
        </w:rPr>
      </w:pPr>
      <w:r w:rsidRPr="00D30B6C">
        <w:rPr>
          <w:sz w:val="25"/>
          <w:szCs w:val="25"/>
        </w:rPr>
        <w:tab/>
        <w:t xml:space="preserve">Xin </w:t>
      </w:r>
      <w:r w:rsidRPr="00D30B6C">
        <w:rPr>
          <w:rFonts w:hint="eastAsia"/>
          <w:sz w:val="25"/>
          <w:szCs w:val="25"/>
        </w:rPr>
        <w:t>đă</w:t>
      </w:r>
      <w:r w:rsidRPr="00D30B6C">
        <w:rPr>
          <w:sz w:val="25"/>
          <w:szCs w:val="25"/>
        </w:rPr>
        <w:t xml:space="preserve">ng ký </w:t>
      </w:r>
      <w:r w:rsidRPr="00D30B6C">
        <w:rPr>
          <w:rFonts w:hint="eastAsia"/>
          <w:sz w:val="25"/>
          <w:szCs w:val="25"/>
        </w:rPr>
        <w:t>đơ</w:t>
      </w:r>
      <w:r w:rsidRPr="00D30B6C">
        <w:rPr>
          <w:sz w:val="25"/>
          <w:szCs w:val="25"/>
        </w:rPr>
        <w:t xml:space="preserve">n vị chủ trì và cá nhân chủ nhiệm thực hiện </w:t>
      </w:r>
      <w:r w:rsidRPr="00D30B6C">
        <w:rPr>
          <w:rFonts w:hint="eastAsia"/>
          <w:sz w:val="25"/>
          <w:szCs w:val="25"/>
        </w:rPr>
        <w:t>đ</w:t>
      </w:r>
      <w:r w:rsidRPr="00D30B6C">
        <w:rPr>
          <w:sz w:val="25"/>
          <w:szCs w:val="25"/>
        </w:rPr>
        <w:t>ề tài:</w:t>
      </w:r>
    </w:p>
    <w:p w:rsidR="009C14F2" w:rsidRPr="00D30B6C" w:rsidRDefault="009C14F2" w:rsidP="009C14F2">
      <w:pPr>
        <w:spacing w:after="60"/>
        <w:rPr>
          <w:sz w:val="25"/>
          <w:szCs w:val="25"/>
        </w:rPr>
      </w:pPr>
      <w:r w:rsidRPr="00D30B6C">
        <w:rPr>
          <w:sz w:val="25"/>
          <w:szCs w:val="25"/>
        </w:rPr>
        <w:tab/>
        <w:t>...................................</w:t>
      </w:r>
    </w:p>
    <w:p w:rsidR="009C14F2" w:rsidRPr="00D30B6C" w:rsidRDefault="009C14F2" w:rsidP="009C14F2">
      <w:pPr>
        <w:spacing w:after="60"/>
        <w:rPr>
          <w:sz w:val="25"/>
          <w:szCs w:val="25"/>
        </w:rPr>
      </w:pPr>
      <w:r w:rsidRPr="00D30B6C">
        <w:rPr>
          <w:sz w:val="25"/>
          <w:szCs w:val="25"/>
        </w:rPr>
        <w:tab/>
        <w:t>...................................</w:t>
      </w:r>
    </w:p>
    <w:p w:rsidR="009C14F2" w:rsidRPr="00D30B6C" w:rsidRDefault="009C14F2" w:rsidP="009C14F2">
      <w:pPr>
        <w:spacing w:after="60"/>
        <w:rPr>
          <w:sz w:val="25"/>
          <w:szCs w:val="25"/>
        </w:rPr>
      </w:pPr>
      <w:r w:rsidRPr="00D30B6C">
        <w:rPr>
          <w:sz w:val="25"/>
          <w:szCs w:val="25"/>
        </w:rPr>
        <w:tab/>
        <w:t xml:space="preserve">Thuộc loại </w:t>
      </w:r>
      <w:r w:rsidRPr="00D30B6C">
        <w:rPr>
          <w:rFonts w:hint="eastAsia"/>
          <w:sz w:val="25"/>
          <w:szCs w:val="25"/>
        </w:rPr>
        <w:t>đ</w:t>
      </w:r>
      <w:r w:rsidRPr="00D30B6C">
        <w:rPr>
          <w:sz w:val="25"/>
          <w:szCs w:val="25"/>
        </w:rPr>
        <w:t>ề t</w:t>
      </w:r>
      <w:r w:rsidRPr="00D30B6C">
        <w:rPr>
          <w:rFonts w:hint="eastAsia"/>
          <w:sz w:val="25"/>
          <w:szCs w:val="25"/>
        </w:rPr>
        <w:t>à</w:t>
      </w:r>
      <w:r w:rsidRPr="00D30B6C">
        <w:rPr>
          <w:sz w:val="25"/>
          <w:szCs w:val="25"/>
        </w:rPr>
        <w:t>i (</w:t>
      </w:r>
      <w:r w:rsidRPr="00D30B6C">
        <w:rPr>
          <w:i/>
          <w:sz w:val="25"/>
          <w:szCs w:val="25"/>
        </w:rPr>
        <w:t xml:space="preserve">theo tiêu chuẩn </w:t>
      </w:r>
      <w:r w:rsidRPr="00D30B6C">
        <w:rPr>
          <w:rFonts w:hint="eastAsia"/>
          <w:i/>
          <w:sz w:val="25"/>
          <w:szCs w:val="25"/>
        </w:rPr>
        <w:t>đ</w:t>
      </w:r>
      <w:r w:rsidRPr="00D30B6C">
        <w:rPr>
          <w:i/>
          <w:sz w:val="25"/>
          <w:szCs w:val="25"/>
        </w:rPr>
        <w:t xml:space="preserve">iều 4 của Qui </w:t>
      </w:r>
      <w:r w:rsidRPr="00D30B6C">
        <w:rPr>
          <w:rFonts w:hint="eastAsia"/>
          <w:i/>
          <w:sz w:val="25"/>
          <w:szCs w:val="25"/>
        </w:rPr>
        <w:t>đ</w:t>
      </w:r>
      <w:r w:rsidRPr="00D30B6C">
        <w:rPr>
          <w:i/>
          <w:sz w:val="25"/>
          <w:szCs w:val="25"/>
        </w:rPr>
        <w:t>ịnh</w:t>
      </w:r>
      <w:r w:rsidRPr="00D30B6C">
        <w:rPr>
          <w:sz w:val="25"/>
          <w:szCs w:val="25"/>
        </w:rPr>
        <w:t>):</w:t>
      </w:r>
    </w:p>
    <w:p w:rsidR="009C14F2" w:rsidRPr="00D30B6C" w:rsidRDefault="009C14F2" w:rsidP="009C14F2">
      <w:pPr>
        <w:spacing w:after="60"/>
        <w:rPr>
          <w:sz w:val="25"/>
          <w:szCs w:val="25"/>
        </w:rPr>
      </w:pPr>
      <w:r w:rsidRPr="00D30B6C">
        <w:rPr>
          <w:sz w:val="25"/>
          <w:szCs w:val="25"/>
        </w:rPr>
        <w:tab/>
      </w:r>
      <w:r w:rsidRPr="00D30B6C">
        <w:rPr>
          <w:rFonts w:hint="eastAsia"/>
          <w:sz w:val="25"/>
          <w:szCs w:val="25"/>
        </w:rPr>
        <w:t>Đ</w:t>
      </w:r>
      <w:r w:rsidRPr="00D30B6C">
        <w:rPr>
          <w:sz w:val="25"/>
          <w:szCs w:val="25"/>
        </w:rPr>
        <w:t>ể x</w:t>
      </w:r>
      <w:r w:rsidRPr="00D30B6C">
        <w:rPr>
          <w:rFonts w:hint="eastAsia"/>
          <w:sz w:val="25"/>
          <w:szCs w:val="25"/>
        </w:rPr>
        <w:t>é</w:t>
      </w:r>
      <w:r w:rsidRPr="00D30B6C">
        <w:rPr>
          <w:sz w:val="25"/>
          <w:szCs w:val="25"/>
        </w:rPr>
        <w:t>t chọn l</w:t>
      </w:r>
      <w:r w:rsidRPr="00D30B6C">
        <w:rPr>
          <w:rFonts w:hint="eastAsia"/>
          <w:sz w:val="25"/>
          <w:szCs w:val="25"/>
        </w:rPr>
        <w:t>à</w:t>
      </w:r>
      <w:r w:rsidRPr="00D30B6C">
        <w:rPr>
          <w:sz w:val="25"/>
          <w:szCs w:val="25"/>
        </w:rPr>
        <w:t xml:space="preserve">m </w:t>
      </w:r>
      <w:r w:rsidRPr="00D30B6C">
        <w:rPr>
          <w:rFonts w:hint="eastAsia"/>
          <w:sz w:val="25"/>
          <w:szCs w:val="25"/>
        </w:rPr>
        <w:t>đ</w:t>
      </w:r>
      <w:r w:rsidRPr="00D30B6C">
        <w:rPr>
          <w:sz w:val="25"/>
          <w:szCs w:val="25"/>
        </w:rPr>
        <w:t>ề t</w:t>
      </w:r>
      <w:r w:rsidRPr="00D30B6C">
        <w:rPr>
          <w:rFonts w:hint="eastAsia"/>
          <w:sz w:val="25"/>
          <w:szCs w:val="25"/>
        </w:rPr>
        <w:t>à</w:t>
      </w:r>
      <w:r w:rsidRPr="00D30B6C">
        <w:rPr>
          <w:sz w:val="25"/>
          <w:szCs w:val="25"/>
        </w:rPr>
        <w:t>i …….. cấp Viện Hàn lâm KHCNVN triển khai từ n</w:t>
      </w:r>
      <w:r w:rsidRPr="00D30B6C">
        <w:rPr>
          <w:rFonts w:hint="eastAsia"/>
          <w:sz w:val="25"/>
          <w:szCs w:val="25"/>
        </w:rPr>
        <w:t>ă</w:t>
      </w:r>
      <w:r w:rsidRPr="00D30B6C">
        <w:rPr>
          <w:sz w:val="25"/>
          <w:szCs w:val="25"/>
        </w:rPr>
        <w:t>m 20...  đến năm 20…</w:t>
      </w:r>
    </w:p>
    <w:p w:rsidR="009C14F2" w:rsidRPr="00D30B6C" w:rsidRDefault="009C14F2" w:rsidP="009C14F2">
      <w:pPr>
        <w:spacing w:after="60"/>
        <w:rPr>
          <w:sz w:val="25"/>
          <w:szCs w:val="25"/>
        </w:rPr>
      </w:pPr>
      <w:r w:rsidRPr="00D30B6C">
        <w:rPr>
          <w:sz w:val="25"/>
          <w:szCs w:val="25"/>
        </w:rPr>
        <w:tab/>
        <w:t>Hồ s</w:t>
      </w:r>
      <w:r w:rsidRPr="00D30B6C">
        <w:rPr>
          <w:rFonts w:hint="eastAsia"/>
          <w:sz w:val="25"/>
          <w:szCs w:val="25"/>
        </w:rPr>
        <w:t>ơ</w:t>
      </w:r>
      <w:r w:rsidRPr="00D30B6C">
        <w:rPr>
          <w:sz w:val="25"/>
          <w:szCs w:val="25"/>
        </w:rPr>
        <w:t xml:space="preserve"> </w:t>
      </w:r>
      <w:r w:rsidRPr="00D30B6C">
        <w:rPr>
          <w:rFonts w:hint="eastAsia"/>
          <w:sz w:val="25"/>
          <w:szCs w:val="25"/>
        </w:rPr>
        <w:t>đă</w:t>
      </w:r>
      <w:r w:rsidRPr="00D30B6C">
        <w:rPr>
          <w:sz w:val="25"/>
          <w:szCs w:val="25"/>
        </w:rPr>
        <w:t xml:space="preserve">ng ký chủ trì thực hiện </w:t>
      </w:r>
      <w:r w:rsidRPr="00D30B6C">
        <w:rPr>
          <w:rFonts w:hint="eastAsia"/>
          <w:sz w:val="25"/>
          <w:szCs w:val="25"/>
        </w:rPr>
        <w:t>đ</w:t>
      </w:r>
      <w:r w:rsidRPr="00D30B6C">
        <w:rPr>
          <w:sz w:val="25"/>
          <w:szCs w:val="25"/>
        </w:rPr>
        <w:t>ề tài gồm:</w:t>
      </w:r>
    </w:p>
    <w:p w:rsidR="009C14F2" w:rsidRPr="00D30B6C" w:rsidRDefault="009C14F2" w:rsidP="009C14F2">
      <w:pPr>
        <w:spacing w:after="60"/>
        <w:rPr>
          <w:sz w:val="25"/>
          <w:szCs w:val="25"/>
        </w:rPr>
      </w:pPr>
      <w:r w:rsidRPr="00D30B6C">
        <w:rPr>
          <w:sz w:val="25"/>
          <w:szCs w:val="25"/>
        </w:rPr>
        <w:tab/>
        <w:t xml:space="preserve">1/ Đề xuất </w:t>
      </w:r>
      <w:r w:rsidRPr="00D30B6C">
        <w:rPr>
          <w:rFonts w:hint="eastAsia"/>
          <w:sz w:val="25"/>
          <w:szCs w:val="25"/>
        </w:rPr>
        <w:t>đ</w:t>
      </w:r>
      <w:r w:rsidRPr="00D30B6C">
        <w:rPr>
          <w:sz w:val="25"/>
          <w:szCs w:val="25"/>
        </w:rPr>
        <w:t>ề tài KHCN;</w:t>
      </w:r>
    </w:p>
    <w:p w:rsidR="009C14F2" w:rsidRPr="00D30B6C" w:rsidRDefault="009C14F2" w:rsidP="009C14F2">
      <w:pPr>
        <w:spacing w:after="60"/>
        <w:rPr>
          <w:sz w:val="25"/>
          <w:szCs w:val="25"/>
        </w:rPr>
      </w:pPr>
      <w:r w:rsidRPr="00D30B6C">
        <w:rPr>
          <w:sz w:val="25"/>
          <w:szCs w:val="25"/>
        </w:rPr>
        <w:tab/>
        <w:t xml:space="preserve">2/ Lý lịch khoa học của cá nhân </w:t>
      </w:r>
      <w:r w:rsidRPr="00D30B6C">
        <w:rPr>
          <w:rFonts w:hint="eastAsia"/>
          <w:sz w:val="25"/>
          <w:szCs w:val="25"/>
        </w:rPr>
        <w:t>đă</w:t>
      </w:r>
      <w:r w:rsidRPr="00D30B6C">
        <w:rPr>
          <w:sz w:val="25"/>
          <w:szCs w:val="25"/>
        </w:rPr>
        <w:t xml:space="preserve">ng ký làm chủ nhiệm </w:t>
      </w:r>
      <w:r w:rsidRPr="00D30B6C">
        <w:rPr>
          <w:rFonts w:hint="eastAsia"/>
          <w:sz w:val="25"/>
          <w:szCs w:val="25"/>
        </w:rPr>
        <w:t>đ</w:t>
      </w:r>
      <w:r w:rsidRPr="00D30B6C">
        <w:rPr>
          <w:sz w:val="25"/>
          <w:szCs w:val="25"/>
        </w:rPr>
        <w:t>ề tài;</w:t>
      </w:r>
    </w:p>
    <w:p w:rsidR="009C14F2" w:rsidRPr="00D30B6C" w:rsidRDefault="009C14F2" w:rsidP="009C14F2">
      <w:pPr>
        <w:spacing w:after="60"/>
        <w:rPr>
          <w:sz w:val="25"/>
          <w:szCs w:val="25"/>
        </w:rPr>
      </w:pPr>
      <w:r w:rsidRPr="00D30B6C">
        <w:rPr>
          <w:sz w:val="25"/>
          <w:szCs w:val="25"/>
        </w:rPr>
        <w:tab/>
        <w:t>3/ Công văn giới thiệu và biên bản họp của Hội đồng khoa học của đơn vị nghiên cứu hay Hội đồng khoa học ngành nơi đề xuất đề tài (theo yêu cầu).</w:t>
      </w:r>
    </w:p>
    <w:p w:rsidR="009C14F2" w:rsidRPr="00D30B6C" w:rsidRDefault="009C14F2" w:rsidP="009C14F2">
      <w:pPr>
        <w:spacing w:after="60"/>
        <w:rPr>
          <w:sz w:val="25"/>
          <w:szCs w:val="25"/>
        </w:rPr>
      </w:pPr>
      <w:r w:rsidRPr="00D30B6C">
        <w:rPr>
          <w:sz w:val="25"/>
          <w:szCs w:val="25"/>
        </w:rPr>
        <w:tab/>
        <w:t xml:space="preserve">4/ </w:t>
      </w:r>
      <w:r w:rsidRPr="00D30B6C">
        <w:rPr>
          <w:color w:val="000000"/>
          <w:sz w:val="25"/>
          <w:szCs w:val="25"/>
          <w:lang w:val="nl-NL"/>
        </w:rPr>
        <w:t>Bản cam kết làm việc tại đơn vị trực thuộc Viện Hàn lâm</w:t>
      </w:r>
    </w:p>
    <w:p w:rsidR="009C14F2" w:rsidRPr="00D30B6C" w:rsidRDefault="009C14F2" w:rsidP="009C14F2">
      <w:pPr>
        <w:spacing w:after="60"/>
        <w:rPr>
          <w:sz w:val="25"/>
          <w:szCs w:val="25"/>
        </w:rPr>
      </w:pPr>
      <w:r w:rsidRPr="00D30B6C">
        <w:rPr>
          <w:sz w:val="25"/>
          <w:szCs w:val="25"/>
        </w:rPr>
        <w:tab/>
        <w:t>5/ C</w:t>
      </w:r>
      <w:r w:rsidRPr="00D30B6C">
        <w:rPr>
          <w:rFonts w:hint="eastAsia"/>
          <w:sz w:val="25"/>
          <w:szCs w:val="25"/>
        </w:rPr>
        <w:t>á</w:t>
      </w:r>
      <w:r w:rsidRPr="00D30B6C">
        <w:rPr>
          <w:sz w:val="25"/>
          <w:szCs w:val="25"/>
        </w:rPr>
        <w:t>c v</w:t>
      </w:r>
      <w:r w:rsidRPr="00D30B6C">
        <w:rPr>
          <w:rFonts w:hint="eastAsia"/>
          <w:sz w:val="25"/>
          <w:szCs w:val="25"/>
        </w:rPr>
        <w:t>ă</w:t>
      </w:r>
      <w:r w:rsidRPr="00D30B6C">
        <w:rPr>
          <w:sz w:val="25"/>
          <w:szCs w:val="25"/>
        </w:rPr>
        <w:t>n bản khác (nếu có).</w:t>
      </w:r>
    </w:p>
    <w:p w:rsidR="009C14F2" w:rsidRPr="000E5D9F" w:rsidRDefault="009C14F2" w:rsidP="009C14F2">
      <w:pPr>
        <w:rPr>
          <w:sz w:val="26"/>
          <w:szCs w:val="26"/>
        </w:rPr>
      </w:pPr>
      <w:r>
        <w:rPr>
          <w:sz w:val="26"/>
          <w:szCs w:val="26"/>
        </w:rPr>
        <w:t xml:space="preserve">                                                                              </w:t>
      </w:r>
      <w:r w:rsidRPr="000E5D9F">
        <w:rPr>
          <w:sz w:val="26"/>
          <w:szCs w:val="26"/>
        </w:rPr>
        <w:t>....., ngày ... tháng ... n</w:t>
      </w:r>
      <w:r w:rsidRPr="000E5D9F">
        <w:rPr>
          <w:rFonts w:hint="eastAsia"/>
          <w:sz w:val="26"/>
          <w:szCs w:val="26"/>
        </w:rPr>
        <w:t>ă</w:t>
      </w:r>
      <w:r w:rsidRPr="000E5D9F">
        <w:rPr>
          <w:sz w:val="26"/>
          <w:szCs w:val="26"/>
        </w:rPr>
        <w:t>m ...</w:t>
      </w:r>
    </w:p>
    <w:tbl>
      <w:tblPr>
        <w:tblW w:w="0" w:type="auto"/>
        <w:tblLook w:val="04A0" w:firstRow="1" w:lastRow="0" w:firstColumn="1" w:lastColumn="0" w:noHBand="0" w:noVBand="1"/>
      </w:tblPr>
      <w:tblGrid>
        <w:gridCol w:w="4644"/>
        <w:gridCol w:w="4644"/>
      </w:tblGrid>
      <w:tr w:rsidR="009C14F2" w:rsidRPr="000E5D9F" w:rsidTr="004D2B55">
        <w:tc>
          <w:tcPr>
            <w:tcW w:w="4644" w:type="dxa"/>
          </w:tcPr>
          <w:p w:rsidR="009C14F2" w:rsidRPr="000E5D9F" w:rsidRDefault="009C14F2" w:rsidP="004D2B55">
            <w:pPr>
              <w:jc w:val="center"/>
              <w:rPr>
                <w:b/>
                <w:bCs/>
                <w:sz w:val="26"/>
                <w:szCs w:val="26"/>
              </w:rPr>
            </w:pPr>
            <w:r w:rsidRPr="000E5D9F">
              <w:rPr>
                <w:b/>
                <w:bCs/>
                <w:sz w:val="26"/>
                <w:szCs w:val="26"/>
              </w:rPr>
              <w:t>Cá nhân</w:t>
            </w:r>
          </w:p>
          <w:p w:rsidR="009C14F2" w:rsidRPr="000E5D9F" w:rsidRDefault="009C14F2" w:rsidP="004D2B55">
            <w:pPr>
              <w:jc w:val="center"/>
              <w:rPr>
                <w:sz w:val="26"/>
                <w:szCs w:val="26"/>
              </w:rPr>
            </w:pPr>
            <w:r w:rsidRPr="000E5D9F">
              <w:rPr>
                <w:rFonts w:hint="eastAsia"/>
                <w:b/>
                <w:bCs/>
                <w:sz w:val="26"/>
                <w:szCs w:val="26"/>
              </w:rPr>
              <w:t>đă</w:t>
            </w:r>
            <w:r w:rsidRPr="000E5D9F">
              <w:rPr>
                <w:b/>
                <w:bCs/>
                <w:sz w:val="26"/>
                <w:szCs w:val="26"/>
              </w:rPr>
              <w:t xml:space="preserve">ng ký chủ nhiệm </w:t>
            </w:r>
            <w:r w:rsidRPr="000E5D9F">
              <w:rPr>
                <w:rFonts w:hint="eastAsia"/>
                <w:b/>
                <w:bCs/>
                <w:sz w:val="26"/>
                <w:szCs w:val="26"/>
              </w:rPr>
              <w:t>đ</w:t>
            </w:r>
            <w:r w:rsidRPr="000E5D9F">
              <w:rPr>
                <w:b/>
                <w:bCs/>
                <w:sz w:val="26"/>
                <w:szCs w:val="26"/>
              </w:rPr>
              <w:t>ề tài</w:t>
            </w:r>
          </w:p>
          <w:p w:rsidR="009C14F2" w:rsidRPr="000E5D9F" w:rsidRDefault="009C14F2" w:rsidP="004D2B55">
            <w:pPr>
              <w:jc w:val="center"/>
              <w:rPr>
                <w:i/>
                <w:iCs/>
                <w:sz w:val="26"/>
                <w:szCs w:val="26"/>
              </w:rPr>
            </w:pPr>
            <w:r w:rsidRPr="000E5D9F">
              <w:rPr>
                <w:i/>
                <w:iCs/>
                <w:sz w:val="26"/>
                <w:szCs w:val="26"/>
              </w:rPr>
              <w:t>(Họ tên, chữ ký)</w:t>
            </w:r>
          </w:p>
        </w:tc>
        <w:tc>
          <w:tcPr>
            <w:tcW w:w="4644" w:type="dxa"/>
          </w:tcPr>
          <w:p w:rsidR="009C14F2" w:rsidRPr="000E5D9F" w:rsidRDefault="009C14F2" w:rsidP="004D2B55">
            <w:pPr>
              <w:jc w:val="center"/>
              <w:rPr>
                <w:b/>
                <w:bCs/>
                <w:sz w:val="26"/>
                <w:szCs w:val="26"/>
              </w:rPr>
            </w:pPr>
            <w:r w:rsidRPr="000E5D9F">
              <w:rPr>
                <w:b/>
                <w:bCs/>
                <w:sz w:val="26"/>
                <w:szCs w:val="26"/>
              </w:rPr>
              <w:t>Thủ tr</w:t>
            </w:r>
            <w:r w:rsidRPr="000E5D9F">
              <w:rPr>
                <w:rFonts w:hint="eastAsia"/>
                <w:b/>
                <w:bCs/>
                <w:sz w:val="26"/>
                <w:szCs w:val="26"/>
              </w:rPr>
              <w:t>ư</w:t>
            </w:r>
            <w:r w:rsidRPr="000E5D9F">
              <w:rPr>
                <w:b/>
                <w:bCs/>
                <w:sz w:val="26"/>
                <w:szCs w:val="26"/>
              </w:rPr>
              <w:t xml:space="preserve">ởng </w:t>
            </w:r>
            <w:r w:rsidRPr="000E5D9F">
              <w:rPr>
                <w:rFonts w:hint="eastAsia"/>
                <w:b/>
                <w:bCs/>
                <w:sz w:val="26"/>
                <w:szCs w:val="26"/>
              </w:rPr>
              <w:t>đơ</w:t>
            </w:r>
            <w:r w:rsidRPr="000E5D9F">
              <w:rPr>
                <w:b/>
                <w:bCs/>
                <w:sz w:val="26"/>
                <w:szCs w:val="26"/>
              </w:rPr>
              <w:t>n vị</w:t>
            </w:r>
          </w:p>
          <w:p w:rsidR="009C14F2" w:rsidRPr="000E5D9F" w:rsidRDefault="009C14F2" w:rsidP="004D2B55">
            <w:pPr>
              <w:jc w:val="center"/>
              <w:rPr>
                <w:b/>
                <w:bCs/>
                <w:sz w:val="26"/>
                <w:szCs w:val="26"/>
              </w:rPr>
            </w:pPr>
            <w:r w:rsidRPr="000E5D9F">
              <w:rPr>
                <w:rFonts w:hint="eastAsia"/>
                <w:b/>
                <w:bCs/>
                <w:sz w:val="26"/>
                <w:szCs w:val="26"/>
              </w:rPr>
              <w:t>đă</w:t>
            </w:r>
            <w:r w:rsidRPr="000E5D9F">
              <w:rPr>
                <w:b/>
                <w:bCs/>
                <w:sz w:val="26"/>
                <w:szCs w:val="26"/>
              </w:rPr>
              <w:t xml:space="preserve">ng ký chủ trì </w:t>
            </w:r>
            <w:r w:rsidRPr="000E5D9F">
              <w:rPr>
                <w:rFonts w:hint="eastAsia"/>
                <w:b/>
                <w:bCs/>
                <w:sz w:val="26"/>
                <w:szCs w:val="26"/>
              </w:rPr>
              <w:t>đ</w:t>
            </w:r>
            <w:r w:rsidRPr="000E5D9F">
              <w:rPr>
                <w:b/>
                <w:bCs/>
                <w:sz w:val="26"/>
                <w:szCs w:val="26"/>
              </w:rPr>
              <w:t>ề tài</w:t>
            </w:r>
          </w:p>
          <w:p w:rsidR="009C14F2" w:rsidRPr="000E5D9F" w:rsidRDefault="009C14F2" w:rsidP="004D2B55">
            <w:pPr>
              <w:jc w:val="center"/>
              <w:rPr>
                <w:i/>
                <w:iCs/>
                <w:sz w:val="26"/>
                <w:szCs w:val="26"/>
              </w:rPr>
            </w:pPr>
            <w:r w:rsidRPr="000E5D9F">
              <w:rPr>
                <w:i/>
                <w:iCs/>
                <w:sz w:val="26"/>
                <w:szCs w:val="26"/>
              </w:rPr>
              <w:t xml:space="preserve">(Họ tên, chữ ký, </w:t>
            </w:r>
            <w:r w:rsidRPr="000E5D9F">
              <w:rPr>
                <w:rFonts w:hint="eastAsia"/>
                <w:i/>
                <w:iCs/>
                <w:sz w:val="26"/>
                <w:szCs w:val="26"/>
              </w:rPr>
              <w:t>đó</w:t>
            </w:r>
            <w:r w:rsidRPr="000E5D9F">
              <w:rPr>
                <w:i/>
                <w:iCs/>
                <w:sz w:val="26"/>
                <w:szCs w:val="26"/>
              </w:rPr>
              <w:t>ng dấu)</w:t>
            </w:r>
          </w:p>
        </w:tc>
      </w:tr>
    </w:tbl>
    <w:p w:rsidR="009C14F2" w:rsidRDefault="009C14F2" w:rsidP="009C14F2">
      <w:pPr>
        <w:sectPr w:rsidR="009C14F2" w:rsidSect="004D2B55">
          <w:headerReference w:type="default" r:id="rId7"/>
          <w:footerReference w:type="even" r:id="rId8"/>
          <w:footerReference w:type="default" r:id="rId9"/>
          <w:footerReference w:type="first" r:id="rId10"/>
          <w:pgSz w:w="11907" w:h="16840" w:code="9"/>
          <w:pgMar w:top="851" w:right="1134" w:bottom="851" w:left="1701" w:header="567" w:footer="567" w:gutter="0"/>
          <w:pgNumType w:start="1"/>
          <w:cols w:space="720"/>
          <w:docGrid w:linePitch="354"/>
        </w:sectPr>
      </w:pPr>
    </w:p>
    <w:p w:rsidR="009C14F2" w:rsidRPr="009C14F2" w:rsidRDefault="009C14F2" w:rsidP="009C14F2">
      <w:pPr>
        <w:pStyle w:val="Heading5"/>
        <w:widowControl w:val="0"/>
        <w:jc w:val="right"/>
        <w:rPr>
          <w:b/>
          <w:szCs w:val="26"/>
          <w:lang w:val="pt-BR"/>
        </w:rPr>
      </w:pPr>
      <w:r w:rsidRPr="009C14F2">
        <w:rPr>
          <w:b/>
          <w:szCs w:val="26"/>
        </w:rPr>
        <w:lastRenderedPageBreak/>
        <w:tab/>
        <w:t>PL7_</w:t>
      </w:r>
      <w:r w:rsidRPr="009C14F2">
        <w:rPr>
          <w:b/>
          <w:szCs w:val="26"/>
          <w:lang w:val="pt-BR"/>
        </w:rPr>
        <w:t>Mẫu 2</w:t>
      </w:r>
    </w:p>
    <w:p w:rsidR="009C14F2" w:rsidRPr="00055A07" w:rsidRDefault="009C14F2" w:rsidP="009C14F2">
      <w:pPr>
        <w:jc w:val="center"/>
        <w:rPr>
          <w:b/>
          <w:sz w:val="26"/>
          <w:szCs w:val="26"/>
        </w:rPr>
      </w:pPr>
      <w:r w:rsidRPr="00055A07">
        <w:rPr>
          <w:rFonts w:hint="eastAsia"/>
          <w:b/>
          <w:sz w:val="26"/>
          <w:szCs w:val="26"/>
        </w:rPr>
        <w:t>Đ</w:t>
      </w:r>
      <w:r w:rsidRPr="00055A07">
        <w:rPr>
          <w:b/>
          <w:sz w:val="26"/>
          <w:szCs w:val="26"/>
        </w:rPr>
        <w:t xml:space="preserve">Ề XUẤT </w:t>
      </w:r>
      <w:r w:rsidRPr="00055A07">
        <w:rPr>
          <w:rFonts w:hint="eastAsia"/>
          <w:b/>
          <w:sz w:val="26"/>
          <w:szCs w:val="26"/>
        </w:rPr>
        <w:t>Đ</w:t>
      </w:r>
      <w:r w:rsidRPr="00055A07">
        <w:rPr>
          <w:b/>
          <w:sz w:val="26"/>
          <w:szCs w:val="26"/>
        </w:rPr>
        <w:t>Ề TÀI</w:t>
      </w:r>
      <w:r w:rsidRPr="002932F1">
        <w:rPr>
          <w:b/>
          <w:sz w:val="25"/>
          <w:szCs w:val="25"/>
        </w:rPr>
        <w:t xml:space="preserve"> </w:t>
      </w:r>
      <w:r w:rsidRPr="00D30B6C">
        <w:rPr>
          <w:b/>
          <w:sz w:val="25"/>
          <w:szCs w:val="25"/>
        </w:rPr>
        <w:t xml:space="preserve">THUỘC CHƯƠNG TRÌNH </w:t>
      </w:r>
      <w:r w:rsidRPr="00D30B6C">
        <w:rPr>
          <w:b/>
          <w:sz w:val="25"/>
          <w:szCs w:val="25"/>
        </w:rPr>
        <w:br/>
        <w:t xml:space="preserve">THU HÚT CÁC NHÀ KHOA HỌC TRẺ VÀO CÔNG TÁC </w:t>
      </w:r>
      <w:r w:rsidRPr="00D30B6C">
        <w:rPr>
          <w:b/>
          <w:sz w:val="25"/>
          <w:szCs w:val="25"/>
        </w:rPr>
        <w:br/>
        <w:t>TẠI VIỆN HÀN LÂM KHOA HỌC VÀ CÔNG NGHỆ VIỆT NAM</w:t>
      </w:r>
    </w:p>
    <w:p w:rsidR="009C14F2" w:rsidRPr="00055A07" w:rsidRDefault="009C14F2" w:rsidP="009C14F2">
      <w:pPr>
        <w:ind w:right="283"/>
        <w:rPr>
          <w:sz w:val="26"/>
          <w:szCs w:val="26"/>
        </w:rPr>
      </w:pPr>
    </w:p>
    <w:p w:rsidR="009C14F2" w:rsidRPr="00055A07" w:rsidRDefault="009C14F2" w:rsidP="009C14F2">
      <w:pPr>
        <w:rPr>
          <w:b/>
          <w:color w:val="000000"/>
          <w:sz w:val="26"/>
          <w:szCs w:val="26"/>
          <w:lang w:val="pt-BR"/>
        </w:rPr>
      </w:pPr>
      <w:r w:rsidRPr="00055A07">
        <w:rPr>
          <w:b/>
          <w:color w:val="000000"/>
          <w:sz w:val="26"/>
          <w:szCs w:val="26"/>
          <w:lang w:val="pt-BR"/>
        </w:rPr>
        <w:t xml:space="preserve">I. Thông tin về cá nhân đề xuất và đơn vị: </w:t>
      </w:r>
    </w:p>
    <w:p w:rsidR="009C14F2" w:rsidRPr="00055A07" w:rsidRDefault="009C14F2" w:rsidP="009C14F2">
      <w:pPr>
        <w:rPr>
          <w:color w:val="000000"/>
          <w:sz w:val="26"/>
          <w:szCs w:val="26"/>
          <w:lang w:val="pt-BR"/>
        </w:rPr>
      </w:pPr>
      <w:r w:rsidRPr="00055A07">
        <w:rPr>
          <w:color w:val="000000"/>
          <w:sz w:val="26"/>
          <w:szCs w:val="26"/>
          <w:lang w:val="pt-BR"/>
        </w:rPr>
        <w:t>1. Họ tên cá nhân đề xuất:</w:t>
      </w:r>
    </w:p>
    <w:p w:rsidR="009C14F2" w:rsidRPr="00055A07" w:rsidRDefault="009C14F2" w:rsidP="009C14F2">
      <w:pPr>
        <w:rPr>
          <w:color w:val="000000"/>
          <w:sz w:val="26"/>
          <w:szCs w:val="26"/>
          <w:lang w:val="pt-BR"/>
        </w:rPr>
      </w:pPr>
      <w:r w:rsidRPr="00055A07">
        <w:rPr>
          <w:color w:val="000000"/>
          <w:sz w:val="26"/>
          <w:szCs w:val="26"/>
          <w:lang w:val="pt-BR"/>
        </w:rPr>
        <w:t xml:space="preserve">Chức danh khoa học:                                                   </w:t>
      </w:r>
      <w:r>
        <w:rPr>
          <w:color w:val="000000"/>
          <w:sz w:val="26"/>
          <w:szCs w:val="26"/>
          <w:lang w:val="pt-BR"/>
        </w:rPr>
        <w:tab/>
      </w:r>
      <w:r w:rsidRPr="00055A07">
        <w:rPr>
          <w:color w:val="000000"/>
          <w:sz w:val="26"/>
          <w:szCs w:val="26"/>
          <w:lang w:val="pt-BR"/>
        </w:rPr>
        <w:t>Năm sinh:</w:t>
      </w:r>
    </w:p>
    <w:p w:rsidR="009C14F2" w:rsidRPr="00055A07" w:rsidRDefault="009C14F2" w:rsidP="009C14F2">
      <w:pPr>
        <w:rPr>
          <w:color w:val="000000"/>
          <w:sz w:val="26"/>
          <w:szCs w:val="26"/>
          <w:lang w:val="pt-BR"/>
        </w:rPr>
      </w:pPr>
      <w:r w:rsidRPr="00055A07">
        <w:rPr>
          <w:color w:val="000000"/>
          <w:sz w:val="26"/>
          <w:szCs w:val="26"/>
          <w:lang w:val="pt-BR"/>
        </w:rPr>
        <w:t>Email:</w:t>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r>
      <w:r w:rsidRPr="00055A07">
        <w:rPr>
          <w:color w:val="000000"/>
          <w:sz w:val="26"/>
          <w:szCs w:val="26"/>
          <w:lang w:val="pt-BR"/>
        </w:rPr>
        <w:tab/>
        <w:t>Điện thoại di động:</w:t>
      </w:r>
    </w:p>
    <w:p w:rsidR="009C14F2" w:rsidRPr="00055A07" w:rsidRDefault="009C14F2" w:rsidP="009C14F2">
      <w:pPr>
        <w:rPr>
          <w:color w:val="000000"/>
          <w:sz w:val="26"/>
          <w:szCs w:val="26"/>
          <w:lang w:val="pt-BR"/>
        </w:rPr>
      </w:pPr>
      <w:r w:rsidRPr="00055A07">
        <w:rPr>
          <w:color w:val="000000"/>
          <w:sz w:val="26"/>
          <w:szCs w:val="26"/>
          <w:lang w:val="pt-BR"/>
        </w:rPr>
        <w:t>2. Đơn vị công tác:</w:t>
      </w:r>
    </w:p>
    <w:p w:rsidR="009C14F2" w:rsidRPr="00055A07" w:rsidRDefault="009C14F2" w:rsidP="009C14F2">
      <w:pPr>
        <w:rPr>
          <w:color w:val="000000"/>
          <w:sz w:val="26"/>
          <w:szCs w:val="26"/>
          <w:lang w:val="pt-BR"/>
        </w:rPr>
      </w:pPr>
      <w:r w:rsidRPr="00055A07">
        <w:rPr>
          <w:color w:val="000000"/>
          <w:sz w:val="26"/>
          <w:szCs w:val="26"/>
          <w:lang w:val="pt-BR"/>
        </w:rPr>
        <w:t>Địa chỉ:</w:t>
      </w:r>
    </w:p>
    <w:p w:rsidR="009C14F2" w:rsidRPr="00055A07" w:rsidRDefault="009C14F2" w:rsidP="009C14F2">
      <w:pPr>
        <w:rPr>
          <w:b/>
          <w:sz w:val="26"/>
          <w:szCs w:val="26"/>
          <w:lang w:val="pt-BR"/>
        </w:rPr>
      </w:pPr>
      <w:r w:rsidRPr="00055A07">
        <w:rPr>
          <w:b/>
          <w:sz w:val="26"/>
          <w:szCs w:val="26"/>
          <w:lang w:val="pt-BR"/>
        </w:rPr>
        <w:t>II. Cam kết của cá nhân và đơn vị đề xuất</w:t>
      </w:r>
    </w:p>
    <w:p w:rsidR="009C14F2" w:rsidRPr="00055A07" w:rsidRDefault="009C14F2" w:rsidP="009C14F2">
      <w:pPr>
        <w:spacing w:before="120"/>
        <w:rPr>
          <w:sz w:val="26"/>
          <w:szCs w:val="26"/>
          <w:lang w:val="pt-BR"/>
        </w:rPr>
      </w:pPr>
      <w:r w:rsidRPr="00055A07">
        <w:rPr>
          <w:sz w:val="26"/>
          <w:szCs w:val="26"/>
          <w:lang w:val="pt-BR"/>
        </w:rPr>
        <w:t xml:space="preserve">1.  Cá nhân đề xuất đề tài cam kết đủ điều kiện đăng ký đề tài KHCN thuộc </w:t>
      </w:r>
      <w:r>
        <w:rPr>
          <w:sz w:val="26"/>
          <w:szCs w:val="26"/>
          <w:lang w:val="pt-BR"/>
        </w:rPr>
        <w:t>C</w:t>
      </w:r>
      <w:r w:rsidRPr="00055A07">
        <w:rPr>
          <w:sz w:val="26"/>
          <w:szCs w:val="26"/>
          <w:lang w:val="pt-BR"/>
        </w:rPr>
        <w:t xml:space="preserve">hương trình </w:t>
      </w:r>
      <w:r>
        <w:rPr>
          <w:sz w:val="26"/>
          <w:szCs w:val="26"/>
          <w:lang w:val="pt-BR"/>
        </w:rPr>
        <w:t>.............................</w:t>
      </w:r>
    </w:p>
    <w:p w:rsidR="009C14F2" w:rsidRPr="00055A07" w:rsidRDefault="009C14F2" w:rsidP="009C14F2">
      <w:pPr>
        <w:spacing w:before="120"/>
        <w:rPr>
          <w:sz w:val="26"/>
          <w:szCs w:val="26"/>
          <w:lang w:val="pt-BR"/>
        </w:rPr>
      </w:pPr>
      <w:r w:rsidRPr="00055A07">
        <w:rPr>
          <w:sz w:val="26"/>
          <w:szCs w:val="26"/>
          <w:lang w:val="pt-BR"/>
        </w:rPr>
        <w:t xml:space="preserve">2. Đơn vị đề xuất cam kết đủ điều kiện đăng ký chủ trì đề tài KHCN thuộc chương trình </w:t>
      </w:r>
      <w:r>
        <w:rPr>
          <w:sz w:val="26"/>
          <w:szCs w:val="26"/>
          <w:lang w:val="pt-BR"/>
        </w:rPr>
        <w:t>....................................</w:t>
      </w:r>
      <w:r w:rsidRPr="00055A07">
        <w:rPr>
          <w:sz w:val="26"/>
          <w:szCs w:val="26"/>
          <w:lang w:val="pt-BR"/>
        </w:rPr>
        <w:t>.</w:t>
      </w:r>
    </w:p>
    <w:p w:rsidR="009C14F2" w:rsidRPr="00055A07" w:rsidRDefault="009C14F2" w:rsidP="009C14F2">
      <w:pPr>
        <w:rPr>
          <w:b/>
          <w:color w:val="000000"/>
          <w:sz w:val="26"/>
          <w:szCs w:val="26"/>
          <w:lang w:val="pt-BR"/>
        </w:rPr>
      </w:pPr>
      <w:r w:rsidRPr="00055A07">
        <w:rPr>
          <w:b/>
          <w:color w:val="000000"/>
          <w:sz w:val="26"/>
          <w:szCs w:val="26"/>
          <w:lang w:val="pt-BR"/>
        </w:rPr>
        <w:t>III. Thông tin về đề xuất</w:t>
      </w:r>
    </w:p>
    <w:p w:rsidR="009C14F2" w:rsidRPr="00055A07" w:rsidRDefault="009C14F2" w:rsidP="009C14F2">
      <w:pPr>
        <w:rPr>
          <w:color w:val="000000"/>
          <w:sz w:val="26"/>
          <w:szCs w:val="26"/>
          <w:lang w:val="pt-BR"/>
        </w:rPr>
      </w:pPr>
      <w:r w:rsidRPr="00055A07">
        <w:rPr>
          <w:color w:val="000000"/>
          <w:sz w:val="26"/>
          <w:szCs w:val="26"/>
          <w:lang w:val="pt-BR"/>
        </w:rPr>
        <w:t>1. Tên đề tài: …</w:t>
      </w:r>
    </w:p>
    <w:p w:rsidR="009C14F2" w:rsidRPr="00055A07" w:rsidRDefault="009C14F2" w:rsidP="009C14F2">
      <w:pPr>
        <w:rPr>
          <w:color w:val="000000"/>
          <w:sz w:val="26"/>
          <w:szCs w:val="26"/>
          <w:lang w:val="pt-BR"/>
        </w:rPr>
      </w:pPr>
      <w:r w:rsidRPr="00055A07">
        <w:rPr>
          <w:color w:val="000000"/>
          <w:sz w:val="26"/>
          <w:szCs w:val="26"/>
          <w:lang w:val="pt-BR"/>
        </w:rPr>
        <w:t xml:space="preserve">2. Lĩnh vực, hướng KHCN của đề tài: ….                               </w:t>
      </w:r>
    </w:p>
    <w:p w:rsidR="009C14F2" w:rsidRPr="00055A07" w:rsidRDefault="009C14F2" w:rsidP="009C14F2">
      <w:pPr>
        <w:rPr>
          <w:color w:val="000000"/>
          <w:sz w:val="26"/>
          <w:szCs w:val="26"/>
          <w:lang w:val="pt-BR"/>
        </w:rPr>
      </w:pPr>
      <w:r w:rsidRPr="00055A07">
        <w:rPr>
          <w:color w:val="000000"/>
          <w:sz w:val="26"/>
          <w:szCs w:val="26"/>
          <w:lang w:val="pt-BR"/>
        </w:rPr>
        <w:t>3. Tính cấp thiết, yêu cầu và sự cần thiết tiến hành đề tài: …</w:t>
      </w:r>
    </w:p>
    <w:p w:rsidR="009C14F2" w:rsidRPr="00055A07" w:rsidRDefault="009C14F2" w:rsidP="009C14F2">
      <w:pPr>
        <w:rPr>
          <w:color w:val="000000"/>
          <w:sz w:val="26"/>
          <w:szCs w:val="26"/>
          <w:lang w:val="pt-BR"/>
        </w:rPr>
      </w:pPr>
      <w:r w:rsidRPr="00055A07">
        <w:rPr>
          <w:color w:val="000000"/>
          <w:sz w:val="26"/>
          <w:szCs w:val="26"/>
          <w:lang w:val="pt-BR"/>
        </w:rPr>
        <w:t>4. Mục tiêu của đề tài: …</w:t>
      </w:r>
    </w:p>
    <w:p w:rsidR="009C14F2" w:rsidRPr="00055A07" w:rsidRDefault="009C14F2" w:rsidP="009C14F2">
      <w:pPr>
        <w:rPr>
          <w:color w:val="000000"/>
          <w:sz w:val="26"/>
          <w:szCs w:val="26"/>
          <w:lang w:val="pt-BR"/>
        </w:rPr>
      </w:pPr>
      <w:r w:rsidRPr="00055A07">
        <w:rPr>
          <w:color w:val="000000"/>
          <w:sz w:val="26"/>
          <w:szCs w:val="26"/>
          <w:lang w:val="pt-BR"/>
        </w:rPr>
        <w:t>5. Những nội dung nghiên cứu chủ yếu: …</w:t>
      </w:r>
    </w:p>
    <w:p w:rsidR="009C14F2" w:rsidRPr="00055A07" w:rsidRDefault="009C14F2" w:rsidP="00660A8A">
      <w:pPr>
        <w:jc w:val="both"/>
        <w:rPr>
          <w:color w:val="000000"/>
          <w:sz w:val="26"/>
          <w:szCs w:val="26"/>
          <w:lang w:val="pt-BR"/>
        </w:rPr>
      </w:pPr>
      <w:r>
        <w:rPr>
          <w:color w:val="000000"/>
          <w:sz w:val="26"/>
          <w:szCs w:val="26"/>
          <w:lang w:val="pt-BR"/>
        </w:rPr>
        <w:t>6. Những sản phẩm dự kiến: (</w:t>
      </w:r>
      <w:r>
        <w:rPr>
          <w:i/>
          <w:color w:val="000000"/>
          <w:sz w:val="26"/>
          <w:szCs w:val="26"/>
          <w:lang w:val="pt-BR"/>
        </w:rPr>
        <w:t>đăng ký</w:t>
      </w:r>
      <w:r w:rsidRPr="00276FDE">
        <w:rPr>
          <w:i/>
          <w:color w:val="000000"/>
          <w:sz w:val="26"/>
          <w:szCs w:val="26"/>
          <w:lang w:val="pt-BR"/>
        </w:rPr>
        <w:t xml:space="preserve"> theo quy định của Điều 7, Khoản </w:t>
      </w:r>
      <w:r>
        <w:rPr>
          <w:i/>
          <w:color w:val="000000"/>
          <w:sz w:val="26"/>
          <w:szCs w:val="26"/>
          <w:lang w:val="pt-BR"/>
        </w:rPr>
        <w:t>4</w:t>
      </w:r>
      <w:r w:rsidRPr="00276FDE">
        <w:rPr>
          <w:i/>
          <w:color w:val="000000"/>
          <w:sz w:val="26"/>
          <w:szCs w:val="26"/>
          <w:lang w:val="pt-BR"/>
        </w:rPr>
        <w:t xml:space="preserve">, Mục đ của </w:t>
      </w:r>
      <w:r w:rsidRPr="00276FDE">
        <w:rPr>
          <w:i/>
          <w:noProof/>
          <w:sz w:val="25"/>
          <w:szCs w:val="25"/>
        </w:rPr>
        <w:t xml:space="preserve">Quyết định số 265/QĐ-VHL ngày  01/3/2023 </w:t>
      </w:r>
      <w:r w:rsidRPr="00276FDE">
        <w:rPr>
          <w:i/>
          <w:iCs/>
          <w:noProof/>
          <w:sz w:val="25"/>
          <w:szCs w:val="25"/>
        </w:rPr>
        <w:t>của</w:t>
      </w:r>
      <w:r w:rsidRPr="00276FDE">
        <w:rPr>
          <w:i/>
          <w:iCs/>
          <w:noProof/>
          <w:color w:val="000000"/>
          <w:sz w:val="25"/>
          <w:szCs w:val="25"/>
        </w:rPr>
        <w:t xml:space="preserve"> Chủ tịch Viện Hàn lâm Khoa học và Công nghệ Việt Nam)</w:t>
      </w:r>
    </w:p>
    <w:p w:rsidR="009C14F2" w:rsidRPr="00055A07" w:rsidRDefault="009C14F2" w:rsidP="00660A8A">
      <w:pPr>
        <w:jc w:val="both"/>
        <w:rPr>
          <w:sz w:val="26"/>
          <w:szCs w:val="26"/>
          <w:lang w:val="pt-BR"/>
        </w:rPr>
      </w:pPr>
      <w:r w:rsidRPr="00055A07">
        <w:rPr>
          <w:sz w:val="26"/>
          <w:szCs w:val="26"/>
          <w:lang w:val="pt-BR"/>
        </w:rPr>
        <w:t>- Sản phẩm nghiên cứu và phát triển công nghệ: (</w:t>
      </w:r>
      <w:r w:rsidRPr="00055A07">
        <w:rPr>
          <w:i/>
          <w:sz w:val="26"/>
          <w:szCs w:val="26"/>
          <w:lang w:val="pt-BR"/>
        </w:rPr>
        <w:t>Ghi rõ số lượng, khối lượng, qui cách và chủng loại</w:t>
      </w:r>
      <w:r w:rsidRPr="00055A07">
        <w:rPr>
          <w:sz w:val="26"/>
          <w:szCs w:val="26"/>
          <w:lang w:val="pt-BR"/>
        </w:rPr>
        <w:t>)</w:t>
      </w:r>
    </w:p>
    <w:p w:rsidR="009C14F2" w:rsidRDefault="009C14F2" w:rsidP="00660A8A">
      <w:pPr>
        <w:jc w:val="both"/>
        <w:rPr>
          <w:sz w:val="26"/>
          <w:szCs w:val="26"/>
          <w:lang w:val="pt-BR"/>
        </w:rPr>
      </w:pPr>
      <w:r w:rsidRPr="00055A07">
        <w:rPr>
          <w:sz w:val="26"/>
          <w:szCs w:val="26"/>
          <w:lang w:val="pt-BR"/>
        </w:rPr>
        <w:t>- Công bố: (</w:t>
      </w:r>
      <w:r w:rsidRPr="00055A07">
        <w:rPr>
          <w:i/>
          <w:sz w:val="26"/>
          <w:szCs w:val="26"/>
          <w:lang w:val="pt-BR"/>
        </w:rPr>
        <w:t xml:space="preserve">Ghi rõ số lượng bài báo và loại tạp </w:t>
      </w:r>
      <w:bookmarkStart w:id="0" w:name="_GoBack"/>
      <w:bookmarkEnd w:id="0"/>
      <w:r w:rsidRPr="00055A07">
        <w:rPr>
          <w:i/>
          <w:sz w:val="26"/>
          <w:szCs w:val="26"/>
          <w:lang w:val="pt-BR"/>
        </w:rPr>
        <w:t>chí dự kiến đăng</w:t>
      </w:r>
      <w:r w:rsidRPr="00055A07">
        <w:rPr>
          <w:sz w:val="26"/>
          <w:szCs w:val="26"/>
          <w:lang w:val="pt-BR"/>
        </w:rPr>
        <w:t xml:space="preserve">) </w:t>
      </w:r>
    </w:p>
    <w:p w:rsidR="009C14F2" w:rsidRPr="00055A07" w:rsidRDefault="009C14F2" w:rsidP="00660A8A">
      <w:pPr>
        <w:jc w:val="both"/>
        <w:rPr>
          <w:sz w:val="26"/>
          <w:szCs w:val="26"/>
          <w:lang w:val="pt-BR"/>
        </w:rPr>
      </w:pPr>
      <w:r>
        <w:rPr>
          <w:sz w:val="26"/>
          <w:szCs w:val="26"/>
          <w:lang w:val="pt-BR"/>
        </w:rPr>
        <w:t xml:space="preserve">- </w:t>
      </w:r>
      <w:r w:rsidRPr="00055A07">
        <w:rPr>
          <w:sz w:val="26"/>
          <w:szCs w:val="26"/>
          <w:lang w:val="pt-BR"/>
        </w:rPr>
        <w:t xml:space="preserve">Sở hữu trí tuệ: </w:t>
      </w:r>
      <w:r w:rsidRPr="00055A07">
        <w:rPr>
          <w:sz w:val="26"/>
          <w:szCs w:val="26"/>
          <w:lang w:val="nl-NL"/>
        </w:rPr>
        <w:t>(</w:t>
      </w:r>
      <w:r w:rsidRPr="00055A07">
        <w:rPr>
          <w:i/>
          <w:sz w:val="26"/>
          <w:szCs w:val="26"/>
          <w:lang w:val="nl-NL"/>
        </w:rPr>
        <w:t>Ghi rõ số lượng bằng sáng chế hoặc giải pháp hữu ích</w:t>
      </w:r>
      <w:r w:rsidRPr="00055A07">
        <w:rPr>
          <w:sz w:val="26"/>
          <w:szCs w:val="26"/>
          <w:lang w:val="nl-NL"/>
        </w:rPr>
        <w:t>)</w:t>
      </w:r>
    </w:p>
    <w:p w:rsidR="009C14F2" w:rsidRPr="00055A07" w:rsidRDefault="009C14F2" w:rsidP="00660A8A">
      <w:pPr>
        <w:jc w:val="both"/>
        <w:rPr>
          <w:sz w:val="26"/>
          <w:szCs w:val="26"/>
          <w:lang w:val="pt-BR"/>
        </w:rPr>
      </w:pPr>
      <w:r w:rsidRPr="00055A07">
        <w:rPr>
          <w:sz w:val="26"/>
          <w:szCs w:val="26"/>
          <w:lang w:val="pt-BR"/>
        </w:rPr>
        <w:t>- Đào tạo: (</w:t>
      </w:r>
      <w:r w:rsidRPr="00055A07">
        <w:rPr>
          <w:i/>
          <w:sz w:val="26"/>
          <w:szCs w:val="26"/>
          <w:lang w:val="pt-BR"/>
        </w:rPr>
        <w:t>Ghi rõ số lượng tiến sỹ, thạc sỹ dự kiến sẽ hỗ trợ đào tạo</w:t>
      </w:r>
      <w:r w:rsidRPr="00055A07">
        <w:rPr>
          <w:sz w:val="26"/>
          <w:szCs w:val="26"/>
          <w:lang w:val="pt-BR"/>
        </w:rPr>
        <w:t>)</w:t>
      </w:r>
    </w:p>
    <w:p w:rsidR="009C14F2" w:rsidRPr="00055A07" w:rsidRDefault="009C14F2" w:rsidP="00660A8A">
      <w:pPr>
        <w:spacing w:after="60"/>
        <w:jc w:val="both"/>
        <w:rPr>
          <w:sz w:val="26"/>
          <w:szCs w:val="26"/>
        </w:rPr>
      </w:pPr>
      <w:r w:rsidRPr="00055A07">
        <w:rPr>
          <w:sz w:val="26"/>
          <w:szCs w:val="26"/>
        </w:rPr>
        <w:t>7. Thời gian thực hiện (từ ..... đến .....):</w:t>
      </w:r>
    </w:p>
    <w:p w:rsidR="009C14F2" w:rsidRPr="00055A07" w:rsidRDefault="009C14F2" w:rsidP="00660A8A">
      <w:pPr>
        <w:spacing w:after="60"/>
        <w:jc w:val="both"/>
        <w:rPr>
          <w:sz w:val="26"/>
          <w:szCs w:val="26"/>
        </w:rPr>
      </w:pPr>
      <w:r w:rsidRPr="00055A07">
        <w:rPr>
          <w:sz w:val="26"/>
          <w:szCs w:val="26"/>
        </w:rPr>
        <w:t>8. Kinh phí dự kiến: …   triệu đồng</w:t>
      </w:r>
    </w:p>
    <w:p w:rsidR="009C14F2" w:rsidRPr="00055A07" w:rsidRDefault="009C14F2" w:rsidP="009C14F2">
      <w:pPr>
        <w:spacing w:after="60"/>
        <w:rPr>
          <w:sz w:val="26"/>
          <w:szCs w:val="26"/>
        </w:rPr>
      </w:pPr>
      <w:r w:rsidRPr="00055A07">
        <w:rPr>
          <w:sz w:val="26"/>
          <w:szCs w:val="26"/>
        </w:rPr>
        <w:t xml:space="preserve">                                                                       ....., ngày ... tháng ... năm ...</w:t>
      </w:r>
    </w:p>
    <w:tbl>
      <w:tblPr>
        <w:tblW w:w="5000" w:type="pct"/>
        <w:jc w:val="center"/>
        <w:tblLayout w:type="fixed"/>
        <w:tblLook w:val="0000" w:firstRow="0" w:lastRow="0" w:firstColumn="0" w:lastColumn="0" w:noHBand="0" w:noVBand="0"/>
      </w:tblPr>
      <w:tblGrid>
        <w:gridCol w:w="4734"/>
        <w:gridCol w:w="4610"/>
      </w:tblGrid>
      <w:tr w:rsidR="009C14F2" w:rsidRPr="00055A07" w:rsidTr="004D2B55">
        <w:trPr>
          <w:jc w:val="center"/>
        </w:trPr>
        <w:tc>
          <w:tcPr>
            <w:tcW w:w="4763" w:type="dxa"/>
          </w:tcPr>
          <w:p w:rsidR="009C14F2" w:rsidRPr="00055A07" w:rsidRDefault="009C14F2" w:rsidP="004D2B55">
            <w:pPr>
              <w:spacing w:before="60" w:after="60"/>
              <w:jc w:val="center"/>
              <w:rPr>
                <w:b/>
                <w:bCs/>
                <w:sz w:val="26"/>
                <w:szCs w:val="26"/>
                <w:lang w:val="pt-BR"/>
              </w:rPr>
            </w:pPr>
            <w:r w:rsidRPr="00055A07">
              <w:rPr>
                <w:b/>
                <w:bCs/>
                <w:sz w:val="26"/>
                <w:szCs w:val="26"/>
                <w:lang w:val="pt-BR"/>
              </w:rPr>
              <w:t>Thủ tr</w:t>
            </w:r>
            <w:r w:rsidRPr="00055A07">
              <w:rPr>
                <w:rFonts w:hint="eastAsia"/>
                <w:b/>
                <w:bCs/>
                <w:sz w:val="26"/>
                <w:szCs w:val="26"/>
                <w:lang w:val="pt-BR"/>
              </w:rPr>
              <w:t>ư</w:t>
            </w:r>
            <w:r w:rsidRPr="00055A07">
              <w:rPr>
                <w:b/>
                <w:bCs/>
                <w:sz w:val="26"/>
                <w:szCs w:val="26"/>
                <w:lang w:val="pt-BR"/>
              </w:rPr>
              <w:t xml:space="preserve">ởng </w:t>
            </w:r>
            <w:r w:rsidRPr="00055A07">
              <w:rPr>
                <w:rFonts w:hint="eastAsia"/>
                <w:b/>
                <w:bCs/>
                <w:sz w:val="26"/>
                <w:szCs w:val="26"/>
                <w:lang w:val="pt-BR"/>
              </w:rPr>
              <w:t>đơ</w:t>
            </w:r>
            <w:r w:rsidRPr="00055A07">
              <w:rPr>
                <w:b/>
                <w:bCs/>
                <w:sz w:val="26"/>
                <w:szCs w:val="26"/>
                <w:lang w:val="pt-BR"/>
              </w:rPr>
              <w:t>n vị đề xuất</w:t>
            </w:r>
          </w:p>
          <w:p w:rsidR="009C14F2" w:rsidRPr="00055A07" w:rsidRDefault="009C14F2" w:rsidP="004D2B55">
            <w:pPr>
              <w:spacing w:before="60" w:after="60"/>
              <w:jc w:val="center"/>
              <w:rPr>
                <w:i/>
                <w:iCs/>
                <w:sz w:val="26"/>
                <w:szCs w:val="26"/>
                <w:lang w:val="pt-BR"/>
              </w:rPr>
            </w:pPr>
            <w:r w:rsidRPr="00055A07">
              <w:rPr>
                <w:i/>
                <w:iCs/>
                <w:sz w:val="26"/>
                <w:szCs w:val="26"/>
                <w:lang w:val="pt-BR"/>
              </w:rPr>
              <w:t xml:space="preserve"> (</w:t>
            </w:r>
            <w:r w:rsidRPr="00055A07">
              <w:rPr>
                <w:i/>
                <w:sz w:val="26"/>
                <w:szCs w:val="26"/>
                <w:lang w:val="pt-BR"/>
              </w:rPr>
              <w:t>Ký, ghi rõ họ tên và đóng dấu</w:t>
            </w:r>
            <w:r w:rsidRPr="00055A07">
              <w:rPr>
                <w:i/>
                <w:iCs/>
                <w:sz w:val="26"/>
                <w:szCs w:val="26"/>
                <w:lang w:val="pt-BR"/>
              </w:rPr>
              <w:t>)</w:t>
            </w:r>
          </w:p>
        </w:tc>
        <w:tc>
          <w:tcPr>
            <w:tcW w:w="4639" w:type="dxa"/>
          </w:tcPr>
          <w:p w:rsidR="009C14F2" w:rsidRPr="00055A07" w:rsidRDefault="009C14F2" w:rsidP="004D2B55">
            <w:pPr>
              <w:tabs>
                <w:tab w:val="center" w:pos="7371"/>
              </w:tabs>
              <w:spacing w:before="60" w:after="60"/>
              <w:jc w:val="center"/>
              <w:rPr>
                <w:b/>
                <w:sz w:val="26"/>
                <w:szCs w:val="26"/>
              </w:rPr>
            </w:pPr>
            <w:r w:rsidRPr="00055A07">
              <w:rPr>
                <w:b/>
                <w:sz w:val="26"/>
                <w:szCs w:val="26"/>
              </w:rPr>
              <w:t>Cá nhân đề xuất</w:t>
            </w:r>
          </w:p>
          <w:p w:rsidR="009C14F2" w:rsidRPr="00055A07" w:rsidRDefault="009C14F2" w:rsidP="004D2B55">
            <w:pPr>
              <w:spacing w:before="60" w:after="60"/>
              <w:jc w:val="center"/>
              <w:rPr>
                <w:sz w:val="26"/>
                <w:szCs w:val="26"/>
                <w:lang w:val="pt-BR"/>
              </w:rPr>
            </w:pPr>
            <w:r w:rsidRPr="00055A07">
              <w:rPr>
                <w:i/>
                <w:sz w:val="26"/>
                <w:szCs w:val="26"/>
              </w:rPr>
              <w:t xml:space="preserve">  (ký, ghi rõ họ tên)</w:t>
            </w:r>
          </w:p>
        </w:tc>
      </w:tr>
    </w:tbl>
    <w:p w:rsidR="009C14F2" w:rsidRPr="00055A07" w:rsidRDefault="009C14F2" w:rsidP="009C14F2">
      <w:pPr>
        <w:rPr>
          <w:i/>
          <w:sz w:val="26"/>
          <w:szCs w:val="26"/>
          <w:u w:val="single"/>
        </w:rPr>
      </w:pPr>
    </w:p>
    <w:p w:rsidR="009C14F2" w:rsidRPr="00055A07" w:rsidRDefault="009C14F2" w:rsidP="009C14F2">
      <w:pPr>
        <w:rPr>
          <w:i/>
          <w:sz w:val="26"/>
          <w:szCs w:val="26"/>
          <w:u w:val="single"/>
        </w:rPr>
      </w:pPr>
    </w:p>
    <w:p w:rsidR="009C14F2" w:rsidRPr="00055A07" w:rsidRDefault="009C14F2" w:rsidP="009C14F2">
      <w:pPr>
        <w:rPr>
          <w:i/>
          <w:sz w:val="26"/>
          <w:szCs w:val="26"/>
          <w:u w:val="single"/>
        </w:rPr>
      </w:pPr>
    </w:p>
    <w:p w:rsidR="009C14F2" w:rsidRPr="00055A07" w:rsidRDefault="009C14F2" w:rsidP="009C14F2">
      <w:pPr>
        <w:rPr>
          <w:i/>
          <w:sz w:val="26"/>
          <w:szCs w:val="26"/>
          <w:u w:val="single"/>
        </w:rPr>
      </w:pPr>
    </w:p>
    <w:p w:rsidR="009C14F2" w:rsidRPr="00055A07" w:rsidRDefault="009C14F2" w:rsidP="009C14F2">
      <w:pPr>
        <w:rPr>
          <w:i/>
          <w:sz w:val="26"/>
          <w:szCs w:val="26"/>
          <w:u w:val="single"/>
        </w:rPr>
      </w:pPr>
    </w:p>
    <w:p w:rsidR="009C14F2" w:rsidRDefault="009C14F2" w:rsidP="009C14F2">
      <w:pPr>
        <w:rPr>
          <w:i/>
          <w:sz w:val="26"/>
          <w:szCs w:val="26"/>
          <w:u w:val="single"/>
        </w:rPr>
      </w:pPr>
    </w:p>
    <w:p w:rsidR="009C14F2" w:rsidRDefault="009C14F2" w:rsidP="009C14F2">
      <w:pPr>
        <w:rPr>
          <w:i/>
          <w:sz w:val="26"/>
          <w:szCs w:val="26"/>
          <w:u w:val="single"/>
        </w:rPr>
      </w:pPr>
    </w:p>
    <w:p w:rsidR="009C14F2" w:rsidRPr="00C34383" w:rsidRDefault="009C14F2" w:rsidP="009C14F2">
      <w:pPr>
        <w:rPr>
          <w:i/>
        </w:rPr>
      </w:pPr>
      <w:r w:rsidRPr="00055A07">
        <w:rPr>
          <w:i/>
          <w:sz w:val="26"/>
          <w:szCs w:val="26"/>
          <w:u w:val="single"/>
        </w:rPr>
        <w:t xml:space="preserve">Ghi chú: </w:t>
      </w:r>
      <w:r w:rsidRPr="00055A07">
        <w:rPr>
          <w:sz w:val="26"/>
          <w:szCs w:val="26"/>
        </w:rPr>
        <w:t xml:space="preserve"> Đề xuất đề tài cần trình bày xúc tích trong khoảng 3-4 trang A4</w:t>
      </w:r>
    </w:p>
    <w:p w:rsidR="00C92B45" w:rsidRDefault="00C92B45" w:rsidP="00C92B45">
      <w:pPr>
        <w:rPr>
          <w:b/>
          <w:sz w:val="26"/>
          <w:szCs w:val="26"/>
        </w:rPr>
      </w:pPr>
    </w:p>
    <w:p w:rsidR="00C92B45" w:rsidRDefault="00C92B45" w:rsidP="00C92B45">
      <w:pPr>
        <w:rPr>
          <w:b/>
          <w:sz w:val="26"/>
          <w:szCs w:val="26"/>
        </w:rPr>
      </w:pPr>
    </w:p>
    <w:p w:rsidR="00C92B45" w:rsidRDefault="00C92B45" w:rsidP="00C92B45">
      <w:pPr>
        <w:rPr>
          <w:b/>
          <w:sz w:val="26"/>
          <w:szCs w:val="26"/>
        </w:rPr>
      </w:pPr>
    </w:p>
    <w:p w:rsidR="00C92B45" w:rsidRDefault="00C92B45" w:rsidP="00C92B45">
      <w:pPr>
        <w:rPr>
          <w:b/>
          <w:sz w:val="26"/>
          <w:szCs w:val="26"/>
        </w:rPr>
      </w:pPr>
    </w:p>
    <w:p w:rsidR="00C92B45" w:rsidRDefault="00C92B45" w:rsidP="00C92B45">
      <w:pPr>
        <w:rPr>
          <w:b/>
          <w:sz w:val="26"/>
          <w:szCs w:val="26"/>
        </w:rPr>
      </w:pPr>
    </w:p>
    <w:p w:rsidR="00C92B45" w:rsidRDefault="00C92B45" w:rsidP="00C92B45">
      <w:pPr>
        <w:rPr>
          <w:b/>
          <w:sz w:val="26"/>
          <w:szCs w:val="26"/>
        </w:rPr>
      </w:pPr>
    </w:p>
    <w:p w:rsidR="009C14F2" w:rsidRPr="00C92B45" w:rsidRDefault="009C14F2" w:rsidP="00C92B45">
      <w:pPr>
        <w:jc w:val="right"/>
        <w:rPr>
          <w:b/>
          <w:sz w:val="26"/>
          <w:szCs w:val="26"/>
        </w:rPr>
      </w:pPr>
      <w:r w:rsidRPr="009C14F2">
        <w:rPr>
          <w:b/>
          <w:sz w:val="26"/>
          <w:szCs w:val="26"/>
        </w:rPr>
        <w:t>PL7_</w:t>
      </w:r>
      <w:r w:rsidRPr="009C14F2">
        <w:rPr>
          <w:b/>
          <w:sz w:val="26"/>
          <w:szCs w:val="26"/>
          <w:lang w:val="pt-BR"/>
        </w:rPr>
        <w:t>Mẫu 3</w:t>
      </w:r>
    </w:p>
    <w:p w:rsidR="009C14F2" w:rsidRPr="00D669AE" w:rsidRDefault="009C14F2" w:rsidP="009C14F2">
      <w:pPr>
        <w:jc w:val="right"/>
        <w:rPr>
          <w:b/>
        </w:rPr>
      </w:pPr>
    </w:p>
    <w:tbl>
      <w:tblPr>
        <w:tblW w:w="5000" w:type="pct"/>
        <w:jc w:val="center"/>
        <w:tblLayout w:type="fixed"/>
        <w:tblLook w:val="0000" w:firstRow="0" w:lastRow="0" w:firstColumn="0" w:lastColumn="0" w:noHBand="0" w:noVBand="0"/>
      </w:tblPr>
      <w:tblGrid>
        <w:gridCol w:w="5242"/>
        <w:gridCol w:w="4102"/>
      </w:tblGrid>
      <w:tr w:rsidR="009C14F2" w:rsidRPr="006528E5" w:rsidTr="004D2B55">
        <w:trPr>
          <w:jc w:val="center"/>
        </w:trPr>
        <w:tc>
          <w:tcPr>
            <w:tcW w:w="9288" w:type="dxa"/>
            <w:gridSpan w:val="2"/>
          </w:tcPr>
          <w:p w:rsidR="009C14F2" w:rsidRPr="006528E5" w:rsidRDefault="009C14F2" w:rsidP="004D2B55">
            <w:pPr>
              <w:jc w:val="center"/>
              <w:rPr>
                <w:b/>
                <w:i/>
                <w:noProof/>
                <w:color w:val="000000"/>
                <w:lang w:val="pt-BR"/>
              </w:rPr>
            </w:pPr>
            <w:r>
              <w:br w:type="page"/>
            </w:r>
            <w:r w:rsidRPr="006528E5">
              <w:rPr>
                <w:noProof/>
                <w:color w:val="000000"/>
                <w:lang w:val="pt-BR"/>
              </w:rPr>
              <w:br w:type="page"/>
            </w:r>
            <w:r w:rsidRPr="006528E5">
              <w:rPr>
                <w:b/>
                <w:noProof/>
                <w:color w:val="000000"/>
                <w:lang w:val="pt-BR"/>
              </w:rPr>
              <w:t xml:space="preserve">CỘNG HOÀ XÃ HỘI CHỦ NGHĨA VIỆT NAM </w:t>
            </w:r>
          </w:p>
          <w:p w:rsidR="009C14F2" w:rsidRPr="006528E5" w:rsidRDefault="009C14F2" w:rsidP="004D2B55">
            <w:pPr>
              <w:jc w:val="center"/>
              <w:rPr>
                <w:b/>
                <w:noProof/>
                <w:color w:val="000000"/>
                <w:sz w:val="26"/>
                <w:szCs w:val="26"/>
                <w:lang w:val="pt-BR"/>
              </w:rPr>
            </w:pPr>
            <w:r w:rsidRPr="006528E5">
              <w:rPr>
                <w:rFonts w:hint="eastAsia"/>
                <w:b/>
                <w:noProof/>
                <w:color w:val="000000"/>
                <w:sz w:val="26"/>
                <w:szCs w:val="26"/>
                <w:lang w:val="pt-BR"/>
              </w:rPr>
              <w:t>Đ</w:t>
            </w:r>
            <w:r w:rsidRPr="006528E5">
              <w:rPr>
                <w:b/>
                <w:noProof/>
                <w:color w:val="000000"/>
                <w:sz w:val="26"/>
                <w:szCs w:val="26"/>
                <w:lang w:val="pt-BR"/>
              </w:rPr>
              <w:t xml:space="preserve">ộc lập - Tự do - Hạnh phúc  </w:t>
            </w:r>
          </w:p>
          <w:p w:rsidR="009C14F2" w:rsidRPr="006528E5" w:rsidRDefault="001D7BB9" w:rsidP="004D2B55">
            <w:pPr>
              <w:spacing w:before="60" w:after="60"/>
              <w:jc w:val="center"/>
              <w:rPr>
                <w:noProof/>
                <w:color w:val="000000"/>
                <w:lang w:val="pt-BR"/>
              </w:rPr>
            </w:pPr>
            <w:r>
              <w:rPr>
                <w:b/>
                <w:noProof/>
                <w:color w:val="000000"/>
                <w:lang w:eastAsia="ko-KR"/>
              </w:rPr>
              <w:pict>
                <v:line id="_x0000_s1069" style="position:absolute;left:0;text-align:left;flip:y;z-index:251696640" from="150pt,1.7pt" to="303pt,1.7pt"/>
              </w:pict>
            </w:r>
          </w:p>
          <w:p w:rsidR="009C14F2" w:rsidRPr="006528E5" w:rsidRDefault="009C14F2" w:rsidP="004D2B55">
            <w:pPr>
              <w:spacing w:before="120"/>
              <w:jc w:val="center"/>
              <w:rPr>
                <w:i/>
                <w:iCs/>
                <w:noProof/>
                <w:color w:val="000000"/>
                <w:sz w:val="26"/>
                <w:lang w:val="pt-BR"/>
              </w:rPr>
            </w:pPr>
            <w:r w:rsidRPr="006528E5">
              <w:rPr>
                <w:b/>
                <w:noProof/>
                <w:color w:val="000000"/>
                <w:szCs w:val="28"/>
                <w:lang w:val="pt-BR"/>
              </w:rPr>
              <w:t>LÝ LỊCH KHOA HỌC</w:t>
            </w:r>
            <w:r w:rsidRPr="006528E5">
              <w:rPr>
                <w:b/>
                <w:noProof/>
                <w:color w:val="000000"/>
                <w:sz w:val="26"/>
                <w:lang w:val="pt-BR"/>
              </w:rPr>
              <w:t xml:space="preserve"> </w:t>
            </w:r>
            <w:r w:rsidRPr="006528E5">
              <w:rPr>
                <w:b/>
                <w:noProof/>
                <w:color w:val="000000"/>
                <w:sz w:val="26"/>
                <w:lang w:val="pt-BR"/>
              </w:rPr>
              <w:br/>
            </w:r>
            <w:r w:rsidRPr="006528E5">
              <w:rPr>
                <w:b/>
                <w:noProof/>
                <w:color w:val="000000"/>
                <w:szCs w:val="28"/>
                <w:lang w:val="pt-BR"/>
              </w:rPr>
              <w:t>Của cá nhân đăng ký chủ nhiệm đề tài</w:t>
            </w:r>
            <w:r>
              <w:rPr>
                <w:b/>
                <w:noProof/>
                <w:color w:val="000000"/>
                <w:szCs w:val="28"/>
                <w:lang w:val="pt-BR"/>
              </w:rPr>
              <w:t xml:space="preserve"> thuộc Chương trình thu hút cán bộ khoa học trẻ vào công tác tại Viện Hàn lâm KHCNVN</w:t>
            </w:r>
            <w:r w:rsidRPr="006528E5">
              <w:rPr>
                <w:i/>
                <w:iCs/>
                <w:noProof/>
                <w:color w:val="000000"/>
                <w:sz w:val="26"/>
                <w:lang w:val="pt-BR"/>
              </w:rPr>
              <w:t xml:space="preserve"> </w:t>
            </w:r>
          </w:p>
          <w:p w:rsidR="009C14F2" w:rsidRPr="006528E5" w:rsidRDefault="009C14F2" w:rsidP="004D2B55">
            <w:pPr>
              <w:spacing w:before="120"/>
              <w:ind w:right="283"/>
              <w:rPr>
                <w:noProof/>
                <w:color w:val="000000"/>
                <w:lang w:val="pt-BR"/>
              </w:rPr>
            </w:pPr>
          </w:p>
          <w:p w:rsidR="009C14F2" w:rsidRPr="006528E5" w:rsidRDefault="009C14F2" w:rsidP="004D2B55">
            <w:pPr>
              <w:spacing w:after="60"/>
              <w:ind w:firstLine="709"/>
              <w:rPr>
                <w:b/>
                <w:noProof/>
                <w:color w:val="000000"/>
                <w:sz w:val="26"/>
              </w:rPr>
            </w:pPr>
            <w:r>
              <w:rPr>
                <w:b/>
                <w:noProof/>
                <w:color w:val="000000"/>
                <w:sz w:val="26"/>
              </w:rPr>
              <w:t>I.</w:t>
            </w:r>
            <w:r w:rsidRPr="006528E5">
              <w:rPr>
                <w:b/>
                <w:noProof/>
                <w:color w:val="000000"/>
                <w:sz w:val="26"/>
              </w:rPr>
              <w:t xml:space="preserve"> Thông tin chung về cá nhân:</w:t>
            </w:r>
          </w:p>
          <w:p w:rsidR="009C14F2" w:rsidRPr="006528E5" w:rsidRDefault="009C14F2" w:rsidP="004D2B55">
            <w:pPr>
              <w:spacing w:after="60"/>
              <w:rPr>
                <w:noProof/>
                <w:color w:val="000000"/>
                <w:sz w:val="26"/>
              </w:rPr>
            </w:pPr>
            <w:r w:rsidRPr="006528E5">
              <w:rPr>
                <w:noProof/>
                <w:color w:val="000000"/>
                <w:sz w:val="26"/>
              </w:rPr>
              <w:t>1. Họ và tên:</w:t>
            </w:r>
          </w:p>
          <w:p w:rsidR="009C14F2" w:rsidRPr="006528E5" w:rsidRDefault="009C14F2" w:rsidP="004D2B55">
            <w:pPr>
              <w:spacing w:after="60"/>
              <w:rPr>
                <w:noProof/>
                <w:color w:val="000000"/>
                <w:sz w:val="26"/>
              </w:rPr>
            </w:pPr>
            <w:r w:rsidRPr="006528E5">
              <w:rPr>
                <w:noProof/>
                <w:color w:val="000000"/>
                <w:sz w:val="26"/>
              </w:rPr>
              <w:t>2. Ngày, tháng, n</w:t>
            </w:r>
            <w:r w:rsidRPr="006528E5">
              <w:rPr>
                <w:rFonts w:hint="eastAsia"/>
                <w:noProof/>
                <w:color w:val="000000"/>
                <w:sz w:val="26"/>
              </w:rPr>
              <w:t>ă</w:t>
            </w:r>
            <w:r w:rsidRPr="006528E5">
              <w:rPr>
                <w:noProof/>
                <w:color w:val="000000"/>
                <w:sz w:val="26"/>
              </w:rPr>
              <w:t>m sinh:</w:t>
            </w:r>
          </w:p>
          <w:p w:rsidR="009C14F2" w:rsidRPr="006528E5" w:rsidRDefault="009C14F2" w:rsidP="004D2B55">
            <w:pPr>
              <w:spacing w:after="60"/>
              <w:rPr>
                <w:noProof/>
                <w:color w:val="000000"/>
                <w:sz w:val="26"/>
              </w:rPr>
            </w:pPr>
            <w:r w:rsidRPr="006528E5">
              <w:rPr>
                <w:noProof/>
                <w:color w:val="000000"/>
                <w:sz w:val="26"/>
              </w:rPr>
              <w:t xml:space="preserve">3. </w:t>
            </w:r>
            <w:smartTag w:uri="urn:schemas-microsoft-com:office:smarttags" w:element="place">
              <w:smartTag w:uri="urn:schemas-microsoft-com:office:smarttags" w:element="country-region">
                <w:r w:rsidRPr="006528E5">
                  <w:rPr>
                    <w:noProof/>
                    <w:color w:val="000000"/>
                    <w:sz w:val="26"/>
                  </w:rPr>
                  <w:t>Nam</w:t>
                </w:r>
              </w:smartTag>
            </w:smartTag>
            <w:r w:rsidRPr="006528E5">
              <w:rPr>
                <w:noProof/>
                <w:color w:val="000000"/>
                <w:sz w:val="26"/>
              </w:rPr>
              <w:t>, Nữ:</w:t>
            </w:r>
          </w:p>
          <w:p w:rsidR="009C14F2" w:rsidRPr="006528E5" w:rsidRDefault="009C14F2" w:rsidP="004D2B55">
            <w:pPr>
              <w:spacing w:after="60"/>
              <w:rPr>
                <w:noProof/>
                <w:color w:val="000000"/>
                <w:sz w:val="26"/>
              </w:rPr>
            </w:pPr>
            <w:r w:rsidRPr="006528E5">
              <w:rPr>
                <w:noProof/>
                <w:color w:val="000000"/>
                <w:sz w:val="26"/>
              </w:rPr>
              <w:t xml:space="preserve">4. </w:t>
            </w:r>
            <w:r w:rsidRPr="006528E5">
              <w:rPr>
                <w:rFonts w:hint="eastAsia"/>
                <w:noProof/>
                <w:color w:val="000000"/>
                <w:sz w:val="26"/>
              </w:rPr>
              <w:t>Đ</w:t>
            </w:r>
            <w:r w:rsidRPr="006528E5">
              <w:rPr>
                <w:noProof/>
                <w:color w:val="000000"/>
                <w:sz w:val="26"/>
              </w:rPr>
              <w:t>ịa chỉ:</w:t>
            </w:r>
          </w:p>
          <w:p w:rsidR="009C14F2" w:rsidRPr="006528E5" w:rsidRDefault="009C14F2" w:rsidP="004D2B55">
            <w:pPr>
              <w:spacing w:after="60"/>
              <w:rPr>
                <w:noProof/>
                <w:color w:val="000000"/>
                <w:sz w:val="26"/>
              </w:rPr>
            </w:pPr>
            <w:r w:rsidRPr="006528E5">
              <w:rPr>
                <w:noProof/>
                <w:color w:val="000000"/>
                <w:sz w:val="26"/>
              </w:rPr>
              <w:t xml:space="preserve">5. </w:t>
            </w:r>
            <w:r w:rsidRPr="006528E5">
              <w:rPr>
                <w:rFonts w:hint="eastAsia"/>
                <w:noProof/>
                <w:color w:val="000000"/>
                <w:sz w:val="26"/>
              </w:rPr>
              <w:t>Đ</w:t>
            </w:r>
            <w:r w:rsidRPr="006528E5">
              <w:rPr>
                <w:noProof/>
                <w:color w:val="000000"/>
                <w:sz w:val="26"/>
              </w:rPr>
              <w:t>iện thoại:</w:t>
            </w:r>
          </w:p>
          <w:p w:rsidR="009C14F2" w:rsidRPr="006528E5" w:rsidRDefault="009C14F2" w:rsidP="004D2B55">
            <w:pPr>
              <w:spacing w:after="60"/>
              <w:rPr>
                <w:noProof/>
                <w:color w:val="000000"/>
                <w:sz w:val="26"/>
              </w:rPr>
            </w:pPr>
            <w:r w:rsidRPr="006528E5">
              <w:rPr>
                <w:noProof/>
                <w:color w:val="000000"/>
                <w:sz w:val="26"/>
              </w:rPr>
              <w:t>6. E</w:t>
            </w:r>
            <w:r>
              <w:rPr>
                <w:noProof/>
                <w:color w:val="000000"/>
                <w:sz w:val="26"/>
              </w:rPr>
              <w:t>-</w:t>
            </w:r>
            <w:r w:rsidRPr="006528E5">
              <w:rPr>
                <w:noProof/>
                <w:color w:val="000000"/>
                <w:sz w:val="26"/>
              </w:rPr>
              <w:t>mail:</w:t>
            </w:r>
          </w:p>
          <w:p w:rsidR="009C14F2" w:rsidRPr="006528E5" w:rsidRDefault="009C14F2" w:rsidP="004D2B55">
            <w:pPr>
              <w:spacing w:after="60"/>
              <w:rPr>
                <w:noProof/>
                <w:color w:val="000000"/>
                <w:sz w:val="26"/>
              </w:rPr>
            </w:pPr>
            <w:r w:rsidRPr="006528E5">
              <w:rPr>
                <w:noProof/>
                <w:color w:val="000000"/>
                <w:sz w:val="26"/>
              </w:rPr>
              <w:t>7. Fax:</w:t>
            </w:r>
          </w:p>
          <w:p w:rsidR="009C14F2" w:rsidRPr="006528E5" w:rsidRDefault="009C14F2" w:rsidP="004D2B55">
            <w:pPr>
              <w:spacing w:after="60"/>
              <w:rPr>
                <w:noProof/>
                <w:color w:val="000000"/>
                <w:sz w:val="26"/>
              </w:rPr>
            </w:pPr>
            <w:r w:rsidRPr="006528E5">
              <w:rPr>
                <w:noProof/>
                <w:color w:val="000000"/>
                <w:sz w:val="26"/>
              </w:rPr>
              <w:t>8. Chức vụ:</w:t>
            </w:r>
          </w:p>
          <w:p w:rsidR="009C14F2" w:rsidRPr="006528E5" w:rsidRDefault="009C14F2" w:rsidP="004D2B55">
            <w:pPr>
              <w:spacing w:after="60"/>
              <w:rPr>
                <w:noProof/>
                <w:color w:val="000000"/>
                <w:sz w:val="26"/>
              </w:rPr>
            </w:pPr>
            <w:r w:rsidRPr="006528E5">
              <w:rPr>
                <w:noProof/>
                <w:color w:val="000000"/>
                <w:sz w:val="26"/>
              </w:rPr>
              <w:t>9. C</w:t>
            </w:r>
            <w:r w:rsidRPr="006528E5">
              <w:rPr>
                <w:rFonts w:hint="eastAsia"/>
                <w:noProof/>
                <w:color w:val="000000"/>
                <w:sz w:val="26"/>
              </w:rPr>
              <w:t>ơ</w:t>
            </w:r>
            <w:r w:rsidRPr="006528E5">
              <w:rPr>
                <w:noProof/>
                <w:color w:val="000000"/>
                <w:sz w:val="26"/>
              </w:rPr>
              <w:t xml:space="preserve"> quan công tác:</w:t>
            </w:r>
          </w:p>
          <w:p w:rsidR="009C14F2" w:rsidRPr="006528E5" w:rsidRDefault="009C14F2" w:rsidP="004D2B55">
            <w:pPr>
              <w:spacing w:after="60"/>
              <w:rPr>
                <w:b/>
                <w:noProof/>
                <w:color w:val="000000"/>
                <w:sz w:val="26"/>
              </w:rPr>
            </w:pPr>
            <w:r>
              <w:rPr>
                <w:b/>
                <w:noProof/>
                <w:color w:val="000000"/>
                <w:sz w:val="26"/>
              </w:rPr>
              <w:t>II.</w:t>
            </w:r>
            <w:r w:rsidRPr="006528E5">
              <w:rPr>
                <w:b/>
                <w:noProof/>
                <w:color w:val="000000"/>
                <w:sz w:val="26"/>
              </w:rPr>
              <w:t xml:space="preserve"> Trình </w:t>
            </w:r>
            <w:r w:rsidRPr="006528E5">
              <w:rPr>
                <w:rFonts w:hint="eastAsia"/>
                <w:b/>
                <w:noProof/>
                <w:color w:val="000000"/>
                <w:sz w:val="26"/>
              </w:rPr>
              <w:t>đ</w:t>
            </w:r>
            <w:r w:rsidRPr="006528E5">
              <w:rPr>
                <w:b/>
                <w:noProof/>
                <w:color w:val="000000"/>
                <w:sz w:val="26"/>
              </w:rPr>
              <w:t xml:space="preserve">ộ </w:t>
            </w:r>
            <w:r w:rsidRPr="006528E5">
              <w:rPr>
                <w:rFonts w:hint="eastAsia"/>
                <w:b/>
                <w:noProof/>
                <w:color w:val="000000"/>
                <w:sz w:val="26"/>
              </w:rPr>
              <w:t>đà</w:t>
            </w:r>
            <w:r w:rsidRPr="006528E5">
              <w:rPr>
                <w:b/>
                <w:noProof/>
                <w:color w:val="000000"/>
                <w:sz w:val="26"/>
              </w:rPr>
              <w:t>o tạo:</w:t>
            </w:r>
          </w:p>
          <w:p w:rsidR="009C14F2" w:rsidRPr="006528E5" w:rsidRDefault="009C14F2" w:rsidP="004D2B55">
            <w:pPr>
              <w:spacing w:after="60"/>
              <w:rPr>
                <w:noProof/>
                <w:color w:val="000000"/>
                <w:sz w:val="26"/>
              </w:rPr>
            </w:pPr>
            <w:r w:rsidRPr="006528E5">
              <w:rPr>
                <w:noProof/>
                <w:color w:val="000000"/>
                <w:sz w:val="26"/>
              </w:rPr>
              <w:t xml:space="preserve">1. Trình </w:t>
            </w:r>
            <w:r w:rsidRPr="006528E5">
              <w:rPr>
                <w:rFonts w:hint="eastAsia"/>
                <w:noProof/>
                <w:color w:val="000000"/>
                <w:sz w:val="26"/>
              </w:rPr>
              <w:t>đ</w:t>
            </w:r>
            <w:r w:rsidRPr="006528E5">
              <w:rPr>
                <w:noProof/>
                <w:color w:val="000000"/>
                <w:sz w:val="26"/>
              </w:rPr>
              <w:t>ộ chuyên môn:</w:t>
            </w:r>
          </w:p>
          <w:p w:rsidR="009C14F2" w:rsidRPr="006528E5" w:rsidRDefault="009C14F2" w:rsidP="004D2B55">
            <w:pPr>
              <w:spacing w:after="60"/>
              <w:rPr>
                <w:noProof/>
                <w:color w:val="000000"/>
                <w:sz w:val="26"/>
              </w:rPr>
            </w:pPr>
            <w:r w:rsidRPr="006528E5">
              <w:rPr>
                <w:noProof/>
                <w:color w:val="000000"/>
                <w:sz w:val="26"/>
              </w:rPr>
              <w:t>- Học vị:</w:t>
            </w:r>
          </w:p>
          <w:p w:rsidR="009C14F2" w:rsidRPr="006528E5" w:rsidRDefault="009C14F2" w:rsidP="004D2B55">
            <w:pPr>
              <w:spacing w:after="60"/>
              <w:rPr>
                <w:noProof/>
                <w:color w:val="000000"/>
                <w:sz w:val="26"/>
              </w:rPr>
            </w:pPr>
            <w:r w:rsidRPr="006528E5">
              <w:rPr>
                <w:noProof/>
                <w:color w:val="000000"/>
                <w:sz w:val="26"/>
              </w:rPr>
              <w:t>- N</w:t>
            </w:r>
            <w:r w:rsidRPr="006528E5">
              <w:rPr>
                <w:rFonts w:hint="eastAsia"/>
                <w:noProof/>
                <w:color w:val="000000"/>
                <w:sz w:val="26"/>
              </w:rPr>
              <w:t>ă</w:t>
            </w:r>
            <w:r w:rsidRPr="006528E5">
              <w:rPr>
                <w:noProof/>
                <w:color w:val="000000"/>
                <w:sz w:val="26"/>
              </w:rPr>
              <w:t>m bảo vệ:</w:t>
            </w:r>
          </w:p>
          <w:p w:rsidR="009C14F2" w:rsidRPr="006528E5" w:rsidRDefault="009C14F2" w:rsidP="004D2B55">
            <w:pPr>
              <w:spacing w:after="60"/>
              <w:rPr>
                <w:noProof/>
                <w:color w:val="000000"/>
                <w:sz w:val="26"/>
              </w:rPr>
            </w:pPr>
            <w:r w:rsidRPr="006528E5">
              <w:rPr>
                <w:noProof/>
                <w:color w:val="000000"/>
                <w:sz w:val="26"/>
              </w:rPr>
              <w:t>- Chuyên ngành:</w:t>
            </w:r>
          </w:p>
          <w:p w:rsidR="009C14F2" w:rsidRPr="006528E5" w:rsidRDefault="009C14F2" w:rsidP="004D2B55">
            <w:pPr>
              <w:spacing w:after="60"/>
              <w:rPr>
                <w:noProof/>
                <w:color w:val="000000"/>
                <w:sz w:val="26"/>
              </w:rPr>
            </w:pPr>
            <w:r w:rsidRPr="006528E5">
              <w:rPr>
                <w:noProof/>
                <w:color w:val="000000"/>
                <w:sz w:val="26"/>
              </w:rPr>
              <w:t>- Học hàm:</w:t>
            </w:r>
          </w:p>
          <w:p w:rsidR="009C14F2" w:rsidRPr="006528E5" w:rsidRDefault="009C14F2" w:rsidP="004D2B55">
            <w:pPr>
              <w:spacing w:after="60"/>
              <w:rPr>
                <w:noProof/>
                <w:color w:val="000000"/>
                <w:sz w:val="26"/>
              </w:rPr>
            </w:pPr>
            <w:r w:rsidRPr="006528E5">
              <w:rPr>
                <w:noProof/>
                <w:color w:val="000000"/>
                <w:sz w:val="26"/>
              </w:rPr>
              <w:t>- N</w:t>
            </w:r>
            <w:r w:rsidRPr="006528E5">
              <w:rPr>
                <w:rFonts w:hint="eastAsia"/>
                <w:noProof/>
                <w:color w:val="000000"/>
                <w:sz w:val="26"/>
              </w:rPr>
              <w:t>ă</w:t>
            </w:r>
            <w:r w:rsidRPr="006528E5">
              <w:rPr>
                <w:noProof/>
                <w:color w:val="000000"/>
                <w:sz w:val="26"/>
              </w:rPr>
              <w:t xml:space="preserve">m </w:t>
            </w:r>
            <w:r w:rsidRPr="006528E5">
              <w:rPr>
                <w:rFonts w:hint="eastAsia"/>
                <w:noProof/>
                <w:color w:val="000000"/>
                <w:sz w:val="26"/>
              </w:rPr>
              <w:t>đư</w:t>
            </w:r>
            <w:r w:rsidRPr="006528E5">
              <w:rPr>
                <w:noProof/>
                <w:color w:val="000000"/>
                <w:sz w:val="26"/>
              </w:rPr>
              <w:t>ợc phong:</w:t>
            </w:r>
          </w:p>
          <w:p w:rsidR="009C14F2" w:rsidRPr="006528E5" w:rsidRDefault="009C14F2" w:rsidP="004D2B55">
            <w:pPr>
              <w:spacing w:after="60"/>
              <w:rPr>
                <w:noProof/>
                <w:color w:val="000000"/>
                <w:sz w:val="26"/>
              </w:rPr>
            </w:pPr>
            <w:r w:rsidRPr="006528E5">
              <w:rPr>
                <w:noProof/>
                <w:color w:val="000000"/>
                <w:sz w:val="26"/>
              </w:rPr>
              <w:t xml:space="preserve">2. Các khóa học chuyên môn khác </w:t>
            </w:r>
            <w:r w:rsidRPr="006528E5">
              <w:rPr>
                <w:rFonts w:hint="eastAsia"/>
                <w:noProof/>
                <w:color w:val="000000"/>
                <w:sz w:val="26"/>
              </w:rPr>
              <w:t>đã</w:t>
            </w:r>
            <w:r w:rsidRPr="006528E5">
              <w:rPr>
                <w:noProof/>
                <w:color w:val="000000"/>
                <w:sz w:val="26"/>
              </w:rPr>
              <w:t xml:space="preserve"> hoàn thành: (tên khóa học, thời gian và n</w:t>
            </w:r>
            <w:r w:rsidRPr="006528E5">
              <w:rPr>
                <w:rFonts w:hint="eastAsia"/>
                <w:noProof/>
                <w:color w:val="000000"/>
                <w:sz w:val="26"/>
              </w:rPr>
              <w:t>ơ</w:t>
            </w:r>
            <w:r w:rsidRPr="006528E5">
              <w:rPr>
                <w:noProof/>
                <w:color w:val="000000"/>
                <w:sz w:val="26"/>
              </w:rPr>
              <w:t xml:space="preserve">i </w:t>
            </w:r>
            <w:r w:rsidRPr="006528E5">
              <w:rPr>
                <w:rFonts w:hint="eastAsia"/>
                <w:noProof/>
                <w:color w:val="000000"/>
                <w:sz w:val="26"/>
              </w:rPr>
              <w:t>đà</w:t>
            </w:r>
            <w:r w:rsidRPr="006528E5">
              <w:rPr>
                <w:noProof/>
                <w:color w:val="000000"/>
                <w:sz w:val="26"/>
              </w:rPr>
              <w:t>o tạo).</w:t>
            </w:r>
          </w:p>
          <w:p w:rsidR="009C14F2" w:rsidRPr="006528E5" w:rsidRDefault="009C14F2" w:rsidP="004D2B55">
            <w:pPr>
              <w:spacing w:after="60"/>
              <w:rPr>
                <w:noProof/>
                <w:color w:val="000000"/>
                <w:sz w:val="26"/>
              </w:rPr>
            </w:pPr>
            <w:r w:rsidRPr="006528E5">
              <w:rPr>
                <w:noProof/>
                <w:color w:val="000000"/>
                <w:sz w:val="26"/>
              </w:rPr>
              <w:t xml:space="preserve">3. Các </w:t>
            </w:r>
            <w:r w:rsidRPr="006528E5">
              <w:rPr>
                <w:rFonts w:hint="eastAsia"/>
                <w:noProof/>
                <w:color w:val="000000"/>
                <w:sz w:val="26"/>
              </w:rPr>
              <w:t>đ</w:t>
            </w:r>
            <w:r w:rsidRPr="006528E5">
              <w:rPr>
                <w:noProof/>
                <w:color w:val="000000"/>
                <w:sz w:val="26"/>
              </w:rPr>
              <w:t xml:space="preserve">ề tài, dự án </w:t>
            </w:r>
            <w:r w:rsidRPr="006528E5">
              <w:rPr>
                <w:rFonts w:hint="eastAsia"/>
                <w:noProof/>
                <w:color w:val="000000"/>
                <w:sz w:val="26"/>
              </w:rPr>
              <w:t>đã</w:t>
            </w:r>
            <w:r w:rsidRPr="006528E5">
              <w:rPr>
                <w:noProof/>
                <w:color w:val="000000"/>
                <w:sz w:val="26"/>
              </w:rPr>
              <w:t xml:space="preserve"> chủ trì hoặc tham gia trong 5 n</w:t>
            </w:r>
            <w:r w:rsidRPr="006528E5">
              <w:rPr>
                <w:rFonts w:hint="eastAsia"/>
                <w:noProof/>
                <w:color w:val="000000"/>
                <w:sz w:val="26"/>
              </w:rPr>
              <w:t>ă</w:t>
            </w:r>
            <w:r w:rsidRPr="006528E5">
              <w:rPr>
                <w:noProof/>
                <w:color w:val="000000"/>
                <w:sz w:val="26"/>
              </w:rPr>
              <w:t xml:space="preserve">m gần </w:t>
            </w:r>
            <w:r w:rsidRPr="006528E5">
              <w:rPr>
                <w:rFonts w:hint="eastAsia"/>
                <w:noProof/>
                <w:color w:val="000000"/>
                <w:sz w:val="26"/>
              </w:rPr>
              <w:t>đâ</w:t>
            </w:r>
            <w:r w:rsidRPr="006528E5">
              <w:rPr>
                <w:noProof/>
                <w:color w:val="000000"/>
                <w:sz w:val="26"/>
              </w:rPr>
              <w:t xml:space="preserve">y liên quan </w:t>
            </w:r>
            <w:r w:rsidRPr="006528E5">
              <w:rPr>
                <w:rFonts w:hint="eastAsia"/>
                <w:noProof/>
                <w:color w:val="000000"/>
                <w:sz w:val="26"/>
              </w:rPr>
              <w:t>đ</w:t>
            </w:r>
            <w:r w:rsidRPr="006528E5">
              <w:rPr>
                <w:noProof/>
                <w:color w:val="000000"/>
                <w:sz w:val="26"/>
              </w:rPr>
              <w:t xml:space="preserve">ến </w:t>
            </w:r>
            <w:r w:rsidRPr="006528E5">
              <w:rPr>
                <w:rFonts w:hint="eastAsia"/>
                <w:noProof/>
                <w:color w:val="000000"/>
                <w:sz w:val="26"/>
              </w:rPr>
              <w:t>đ</w:t>
            </w:r>
            <w:r>
              <w:rPr>
                <w:noProof/>
                <w:color w:val="000000"/>
                <w:sz w:val="26"/>
              </w:rPr>
              <w:t>ề tài:</w:t>
            </w:r>
          </w:p>
          <w:p w:rsidR="009C14F2" w:rsidRPr="006528E5" w:rsidRDefault="009C14F2" w:rsidP="004D2B55">
            <w:pPr>
              <w:spacing w:after="60"/>
              <w:rPr>
                <w:noProof/>
                <w:color w:val="000000"/>
                <w:sz w:val="26"/>
              </w:rPr>
            </w:pPr>
            <w:r w:rsidRPr="006528E5">
              <w:rPr>
                <w:noProof/>
                <w:color w:val="000000"/>
                <w:sz w:val="26"/>
              </w:rPr>
              <w:t>4. Các thành tích nghiên cứu trong 5 n</w:t>
            </w:r>
            <w:r w:rsidRPr="006528E5">
              <w:rPr>
                <w:rFonts w:hint="eastAsia"/>
                <w:noProof/>
                <w:color w:val="000000"/>
                <w:sz w:val="26"/>
              </w:rPr>
              <w:t>ă</w:t>
            </w:r>
            <w:r w:rsidRPr="006528E5">
              <w:rPr>
                <w:noProof/>
                <w:color w:val="000000"/>
                <w:sz w:val="26"/>
              </w:rPr>
              <w:t xml:space="preserve">m gần </w:t>
            </w:r>
            <w:r w:rsidRPr="006528E5">
              <w:rPr>
                <w:rFonts w:hint="eastAsia"/>
                <w:noProof/>
                <w:color w:val="000000"/>
                <w:sz w:val="26"/>
              </w:rPr>
              <w:t>đâ</w:t>
            </w:r>
            <w:r w:rsidRPr="006528E5">
              <w:rPr>
                <w:noProof/>
                <w:color w:val="000000"/>
                <w:sz w:val="26"/>
              </w:rPr>
              <w:t xml:space="preserve">y liên quan </w:t>
            </w:r>
            <w:r w:rsidRPr="006528E5">
              <w:rPr>
                <w:rFonts w:hint="eastAsia"/>
                <w:noProof/>
                <w:color w:val="000000"/>
                <w:sz w:val="26"/>
              </w:rPr>
              <w:t>đ</w:t>
            </w:r>
            <w:r w:rsidRPr="006528E5">
              <w:rPr>
                <w:noProof/>
                <w:color w:val="000000"/>
                <w:sz w:val="26"/>
              </w:rPr>
              <w:t xml:space="preserve">ến </w:t>
            </w:r>
            <w:r w:rsidRPr="006528E5">
              <w:rPr>
                <w:rFonts w:hint="eastAsia"/>
                <w:noProof/>
                <w:color w:val="000000"/>
                <w:sz w:val="26"/>
              </w:rPr>
              <w:t>đ</w:t>
            </w:r>
            <w:r w:rsidRPr="006528E5">
              <w:rPr>
                <w:noProof/>
                <w:color w:val="000000"/>
                <w:sz w:val="26"/>
              </w:rPr>
              <w:t>ề tài:</w:t>
            </w:r>
          </w:p>
          <w:p w:rsidR="009C14F2" w:rsidRPr="006528E5" w:rsidRDefault="009C14F2" w:rsidP="004D2B55">
            <w:pPr>
              <w:spacing w:after="60"/>
              <w:rPr>
                <w:noProof/>
                <w:color w:val="000000"/>
                <w:sz w:val="26"/>
              </w:rPr>
            </w:pPr>
            <w:r w:rsidRPr="006528E5">
              <w:rPr>
                <w:noProof/>
                <w:color w:val="000000"/>
                <w:sz w:val="26"/>
              </w:rPr>
              <w:t>- Giải th</w:t>
            </w:r>
            <w:r w:rsidRPr="006528E5">
              <w:rPr>
                <w:rFonts w:hint="eastAsia"/>
                <w:noProof/>
                <w:color w:val="000000"/>
                <w:sz w:val="26"/>
              </w:rPr>
              <w:t>ư</w:t>
            </w:r>
            <w:r w:rsidRPr="006528E5">
              <w:rPr>
                <w:noProof/>
                <w:color w:val="000000"/>
                <w:sz w:val="26"/>
              </w:rPr>
              <w:t>ởng KHCN:</w:t>
            </w:r>
          </w:p>
          <w:p w:rsidR="009C14F2" w:rsidRPr="006528E5" w:rsidRDefault="009C14F2" w:rsidP="004D2B55">
            <w:pPr>
              <w:spacing w:after="60"/>
              <w:rPr>
                <w:noProof/>
                <w:color w:val="000000"/>
                <w:sz w:val="26"/>
              </w:rPr>
            </w:pPr>
            <w:r w:rsidRPr="006528E5">
              <w:rPr>
                <w:noProof/>
                <w:color w:val="000000"/>
                <w:sz w:val="26"/>
              </w:rPr>
              <w:t xml:space="preserve">- Các công trình </w:t>
            </w:r>
            <w:r w:rsidRPr="006528E5">
              <w:rPr>
                <w:rFonts w:hint="eastAsia"/>
                <w:noProof/>
                <w:color w:val="000000"/>
                <w:sz w:val="26"/>
              </w:rPr>
              <w:t>đã</w:t>
            </w:r>
            <w:r w:rsidRPr="006528E5">
              <w:rPr>
                <w:noProof/>
                <w:color w:val="000000"/>
                <w:sz w:val="26"/>
              </w:rPr>
              <w:t xml:space="preserve"> công bố, sách xuất bản:</w:t>
            </w:r>
          </w:p>
          <w:p w:rsidR="009C14F2" w:rsidRPr="006528E5" w:rsidRDefault="009C14F2" w:rsidP="004D2B55">
            <w:pPr>
              <w:spacing w:after="60"/>
              <w:rPr>
                <w:noProof/>
                <w:color w:val="000000"/>
                <w:sz w:val="26"/>
              </w:rPr>
            </w:pPr>
            <w:r w:rsidRPr="006528E5">
              <w:rPr>
                <w:noProof/>
                <w:color w:val="000000"/>
                <w:sz w:val="26"/>
              </w:rPr>
              <w:t xml:space="preserve">- Đào tạo: </w:t>
            </w:r>
          </w:p>
          <w:p w:rsidR="009C14F2" w:rsidRPr="006528E5" w:rsidRDefault="009C14F2" w:rsidP="004D2B55">
            <w:pPr>
              <w:spacing w:after="60"/>
              <w:rPr>
                <w:noProof/>
                <w:color w:val="000000"/>
                <w:sz w:val="26"/>
              </w:rPr>
            </w:pPr>
            <w:r w:rsidRPr="006528E5">
              <w:rPr>
                <w:noProof/>
                <w:color w:val="000000"/>
                <w:sz w:val="26"/>
              </w:rPr>
              <w:t>- Sở hữu trí tuệ (bằng sáng chế, giải pháp hữu ích</w:t>
            </w:r>
            <w:r>
              <w:rPr>
                <w:noProof/>
                <w:color w:val="000000"/>
                <w:sz w:val="26"/>
              </w:rPr>
              <w:t>,…</w:t>
            </w:r>
            <w:r w:rsidRPr="006528E5">
              <w:rPr>
                <w:noProof/>
                <w:color w:val="000000"/>
                <w:sz w:val="26"/>
              </w:rPr>
              <w:t>):</w:t>
            </w:r>
          </w:p>
          <w:p w:rsidR="009C14F2" w:rsidRPr="006528E5" w:rsidRDefault="009C14F2" w:rsidP="004D2B55">
            <w:pPr>
              <w:ind w:left="284" w:right="566"/>
              <w:jc w:val="right"/>
              <w:rPr>
                <w:noProof/>
                <w:color w:val="000000"/>
                <w:sz w:val="26"/>
              </w:rPr>
            </w:pPr>
            <w:r w:rsidRPr="006528E5">
              <w:rPr>
                <w:noProof/>
                <w:color w:val="000000"/>
                <w:sz w:val="26"/>
              </w:rPr>
              <w:t>....., ngày ... tháng ... n</w:t>
            </w:r>
            <w:r w:rsidRPr="006528E5">
              <w:rPr>
                <w:rFonts w:hint="eastAsia"/>
                <w:noProof/>
                <w:color w:val="000000"/>
                <w:sz w:val="26"/>
              </w:rPr>
              <w:t>ă</w:t>
            </w:r>
            <w:r w:rsidRPr="006528E5">
              <w:rPr>
                <w:noProof/>
                <w:color w:val="000000"/>
                <w:sz w:val="26"/>
              </w:rPr>
              <w:t>m ...</w:t>
            </w:r>
          </w:p>
        </w:tc>
      </w:tr>
      <w:tr w:rsidR="009C14F2" w:rsidRPr="006528E5" w:rsidTr="004D2B55">
        <w:trPr>
          <w:jc w:val="center"/>
        </w:trPr>
        <w:tc>
          <w:tcPr>
            <w:tcW w:w="5211" w:type="dxa"/>
          </w:tcPr>
          <w:p w:rsidR="009C14F2" w:rsidRPr="006528E5" w:rsidRDefault="009C14F2" w:rsidP="004D2B55">
            <w:pPr>
              <w:jc w:val="center"/>
              <w:rPr>
                <w:b/>
                <w:noProof/>
                <w:color w:val="000000"/>
                <w:sz w:val="26"/>
                <w:szCs w:val="26"/>
              </w:rPr>
            </w:pPr>
            <w:r w:rsidRPr="006528E5">
              <w:rPr>
                <w:b/>
                <w:noProof/>
                <w:color w:val="000000"/>
                <w:sz w:val="26"/>
                <w:szCs w:val="26"/>
              </w:rPr>
              <w:t xml:space="preserve">Xác nhận của đơn vị </w:t>
            </w:r>
            <w:r w:rsidRPr="006528E5">
              <w:rPr>
                <w:b/>
                <w:noProof/>
                <w:sz w:val="26"/>
                <w:szCs w:val="26"/>
              </w:rPr>
              <w:t>đăng ký chủ trì</w:t>
            </w:r>
          </w:p>
          <w:p w:rsidR="009C14F2" w:rsidRPr="006528E5" w:rsidRDefault="009C14F2" w:rsidP="004D2B55">
            <w:pPr>
              <w:jc w:val="center"/>
              <w:rPr>
                <w:i/>
                <w:noProof/>
                <w:color w:val="000000"/>
              </w:rPr>
            </w:pPr>
            <w:r w:rsidRPr="006528E5">
              <w:rPr>
                <w:i/>
                <w:noProof/>
                <w:color w:val="000000"/>
              </w:rPr>
              <w:t>(Ký, ghi rõ họ tên và đóng dấu)</w:t>
            </w:r>
          </w:p>
        </w:tc>
        <w:tc>
          <w:tcPr>
            <w:tcW w:w="4077" w:type="dxa"/>
          </w:tcPr>
          <w:p w:rsidR="009C14F2" w:rsidRPr="006528E5" w:rsidRDefault="009C14F2" w:rsidP="004D2B55">
            <w:pPr>
              <w:jc w:val="center"/>
              <w:rPr>
                <w:b/>
                <w:noProof/>
                <w:color w:val="000000"/>
                <w:sz w:val="26"/>
                <w:szCs w:val="26"/>
              </w:rPr>
            </w:pPr>
            <w:r w:rsidRPr="006528E5">
              <w:rPr>
                <w:b/>
                <w:noProof/>
                <w:color w:val="000000"/>
                <w:sz w:val="26"/>
                <w:szCs w:val="26"/>
              </w:rPr>
              <w:t>Cá nhân đăng ký chủ nhiệm đề tài</w:t>
            </w:r>
          </w:p>
          <w:p w:rsidR="009C14F2" w:rsidRPr="006528E5" w:rsidRDefault="009C14F2" w:rsidP="004D2B55">
            <w:pPr>
              <w:jc w:val="center"/>
              <w:rPr>
                <w:i/>
                <w:noProof/>
                <w:color w:val="000000"/>
              </w:rPr>
            </w:pPr>
            <w:r w:rsidRPr="006528E5">
              <w:rPr>
                <w:i/>
                <w:noProof/>
                <w:color w:val="000000"/>
              </w:rPr>
              <w:t>(Ký, ghi rõ họ tên)</w:t>
            </w:r>
          </w:p>
        </w:tc>
      </w:tr>
    </w:tbl>
    <w:p w:rsidR="009C14F2" w:rsidRDefault="009C14F2" w:rsidP="009C14F2">
      <w:pPr>
        <w:rPr>
          <w:b/>
          <w:color w:val="000000"/>
          <w:szCs w:val="28"/>
        </w:rPr>
      </w:pPr>
    </w:p>
    <w:p w:rsidR="009C14F2" w:rsidRDefault="009C14F2" w:rsidP="009C14F2">
      <w:pPr>
        <w:pStyle w:val="Heading5"/>
        <w:widowControl w:val="0"/>
        <w:jc w:val="right"/>
        <w:rPr>
          <w:b/>
          <w:sz w:val="24"/>
          <w:lang w:val="pt-BR"/>
        </w:rPr>
      </w:pPr>
    </w:p>
    <w:p w:rsidR="009C14F2" w:rsidRPr="009C14F2" w:rsidRDefault="009C14F2" w:rsidP="009C14F2">
      <w:pPr>
        <w:pStyle w:val="Heading5"/>
        <w:widowControl w:val="0"/>
        <w:jc w:val="right"/>
        <w:rPr>
          <w:b/>
          <w:szCs w:val="26"/>
          <w:lang w:val="pt-BR"/>
        </w:rPr>
      </w:pPr>
      <w:r>
        <w:rPr>
          <w:i/>
          <w:sz w:val="20"/>
        </w:rPr>
        <w:br w:type="page"/>
      </w:r>
      <w:r w:rsidRPr="009C14F2">
        <w:rPr>
          <w:b/>
          <w:szCs w:val="26"/>
        </w:rPr>
        <w:lastRenderedPageBreak/>
        <w:t>PL7_</w:t>
      </w:r>
      <w:r w:rsidRPr="009C14F2">
        <w:rPr>
          <w:b/>
          <w:szCs w:val="26"/>
          <w:lang w:val="pt-BR"/>
        </w:rPr>
        <w:t>Mẫu 4</w:t>
      </w:r>
    </w:p>
    <w:p w:rsidR="009C14F2" w:rsidRPr="00236D01" w:rsidRDefault="009C14F2" w:rsidP="009C14F2">
      <w:pPr>
        <w:rPr>
          <w:lang w:val="pt-BR"/>
        </w:rPr>
      </w:pPr>
    </w:p>
    <w:tbl>
      <w:tblPr>
        <w:tblW w:w="10033" w:type="dxa"/>
        <w:tblInd w:w="-72" w:type="dxa"/>
        <w:tblBorders>
          <w:insideH w:val="single" w:sz="4" w:space="0" w:color="auto"/>
        </w:tblBorders>
        <w:tblLayout w:type="fixed"/>
        <w:tblLook w:val="0000" w:firstRow="0" w:lastRow="0" w:firstColumn="0" w:lastColumn="0" w:noHBand="0" w:noVBand="0"/>
      </w:tblPr>
      <w:tblGrid>
        <w:gridCol w:w="4433"/>
        <w:gridCol w:w="5600"/>
      </w:tblGrid>
      <w:tr w:rsidR="009C14F2" w:rsidRPr="00FC307C" w:rsidTr="009C14F2">
        <w:tc>
          <w:tcPr>
            <w:tcW w:w="4433" w:type="dxa"/>
            <w:tcBorders>
              <w:bottom w:val="nil"/>
            </w:tcBorders>
          </w:tcPr>
          <w:p w:rsidR="009C14F2" w:rsidRPr="00AE1F4A" w:rsidRDefault="009C14F2" w:rsidP="004D2B55">
            <w:pPr>
              <w:jc w:val="center"/>
              <w:rPr>
                <w:bCs/>
                <w:color w:val="000000"/>
              </w:rPr>
            </w:pPr>
            <w:r w:rsidRPr="00FC307C">
              <w:rPr>
                <w:color w:val="000000"/>
              </w:rPr>
              <w:br w:type="page"/>
            </w:r>
            <w:r w:rsidRPr="00AE1F4A">
              <w:rPr>
                <w:bCs/>
                <w:color w:val="000000"/>
              </w:rPr>
              <w:t xml:space="preserve">VIỆN HÀN LÂM </w:t>
            </w:r>
          </w:p>
          <w:p w:rsidR="009C14F2" w:rsidRDefault="009C14F2" w:rsidP="004D2B55">
            <w:pPr>
              <w:jc w:val="center"/>
              <w:rPr>
                <w:b/>
                <w:bCs/>
                <w:color w:val="000000"/>
              </w:rPr>
            </w:pPr>
            <w:r w:rsidRPr="00AE1F4A">
              <w:rPr>
                <w:bCs/>
                <w:color w:val="000000"/>
              </w:rPr>
              <w:t>KHOA HỌC VÀ CÔNG NGHỆ VN</w:t>
            </w:r>
          </w:p>
          <w:p w:rsidR="009C14F2" w:rsidRPr="00236D01" w:rsidRDefault="009C14F2" w:rsidP="004D2B55">
            <w:pPr>
              <w:jc w:val="center"/>
              <w:rPr>
                <w:b/>
                <w:bCs/>
                <w:color w:val="000000"/>
              </w:rPr>
            </w:pPr>
            <w:r>
              <w:rPr>
                <w:b/>
                <w:bCs/>
                <w:color w:val="000000"/>
              </w:rPr>
              <w:t>TÊN ĐƠN VỊ CHỦ TRÌ</w:t>
            </w:r>
          </w:p>
          <w:p w:rsidR="009C14F2" w:rsidRPr="00FC307C" w:rsidRDefault="001D7BB9" w:rsidP="004D2B55">
            <w:pPr>
              <w:jc w:val="both"/>
              <w:rPr>
                <w:color w:val="000000"/>
                <w:sz w:val="26"/>
                <w:szCs w:val="26"/>
              </w:rPr>
            </w:pPr>
            <w:r>
              <w:rPr>
                <w:b/>
                <w:bCs/>
                <w:noProof/>
                <w:color w:val="000000"/>
                <w:sz w:val="26"/>
                <w:szCs w:val="26"/>
              </w:rPr>
              <w:pict>
                <v:line id="_x0000_s1070" style="position:absolute;left:0;text-align:left;z-index:251697664" from="51.15pt,2.6pt" to="138.6pt,2.6pt"/>
              </w:pict>
            </w:r>
          </w:p>
          <w:p w:rsidR="009C14F2" w:rsidRPr="00FC307C" w:rsidRDefault="009C14F2" w:rsidP="004D2B55">
            <w:pPr>
              <w:jc w:val="center"/>
              <w:rPr>
                <w:color w:val="000000"/>
                <w:sz w:val="26"/>
                <w:szCs w:val="26"/>
              </w:rPr>
            </w:pPr>
          </w:p>
        </w:tc>
        <w:tc>
          <w:tcPr>
            <w:tcW w:w="5600" w:type="dxa"/>
            <w:tcBorders>
              <w:bottom w:val="nil"/>
            </w:tcBorders>
          </w:tcPr>
          <w:p w:rsidR="009C14F2" w:rsidRPr="00FC307C" w:rsidRDefault="009C14F2" w:rsidP="004D2B55">
            <w:pPr>
              <w:pStyle w:val="Heading1"/>
              <w:rPr>
                <w:color w:val="000000"/>
              </w:rPr>
            </w:pPr>
            <w:r w:rsidRPr="00FC307C">
              <w:rPr>
                <w:color w:val="000000"/>
              </w:rPr>
              <w:t>CỘNG HÒA XÃ HỘI CHỦ NGHĨA VIỆT NAM</w:t>
            </w:r>
          </w:p>
          <w:p w:rsidR="009C14F2" w:rsidRPr="00FC307C" w:rsidRDefault="009C14F2" w:rsidP="004D2B55">
            <w:pPr>
              <w:pStyle w:val="Heading2"/>
              <w:jc w:val="center"/>
              <w:rPr>
                <w:i/>
                <w:color w:val="000000"/>
                <w:sz w:val="26"/>
                <w:szCs w:val="26"/>
              </w:rPr>
            </w:pPr>
            <w:r w:rsidRPr="00FC307C">
              <w:rPr>
                <w:i/>
                <w:color w:val="000000"/>
                <w:sz w:val="26"/>
                <w:szCs w:val="26"/>
              </w:rPr>
              <w:t>Độc lập - Tự do - Hạnh phúc</w:t>
            </w:r>
          </w:p>
          <w:p w:rsidR="009C14F2" w:rsidRPr="00FC307C" w:rsidRDefault="001D7BB9" w:rsidP="004D2B55">
            <w:pPr>
              <w:jc w:val="both"/>
              <w:rPr>
                <w:color w:val="000000"/>
                <w:sz w:val="26"/>
                <w:szCs w:val="26"/>
              </w:rPr>
            </w:pPr>
            <w:r>
              <w:rPr>
                <w:noProof/>
                <w:color w:val="000000"/>
                <w:sz w:val="26"/>
                <w:szCs w:val="26"/>
              </w:rPr>
              <w:pict>
                <v:line id="_x0000_s1071" style="position:absolute;left:0;text-align:left;z-index:251698688" from="62.1pt,2.4pt" to="219.1pt,2.4pt"/>
              </w:pict>
            </w:r>
          </w:p>
          <w:p w:rsidR="009C14F2" w:rsidRPr="00FC307C" w:rsidRDefault="009C14F2" w:rsidP="004D2B55">
            <w:pPr>
              <w:jc w:val="center"/>
              <w:rPr>
                <w:color w:val="000000"/>
                <w:szCs w:val="28"/>
              </w:rPr>
            </w:pPr>
            <w:r w:rsidRPr="00FC307C">
              <w:rPr>
                <w:i/>
                <w:color w:val="000000"/>
                <w:szCs w:val="28"/>
              </w:rPr>
              <w:t xml:space="preserve">Hà Nội, ngày         tháng    năm </w:t>
            </w:r>
          </w:p>
        </w:tc>
      </w:tr>
    </w:tbl>
    <w:p w:rsidR="009C14F2" w:rsidRPr="009C14F2" w:rsidRDefault="009C14F2" w:rsidP="009C14F2">
      <w:pPr>
        <w:pStyle w:val="Heading5"/>
        <w:widowControl w:val="0"/>
        <w:jc w:val="center"/>
        <w:rPr>
          <w:b/>
          <w:sz w:val="28"/>
          <w:szCs w:val="28"/>
          <w:lang w:val="pt-BR"/>
        </w:rPr>
      </w:pPr>
      <w:r w:rsidRPr="009C14F2">
        <w:rPr>
          <w:b/>
          <w:sz w:val="28"/>
          <w:szCs w:val="28"/>
          <w:lang w:val="pt-BR"/>
        </w:rPr>
        <w:t>BẢN CAM KẾT</w:t>
      </w:r>
    </w:p>
    <w:p w:rsidR="009C14F2" w:rsidRPr="005C6F3F" w:rsidRDefault="001D7BB9" w:rsidP="009C14F2">
      <w:pPr>
        <w:rPr>
          <w:lang w:val="pt-BR"/>
        </w:rPr>
      </w:pPr>
      <w:r>
        <w:rPr>
          <w:noProof/>
          <w:color w:val="000000"/>
        </w:rPr>
        <w:pict>
          <v:line id="_x0000_s1073" style="position:absolute;z-index:251699712" from="218.75pt,4.85pt" to="306.2pt,4.85pt"/>
        </w:pict>
      </w:r>
    </w:p>
    <w:p w:rsidR="009C14F2" w:rsidRPr="00C62AD7" w:rsidRDefault="009C14F2" w:rsidP="009C14F2">
      <w:pPr>
        <w:spacing w:line="360" w:lineRule="auto"/>
        <w:rPr>
          <w:szCs w:val="28"/>
          <w:lang w:val="pt-BR"/>
        </w:rPr>
      </w:pPr>
      <w:r w:rsidRPr="00C62AD7">
        <w:rPr>
          <w:szCs w:val="28"/>
          <w:lang w:val="pt-BR"/>
        </w:rPr>
        <w:t>1. Tên cá nhân đăng ký chủ trì đề tài:</w:t>
      </w:r>
    </w:p>
    <w:p w:rsidR="009C14F2" w:rsidRPr="00C62AD7" w:rsidRDefault="009C14F2" w:rsidP="009C14F2">
      <w:pPr>
        <w:spacing w:line="360" w:lineRule="auto"/>
        <w:rPr>
          <w:szCs w:val="28"/>
          <w:lang w:val="pt-BR"/>
        </w:rPr>
      </w:pPr>
      <w:r w:rsidRPr="00C62AD7">
        <w:rPr>
          <w:szCs w:val="28"/>
          <w:lang w:val="pt-BR"/>
        </w:rPr>
        <w:t>2. Đơn vị:</w:t>
      </w:r>
    </w:p>
    <w:p w:rsidR="009C14F2" w:rsidRPr="00C62AD7" w:rsidRDefault="009C14F2" w:rsidP="009C14F2">
      <w:pPr>
        <w:spacing w:line="360" w:lineRule="auto"/>
        <w:rPr>
          <w:szCs w:val="28"/>
          <w:lang w:val="pt-BR"/>
        </w:rPr>
      </w:pPr>
      <w:r w:rsidRPr="00C62AD7">
        <w:rPr>
          <w:szCs w:val="28"/>
          <w:lang w:val="pt-BR"/>
        </w:rPr>
        <w:t>3. Tên đề xuất:</w:t>
      </w:r>
    </w:p>
    <w:p w:rsidR="009C14F2" w:rsidRPr="00C62AD7" w:rsidRDefault="009C14F2" w:rsidP="009C14F2">
      <w:pPr>
        <w:spacing w:line="360" w:lineRule="auto"/>
        <w:rPr>
          <w:szCs w:val="28"/>
          <w:lang w:val="pt-BR"/>
        </w:rPr>
      </w:pPr>
      <w:r w:rsidRPr="00C62AD7">
        <w:rPr>
          <w:szCs w:val="28"/>
          <w:lang w:val="pt-BR"/>
        </w:rPr>
        <w:t>4. Lĩnh vực KHCN:</w:t>
      </w:r>
    </w:p>
    <w:p w:rsidR="009C14F2" w:rsidRPr="00C62AD7" w:rsidRDefault="009C14F2" w:rsidP="009C14F2">
      <w:pPr>
        <w:spacing w:line="360" w:lineRule="auto"/>
        <w:rPr>
          <w:szCs w:val="28"/>
          <w:lang w:val="pt-BR"/>
        </w:rPr>
      </w:pPr>
      <w:r w:rsidRPr="00C62AD7">
        <w:rPr>
          <w:szCs w:val="28"/>
          <w:lang w:val="pt-BR"/>
        </w:rPr>
        <w:t>5. Thời gian thực hiện:</w:t>
      </w:r>
    </w:p>
    <w:p w:rsidR="009C14F2" w:rsidRPr="00C62AD7" w:rsidRDefault="009C14F2" w:rsidP="009C14F2">
      <w:pPr>
        <w:spacing w:line="360" w:lineRule="auto"/>
        <w:rPr>
          <w:szCs w:val="28"/>
          <w:lang w:val="pt-BR"/>
        </w:rPr>
      </w:pPr>
      <w:r w:rsidRPr="00C62AD7">
        <w:rPr>
          <w:szCs w:val="28"/>
          <w:lang w:val="pt-BR"/>
        </w:rPr>
        <w:t>6. Cam kết của cá nhân đăng ký chủ nhiệm:</w:t>
      </w:r>
    </w:p>
    <w:p w:rsidR="009C14F2" w:rsidRPr="00C62AD7" w:rsidRDefault="009C14F2" w:rsidP="009C14F2">
      <w:pPr>
        <w:spacing w:line="360" w:lineRule="auto"/>
        <w:ind w:firstLine="720"/>
        <w:jc w:val="both"/>
        <w:rPr>
          <w:szCs w:val="28"/>
          <w:lang w:val="pt-BR"/>
        </w:rPr>
      </w:pPr>
      <w:r w:rsidRPr="00C62AD7">
        <w:rPr>
          <w:szCs w:val="28"/>
          <w:lang w:val="pt-BR"/>
        </w:rPr>
        <w:t>Nếu được giao chủ nhiệm đề tài, tôi cam kết sẽ làm việc tại .................(tên đơn vị) tối thiểu 05 năm tính từ thười điểm phê duyệt triển khai đề tài/nhiệm vụ.</w:t>
      </w:r>
    </w:p>
    <w:p w:rsidR="009C14F2" w:rsidRPr="00C62AD7" w:rsidRDefault="009C14F2" w:rsidP="009C14F2">
      <w:pPr>
        <w:spacing w:line="360" w:lineRule="auto"/>
        <w:ind w:firstLine="720"/>
        <w:jc w:val="both"/>
        <w:rPr>
          <w:szCs w:val="28"/>
          <w:lang w:val="pt-BR"/>
        </w:rPr>
      </w:pPr>
      <w:r w:rsidRPr="00C62AD7">
        <w:rPr>
          <w:szCs w:val="28"/>
          <w:lang w:val="pt-BR"/>
        </w:rPr>
        <w:t>Nếu không thực hiện cam kết trên, tôi xin chịu hoàn toàn trách nhiệm và chịu mọi hình thức xử lý theo quy định./.</w:t>
      </w:r>
    </w:p>
    <w:p w:rsidR="009C14F2" w:rsidRDefault="009C14F2" w:rsidP="009C14F2">
      <w:pPr>
        <w:rPr>
          <w:lang w:val="pt-BR"/>
        </w:rPr>
      </w:pPr>
    </w:p>
    <w:tbl>
      <w:tblPr>
        <w:tblW w:w="5000" w:type="pct"/>
        <w:jc w:val="center"/>
        <w:tblLayout w:type="fixed"/>
        <w:tblLook w:val="0000" w:firstRow="0" w:lastRow="0" w:firstColumn="0" w:lastColumn="0" w:noHBand="0" w:noVBand="0"/>
      </w:tblPr>
      <w:tblGrid>
        <w:gridCol w:w="5242"/>
        <w:gridCol w:w="4102"/>
      </w:tblGrid>
      <w:tr w:rsidR="009C14F2" w:rsidRPr="006528E5" w:rsidTr="004D2B55">
        <w:trPr>
          <w:jc w:val="center"/>
        </w:trPr>
        <w:tc>
          <w:tcPr>
            <w:tcW w:w="5211" w:type="dxa"/>
          </w:tcPr>
          <w:p w:rsidR="009C14F2" w:rsidRPr="006528E5" w:rsidRDefault="009C14F2" w:rsidP="004D2B55">
            <w:pPr>
              <w:jc w:val="center"/>
              <w:rPr>
                <w:b/>
                <w:noProof/>
                <w:color w:val="000000"/>
                <w:sz w:val="26"/>
                <w:szCs w:val="26"/>
              </w:rPr>
            </w:pPr>
            <w:r w:rsidRPr="006528E5">
              <w:rPr>
                <w:b/>
                <w:noProof/>
                <w:color w:val="000000"/>
                <w:sz w:val="26"/>
                <w:szCs w:val="26"/>
              </w:rPr>
              <w:t xml:space="preserve">Xác nhận của đơn vị </w:t>
            </w:r>
            <w:r w:rsidRPr="006528E5">
              <w:rPr>
                <w:b/>
                <w:noProof/>
                <w:sz w:val="26"/>
                <w:szCs w:val="26"/>
              </w:rPr>
              <w:t>đăng ký chủ trì</w:t>
            </w:r>
          </w:p>
          <w:p w:rsidR="009C14F2" w:rsidRPr="006528E5" w:rsidRDefault="009C14F2" w:rsidP="004D2B55">
            <w:pPr>
              <w:jc w:val="center"/>
              <w:rPr>
                <w:i/>
                <w:noProof/>
                <w:color w:val="000000"/>
              </w:rPr>
            </w:pPr>
            <w:r w:rsidRPr="006528E5">
              <w:rPr>
                <w:i/>
                <w:noProof/>
                <w:color w:val="000000"/>
              </w:rPr>
              <w:t>(Ký, ghi rõ họ tên và đóng dấu)</w:t>
            </w:r>
          </w:p>
        </w:tc>
        <w:tc>
          <w:tcPr>
            <w:tcW w:w="4077" w:type="dxa"/>
          </w:tcPr>
          <w:p w:rsidR="009C14F2" w:rsidRPr="006528E5" w:rsidRDefault="009C14F2" w:rsidP="004D2B55">
            <w:pPr>
              <w:jc w:val="center"/>
              <w:rPr>
                <w:b/>
                <w:noProof/>
                <w:color w:val="000000"/>
                <w:sz w:val="26"/>
                <w:szCs w:val="26"/>
              </w:rPr>
            </w:pPr>
            <w:r w:rsidRPr="006528E5">
              <w:rPr>
                <w:b/>
                <w:noProof/>
                <w:color w:val="000000"/>
                <w:sz w:val="26"/>
                <w:szCs w:val="26"/>
              </w:rPr>
              <w:t>Cá nhân đăng ký chủ nhiệm đề tài</w:t>
            </w:r>
          </w:p>
          <w:p w:rsidR="009C14F2" w:rsidRPr="006528E5" w:rsidRDefault="009C14F2" w:rsidP="004D2B55">
            <w:pPr>
              <w:jc w:val="center"/>
              <w:rPr>
                <w:i/>
                <w:noProof/>
                <w:color w:val="000000"/>
              </w:rPr>
            </w:pPr>
            <w:r w:rsidRPr="006528E5">
              <w:rPr>
                <w:i/>
                <w:noProof/>
                <w:color w:val="000000"/>
              </w:rPr>
              <w:t>(Ký, ghi rõ họ tên)</w:t>
            </w:r>
          </w:p>
        </w:tc>
      </w:tr>
    </w:tbl>
    <w:p w:rsidR="009C14F2" w:rsidRDefault="009C14F2" w:rsidP="009C14F2">
      <w:pPr>
        <w:rPr>
          <w:lang w:val="pt-BR"/>
        </w:rPr>
      </w:pPr>
    </w:p>
    <w:p w:rsidR="009C14F2" w:rsidRDefault="009C14F2" w:rsidP="009C14F2">
      <w:pPr>
        <w:rPr>
          <w:lang w:val="pt-BR"/>
        </w:rPr>
      </w:pPr>
    </w:p>
    <w:p w:rsidR="009C14F2" w:rsidRPr="00AE1F4A" w:rsidRDefault="009C14F2" w:rsidP="009C14F2">
      <w:pPr>
        <w:rPr>
          <w:lang w:val="pt-BR"/>
        </w:rPr>
      </w:pPr>
    </w:p>
    <w:p w:rsidR="00ED7F51" w:rsidRPr="005924FF" w:rsidRDefault="00ED7F51" w:rsidP="00695694">
      <w:pPr>
        <w:rPr>
          <w:color w:val="000000"/>
          <w:sz w:val="22"/>
          <w:szCs w:val="22"/>
          <w:lang w:val="fr-FR"/>
        </w:rPr>
      </w:pPr>
    </w:p>
    <w:sectPr w:rsidR="00ED7F51" w:rsidRPr="005924FF" w:rsidSect="004D2B55">
      <w:headerReference w:type="even" r:id="rId11"/>
      <w:footerReference w:type="even" r:id="rId12"/>
      <w:footerReference w:type="default" r:id="rId13"/>
      <w:footerReference w:type="first" r:id="rId14"/>
      <w:pgSz w:w="11906" w:h="16838" w:code="9"/>
      <w:pgMar w:top="851" w:right="1077" w:bottom="369" w:left="1701" w:header="567"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B9" w:rsidRDefault="001D7BB9">
      <w:r>
        <w:separator/>
      </w:r>
    </w:p>
  </w:endnote>
  <w:endnote w:type="continuationSeparator" w:id="0">
    <w:p w:rsidR="001D7BB9" w:rsidRDefault="001D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55" w:rsidRDefault="004D2B55" w:rsidP="004D2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B55" w:rsidRDefault="004D2B55" w:rsidP="004D2B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55" w:rsidRDefault="004D2B55" w:rsidP="004D2B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55" w:rsidRDefault="004D2B55">
    <w:pPr>
      <w:pStyle w:val="Footer"/>
      <w:jc w:val="center"/>
    </w:pPr>
    <w:r>
      <w:fldChar w:fldCharType="begin"/>
    </w:r>
    <w:r>
      <w:instrText xml:space="preserve"> PAGE   \* MERGEFORMAT </w:instrText>
    </w:r>
    <w:r>
      <w:fldChar w:fldCharType="separate"/>
    </w:r>
    <w:r>
      <w:rPr>
        <w:noProof/>
      </w:rPr>
      <w:t>13</w:t>
    </w:r>
    <w:r>
      <w:rPr>
        <w:noProof/>
      </w:rPr>
      <w:fldChar w:fldCharType="end"/>
    </w:r>
  </w:p>
  <w:p w:rsidR="004D2B55" w:rsidRDefault="004D2B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55" w:rsidRDefault="004D2B55" w:rsidP="00880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B55" w:rsidRDefault="004D2B55" w:rsidP="00CF33D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55" w:rsidRDefault="004D2B55" w:rsidP="00CF33D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55" w:rsidRDefault="004D2B55" w:rsidP="00D803DA">
    <w:pPr>
      <w:pStyle w:val="Footer"/>
      <w:tabs>
        <w:tab w:val="right" w:pos="91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B9" w:rsidRDefault="001D7BB9">
      <w:r>
        <w:separator/>
      </w:r>
    </w:p>
  </w:footnote>
  <w:footnote w:type="continuationSeparator" w:id="0">
    <w:p w:rsidR="001D7BB9" w:rsidRDefault="001D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526805"/>
      <w:docPartObj>
        <w:docPartGallery w:val="Page Numbers (Top of Page)"/>
        <w:docPartUnique/>
      </w:docPartObj>
    </w:sdtPr>
    <w:sdtEndPr>
      <w:rPr>
        <w:noProof/>
      </w:rPr>
    </w:sdtEndPr>
    <w:sdtContent>
      <w:p w:rsidR="004D2B55" w:rsidRDefault="004D2B55">
        <w:pPr>
          <w:pStyle w:val="Header"/>
          <w:jc w:val="center"/>
        </w:pPr>
        <w:r>
          <w:fldChar w:fldCharType="begin"/>
        </w:r>
        <w:r>
          <w:instrText xml:space="preserve"> PAGE   \* MERGEFORMAT </w:instrText>
        </w:r>
        <w:r>
          <w:fldChar w:fldCharType="separate"/>
        </w:r>
        <w:r w:rsidR="00660A8A">
          <w:rPr>
            <w:noProof/>
          </w:rPr>
          <w:t>19</w:t>
        </w:r>
        <w:r>
          <w:rPr>
            <w:noProof/>
          </w:rPr>
          <w:fldChar w:fldCharType="end"/>
        </w:r>
      </w:p>
    </w:sdtContent>
  </w:sdt>
  <w:p w:rsidR="004D2B55" w:rsidRDefault="004D2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55" w:rsidRDefault="004D2B55" w:rsidP="004100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B55" w:rsidRDefault="004D2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1BA"/>
    <w:multiLevelType w:val="hybridMultilevel"/>
    <w:tmpl w:val="9A287740"/>
    <w:lvl w:ilvl="0" w:tplc="E6BC7BA6">
      <w:start w:val="1"/>
      <w:numFmt w:val="decimal"/>
      <w:lvlText w:val="%1."/>
      <w:lvlJc w:val="left"/>
      <w:pPr>
        <w:tabs>
          <w:tab w:val="num" w:pos="1080"/>
        </w:tabs>
        <w:ind w:left="1080" w:hanging="96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0D1070"/>
    <w:multiLevelType w:val="multilevel"/>
    <w:tmpl w:val="5906A3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37307DF"/>
    <w:multiLevelType w:val="hybridMultilevel"/>
    <w:tmpl w:val="4FF00F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2A3117"/>
    <w:multiLevelType w:val="hybridMultilevel"/>
    <w:tmpl w:val="7DDCCFA2"/>
    <w:lvl w:ilvl="0" w:tplc="3F8C6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B0494"/>
    <w:multiLevelType w:val="hybridMultilevel"/>
    <w:tmpl w:val="7E1EAB5E"/>
    <w:lvl w:ilvl="0" w:tplc="70A851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A647D"/>
    <w:multiLevelType w:val="hybridMultilevel"/>
    <w:tmpl w:val="CA547EF4"/>
    <w:lvl w:ilvl="0" w:tplc="16DA2C96">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3C6C9C"/>
    <w:multiLevelType w:val="hybridMultilevel"/>
    <w:tmpl w:val="936042B8"/>
    <w:lvl w:ilvl="0" w:tplc="BB4C01A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44724C"/>
    <w:multiLevelType w:val="hybridMultilevel"/>
    <w:tmpl w:val="A33CCC86"/>
    <w:lvl w:ilvl="0" w:tplc="3C04F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353EFC"/>
    <w:multiLevelType w:val="hybridMultilevel"/>
    <w:tmpl w:val="DBCE202A"/>
    <w:lvl w:ilvl="0" w:tplc="3C04F82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5D2B0476"/>
    <w:multiLevelType w:val="hybridMultilevel"/>
    <w:tmpl w:val="B8F63940"/>
    <w:lvl w:ilvl="0" w:tplc="D2A23E98">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nsid w:val="61FD6D27"/>
    <w:multiLevelType w:val="hybridMultilevel"/>
    <w:tmpl w:val="A60A7E0C"/>
    <w:lvl w:ilvl="0" w:tplc="3C04F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55B2A97"/>
    <w:multiLevelType w:val="hybridMultilevel"/>
    <w:tmpl w:val="198438B2"/>
    <w:lvl w:ilvl="0" w:tplc="3C04F828">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655705A"/>
    <w:multiLevelType w:val="hybridMultilevel"/>
    <w:tmpl w:val="DD2ED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875DB"/>
    <w:multiLevelType w:val="hybridMultilevel"/>
    <w:tmpl w:val="0CDA51E4"/>
    <w:lvl w:ilvl="0" w:tplc="3C04F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4"/>
  </w:num>
  <w:num w:numId="5">
    <w:abstractNumId w:val="11"/>
  </w:num>
  <w:num w:numId="6">
    <w:abstractNumId w:val="3"/>
  </w:num>
  <w:num w:numId="7">
    <w:abstractNumId w:val="7"/>
  </w:num>
  <w:num w:numId="8">
    <w:abstractNumId w:val="10"/>
  </w:num>
  <w:num w:numId="9">
    <w:abstractNumId w:val="2"/>
  </w:num>
  <w:num w:numId="10">
    <w:abstractNumId w:val="13"/>
  </w:num>
  <w:num w:numId="11">
    <w:abstractNumId w:val="5"/>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12E"/>
    <w:rsid w:val="00001846"/>
    <w:rsid w:val="00004D39"/>
    <w:rsid w:val="00005099"/>
    <w:rsid w:val="0000562F"/>
    <w:rsid w:val="000114EB"/>
    <w:rsid w:val="000128BD"/>
    <w:rsid w:val="00013E6F"/>
    <w:rsid w:val="0001442F"/>
    <w:rsid w:val="0001559F"/>
    <w:rsid w:val="00045B95"/>
    <w:rsid w:val="0005195F"/>
    <w:rsid w:val="00051B35"/>
    <w:rsid w:val="00055A07"/>
    <w:rsid w:val="00071F71"/>
    <w:rsid w:val="00084381"/>
    <w:rsid w:val="00084DEC"/>
    <w:rsid w:val="000C4581"/>
    <w:rsid w:val="000C47BE"/>
    <w:rsid w:val="000E6119"/>
    <w:rsid w:val="000F116F"/>
    <w:rsid w:val="00100362"/>
    <w:rsid w:val="00101ABF"/>
    <w:rsid w:val="0012090B"/>
    <w:rsid w:val="00121ABC"/>
    <w:rsid w:val="00125FA8"/>
    <w:rsid w:val="00130547"/>
    <w:rsid w:val="001344D6"/>
    <w:rsid w:val="001435D1"/>
    <w:rsid w:val="001466AF"/>
    <w:rsid w:val="00147555"/>
    <w:rsid w:val="0015194F"/>
    <w:rsid w:val="0016019D"/>
    <w:rsid w:val="00162E8C"/>
    <w:rsid w:val="001666DE"/>
    <w:rsid w:val="00170295"/>
    <w:rsid w:val="00171158"/>
    <w:rsid w:val="00171EFA"/>
    <w:rsid w:val="00183391"/>
    <w:rsid w:val="001844E8"/>
    <w:rsid w:val="00190BFD"/>
    <w:rsid w:val="001944F2"/>
    <w:rsid w:val="001A23A1"/>
    <w:rsid w:val="001C6641"/>
    <w:rsid w:val="001D5043"/>
    <w:rsid w:val="001D5B74"/>
    <w:rsid w:val="001D6609"/>
    <w:rsid w:val="001D7BB9"/>
    <w:rsid w:val="001E49E4"/>
    <w:rsid w:val="001E4C6A"/>
    <w:rsid w:val="001E72FA"/>
    <w:rsid w:val="001F0598"/>
    <w:rsid w:val="001F47A6"/>
    <w:rsid w:val="001F6ED4"/>
    <w:rsid w:val="00206903"/>
    <w:rsid w:val="00216DC0"/>
    <w:rsid w:val="00217D42"/>
    <w:rsid w:val="00220719"/>
    <w:rsid w:val="002211DD"/>
    <w:rsid w:val="00221B5C"/>
    <w:rsid w:val="002252C2"/>
    <w:rsid w:val="00242297"/>
    <w:rsid w:val="002430F6"/>
    <w:rsid w:val="00251D76"/>
    <w:rsid w:val="00253A90"/>
    <w:rsid w:val="00255483"/>
    <w:rsid w:val="00255E0F"/>
    <w:rsid w:val="00265967"/>
    <w:rsid w:val="00267A8F"/>
    <w:rsid w:val="00271974"/>
    <w:rsid w:val="00272C0A"/>
    <w:rsid w:val="00272E88"/>
    <w:rsid w:val="002741E2"/>
    <w:rsid w:val="00285D96"/>
    <w:rsid w:val="00286419"/>
    <w:rsid w:val="002918B6"/>
    <w:rsid w:val="00293955"/>
    <w:rsid w:val="0029433C"/>
    <w:rsid w:val="002C3009"/>
    <w:rsid w:val="002D15BB"/>
    <w:rsid w:val="002D5A4F"/>
    <w:rsid w:val="002E0189"/>
    <w:rsid w:val="002E5C5C"/>
    <w:rsid w:val="00300F5E"/>
    <w:rsid w:val="00303E28"/>
    <w:rsid w:val="0031610D"/>
    <w:rsid w:val="003175E9"/>
    <w:rsid w:val="003246ED"/>
    <w:rsid w:val="00327549"/>
    <w:rsid w:val="0033587A"/>
    <w:rsid w:val="003523DB"/>
    <w:rsid w:val="0038004E"/>
    <w:rsid w:val="0038580A"/>
    <w:rsid w:val="003917E8"/>
    <w:rsid w:val="00395C4E"/>
    <w:rsid w:val="0039671D"/>
    <w:rsid w:val="003B2800"/>
    <w:rsid w:val="003B53DE"/>
    <w:rsid w:val="003D0554"/>
    <w:rsid w:val="003D1530"/>
    <w:rsid w:val="003D4B29"/>
    <w:rsid w:val="003D4BA8"/>
    <w:rsid w:val="003D5162"/>
    <w:rsid w:val="00405EB4"/>
    <w:rsid w:val="00407E1B"/>
    <w:rsid w:val="004100A2"/>
    <w:rsid w:val="00432230"/>
    <w:rsid w:val="00441199"/>
    <w:rsid w:val="004431B7"/>
    <w:rsid w:val="00447572"/>
    <w:rsid w:val="00447667"/>
    <w:rsid w:val="00453ACF"/>
    <w:rsid w:val="00467CD4"/>
    <w:rsid w:val="0047304E"/>
    <w:rsid w:val="00476673"/>
    <w:rsid w:val="00483C50"/>
    <w:rsid w:val="00484FCC"/>
    <w:rsid w:val="004906C8"/>
    <w:rsid w:val="004940B2"/>
    <w:rsid w:val="00497226"/>
    <w:rsid w:val="004B1A2E"/>
    <w:rsid w:val="004B29DF"/>
    <w:rsid w:val="004B3777"/>
    <w:rsid w:val="004C6794"/>
    <w:rsid w:val="004D2B55"/>
    <w:rsid w:val="004D3160"/>
    <w:rsid w:val="004E7F23"/>
    <w:rsid w:val="004F6093"/>
    <w:rsid w:val="00500F48"/>
    <w:rsid w:val="0050312E"/>
    <w:rsid w:val="00507AC5"/>
    <w:rsid w:val="005511F6"/>
    <w:rsid w:val="00552441"/>
    <w:rsid w:val="00552E30"/>
    <w:rsid w:val="0057256A"/>
    <w:rsid w:val="00586BA8"/>
    <w:rsid w:val="005924FF"/>
    <w:rsid w:val="005971E1"/>
    <w:rsid w:val="00597BF5"/>
    <w:rsid w:val="005A20B0"/>
    <w:rsid w:val="005A506A"/>
    <w:rsid w:val="005A7058"/>
    <w:rsid w:val="005D149B"/>
    <w:rsid w:val="005D16EA"/>
    <w:rsid w:val="005D17C0"/>
    <w:rsid w:val="005D296A"/>
    <w:rsid w:val="005F41C8"/>
    <w:rsid w:val="005F466D"/>
    <w:rsid w:val="005F4C12"/>
    <w:rsid w:val="006029EA"/>
    <w:rsid w:val="0060759E"/>
    <w:rsid w:val="00627BF5"/>
    <w:rsid w:val="00630001"/>
    <w:rsid w:val="006420D6"/>
    <w:rsid w:val="00651434"/>
    <w:rsid w:val="00656FC3"/>
    <w:rsid w:val="00660A8A"/>
    <w:rsid w:val="006617FA"/>
    <w:rsid w:val="0066640B"/>
    <w:rsid w:val="006667F3"/>
    <w:rsid w:val="00673519"/>
    <w:rsid w:val="006746F2"/>
    <w:rsid w:val="0067755B"/>
    <w:rsid w:val="00677B85"/>
    <w:rsid w:val="0068452F"/>
    <w:rsid w:val="00695694"/>
    <w:rsid w:val="006C1D47"/>
    <w:rsid w:val="006C1FF3"/>
    <w:rsid w:val="006C2902"/>
    <w:rsid w:val="006C5B35"/>
    <w:rsid w:val="006C7B47"/>
    <w:rsid w:val="006D244A"/>
    <w:rsid w:val="006D280C"/>
    <w:rsid w:val="006D2A2C"/>
    <w:rsid w:val="006E48A7"/>
    <w:rsid w:val="00704B15"/>
    <w:rsid w:val="00710695"/>
    <w:rsid w:val="00711459"/>
    <w:rsid w:val="007207CA"/>
    <w:rsid w:val="00726103"/>
    <w:rsid w:val="00726FC8"/>
    <w:rsid w:val="0073606F"/>
    <w:rsid w:val="007375D2"/>
    <w:rsid w:val="00751FA4"/>
    <w:rsid w:val="00770B51"/>
    <w:rsid w:val="0077426F"/>
    <w:rsid w:val="00785E6D"/>
    <w:rsid w:val="007A3B3F"/>
    <w:rsid w:val="007B118C"/>
    <w:rsid w:val="007B5067"/>
    <w:rsid w:val="007B5E3A"/>
    <w:rsid w:val="007B73DC"/>
    <w:rsid w:val="007C210F"/>
    <w:rsid w:val="007C22F1"/>
    <w:rsid w:val="007C3343"/>
    <w:rsid w:val="007C4DD8"/>
    <w:rsid w:val="007F5008"/>
    <w:rsid w:val="007F7ECA"/>
    <w:rsid w:val="00800413"/>
    <w:rsid w:val="00805A1A"/>
    <w:rsid w:val="008077A0"/>
    <w:rsid w:val="00821015"/>
    <w:rsid w:val="00823F29"/>
    <w:rsid w:val="008270DF"/>
    <w:rsid w:val="00830B99"/>
    <w:rsid w:val="00833379"/>
    <w:rsid w:val="008348CB"/>
    <w:rsid w:val="008572E8"/>
    <w:rsid w:val="00860D17"/>
    <w:rsid w:val="0086204A"/>
    <w:rsid w:val="0087014B"/>
    <w:rsid w:val="00877FD3"/>
    <w:rsid w:val="00880DB8"/>
    <w:rsid w:val="0088177E"/>
    <w:rsid w:val="00883679"/>
    <w:rsid w:val="00887CD4"/>
    <w:rsid w:val="00890977"/>
    <w:rsid w:val="00893B07"/>
    <w:rsid w:val="008A6B01"/>
    <w:rsid w:val="008B4D6F"/>
    <w:rsid w:val="008B57D1"/>
    <w:rsid w:val="008C4EB6"/>
    <w:rsid w:val="008D314E"/>
    <w:rsid w:val="008E3529"/>
    <w:rsid w:val="008E53D3"/>
    <w:rsid w:val="008E59CF"/>
    <w:rsid w:val="008F1514"/>
    <w:rsid w:val="008F250F"/>
    <w:rsid w:val="008F432D"/>
    <w:rsid w:val="008F7F36"/>
    <w:rsid w:val="009041FB"/>
    <w:rsid w:val="009071B0"/>
    <w:rsid w:val="0091398F"/>
    <w:rsid w:val="009214C2"/>
    <w:rsid w:val="0092588A"/>
    <w:rsid w:val="00926B38"/>
    <w:rsid w:val="0094585E"/>
    <w:rsid w:val="009534E9"/>
    <w:rsid w:val="00957FA8"/>
    <w:rsid w:val="00960A56"/>
    <w:rsid w:val="00962FFF"/>
    <w:rsid w:val="0096773D"/>
    <w:rsid w:val="0097430B"/>
    <w:rsid w:val="00997113"/>
    <w:rsid w:val="009A1F93"/>
    <w:rsid w:val="009A7B77"/>
    <w:rsid w:val="009B3238"/>
    <w:rsid w:val="009C14F2"/>
    <w:rsid w:val="009C1501"/>
    <w:rsid w:val="009D3BD5"/>
    <w:rsid w:val="009E524A"/>
    <w:rsid w:val="00A0281C"/>
    <w:rsid w:val="00A11128"/>
    <w:rsid w:val="00A34D14"/>
    <w:rsid w:val="00A35A56"/>
    <w:rsid w:val="00A46586"/>
    <w:rsid w:val="00A5187C"/>
    <w:rsid w:val="00A56DF3"/>
    <w:rsid w:val="00A70AF2"/>
    <w:rsid w:val="00A715BC"/>
    <w:rsid w:val="00A743DC"/>
    <w:rsid w:val="00A76CC3"/>
    <w:rsid w:val="00A958B0"/>
    <w:rsid w:val="00AA0923"/>
    <w:rsid w:val="00AA0F49"/>
    <w:rsid w:val="00AA1029"/>
    <w:rsid w:val="00AA2123"/>
    <w:rsid w:val="00AB237F"/>
    <w:rsid w:val="00AC69AA"/>
    <w:rsid w:val="00AC6E5B"/>
    <w:rsid w:val="00AD5425"/>
    <w:rsid w:val="00AD6C4E"/>
    <w:rsid w:val="00AD75C3"/>
    <w:rsid w:val="00AE4545"/>
    <w:rsid w:val="00B1721C"/>
    <w:rsid w:val="00B22EBB"/>
    <w:rsid w:val="00B455C1"/>
    <w:rsid w:val="00B462DF"/>
    <w:rsid w:val="00B50CE9"/>
    <w:rsid w:val="00B6500E"/>
    <w:rsid w:val="00B8588A"/>
    <w:rsid w:val="00B90C47"/>
    <w:rsid w:val="00B940A3"/>
    <w:rsid w:val="00B940AC"/>
    <w:rsid w:val="00BA743E"/>
    <w:rsid w:val="00BB2F61"/>
    <w:rsid w:val="00BB4E86"/>
    <w:rsid w:val="00BC397C"/>
    <w:rsid w:val="00BC45B7"/>
    <w:rsid w:val="00BC5645"/>
    <w:rsid w:val="00BD3A57"/>
    <w:rsid w:val="00BE2182"/>
    <w:rsid w:val="00BE5484"/>
    <w:rsid w:val="00C00325"/>
    <w:rsid w:val="00C01C0B"/>
    <w:rsid w:val="00C13700"/>
    <w:rsid w:val="00C25FB6"/>
    <w:rsid w:val="00C440BF"/>
    <w:rsid w:val="00C44C87"/>
    <w:rsid w:val="00C507F9"/>
    <w:rsid w:val="00C5360D"/>
    <w:rsid w:val="00C650CF"/>
    <w:rsid w:val="00C710E4"/>
    <w:rsid w:val="00C90A64"/>
    <w:rsid w:val="00C92B45"/>
    <w:rsid w:val="00CA11A6"/>
    <w:rsid w:val="00CA701E"/>
    <w:rsid w:val="00CB2A1C"/>
    <w:rsid w:val="00CC407B"/>
    <w:rsid w:val="00CD2103"/>
    <w:rsid w:val="00CE1E0C"/>
    <w:rsid w:val="00CF1BAF"/>
    <w:rsid w:val="00CF33DF"/>
    <w:rsid w:val="00CF3840"/>
    <w:rsid w:val="00D03203"/>
    <w:rsid w:val="00D05FDB"/>
    <w:rsid w:val="00D1631F"/>
    <w:rsid w:val="00D176BF"/>
    <w:rsid w:val="00D1781D"/>
    <w:rsid w:val="00D221C0"/>
    <w:rsid w:val="00D61CDF"/>
    <w:rsid w:val="00D62BA1"/>
    <w:rsid w:val="00D65AE4"/>
    <w:rsid w:val="00D66384"/>
    <w:rsid w:val="00D669AE"/>
    <w:rsid w:val="00D803DA"/>
    <w:rsid w:val="00D804B0"/>
    <w:rsid w:val="00D95532"/>
    <w:rsid w:val="00DA7E86"/>
    <w:rsid w:val="00DB7571"/>
    <w:rsid w:val="00DC7FD1"/>
    <w:rsid w:val="00DE5EAC"/>
    <w:rsid w:val="00DE7059"/>
    <w:rsid w:val="00DE7117"/>
    <w:rsid w:val="00E20187"/>
    <w:rsid w:val="00E40E12"/>
    <w:rsid w:val="00E4265A"/>
    <w:rsid w:val="00E4572F"/>
    <w:rsid w:val="00E5261D"/>
    <w:rsid w:val="00E54856"/>
    <w:rsid w:val="00E616C3"/>
    <w:rsid w:val="00E64ED0"/>
    <w:rsid w:val="00E67B16"/>
    <w:rsid w:val="00E75B7E"/>
    <w:rsid w:val="00E84E0C"/>
    <w:rsid w:val="00E908AA"/>
    <w:rsid w:val="00EA4E3C"/>
    <w:rsid w:val="00EC1A45"/>
    <w:rsid w:val="00EC27E6"/>
    <w:rsid w:val="00ED7414"/>
    <w:rsid w:val="00ED7F51"/>
    <w:rsid w:val="00EE478C"/>
    <w:rsid w:val="00EF5DA7"/>
    <w:rsid w:val="00F010F3"/>
    <w:rsid w:val="00F1177B"/>
    <w:rsid w:val="00F12058"/>
    <w:rsid w:val="00F21181"/>
    <w:rsid w:val="00F27B22"/>
    <w:rsid w:val="00F30138"/>
    <w:rsid w:val="00F448E0"/>
    <w:rsid w:val="00F46D4E"/>
    <w:rsid w:val="00F51917"/>
    <w:rsid w:val="00F61637"/>
    <w:rsid w:val="00F63799"/>
    <w:rsid w:val="00F7015A"/>
    <w:rsid w:val="00F70A2C"/>
    <w:rsid w:val="00F86F2A"/>
    <w:rsid w:val="00F932AA"/>
    <w:rsid w:val="00F97361"/>
    <w:rsid w:val="00FA01B1"/>
    <w:rsid w:val="00FA15EA"/>
    <w:rsid w:val="00FC16EA"/>
    <w:rsid w:val="00FC53B7"/>
    <w:rsid w:val="00FD00E3"/>
    <w:rsid w:val="00FD220A"/>
    <w:rsid w:val="00FE3EAE"/>
    <w:rsid w:val="00FF2BB9"/>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A641D0E-00A7-408B-BDA4-48D54CCE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CF"/>
    <w:rPr>
      <w:sz w:val="28"/>
      <w:szCs w:val="24"/>
      <w:lang w:val="en-US" w:eastAsia="en-US"/>
    </w:rPr>
  </w:style>
  <w:style w:type="paragraph" w:styleId="Heading1">
    <w:name w:val="heading 1"/>
    <w:basedOn w:val="Normal"/>
    <w:next w:val="Normal"/>
    <w:qFormat/>
    <w:rsid w:val="00C650CF"/>
    <w:pPr>
      <w:keepNext/>
      <w:outlineLvl w:val="0"/>
    </w:pPr>
    <w:rPr>
      <w:b/>
      <w:bCs/>
      <w:sz w:val="24"/>
    </w:rPr>
  </w:style>
  <w:style w:type="paragraph" w:styleId="Heading2">
    <w:name w:val="heading 2"/>
    <w:basedOn w:val="Normal"/>
    <w:next w:val="Normal"/>
    <w:qFormat/>
    <w:rsid w:val="00C650CF"/>
    <w:pPr>
      <w:keepNext/>
      <w:outlineLvl w:val="1"/>
    </w:pPr>
    <w:rPr>
      <w:b/>
      <w:bCs/>
    </w:rPr>
  </w:style>
  <w:style w:type="paragraph" w:styleId="Heading3">
    <w:name w:val="heading 3"/>
    <w:basedOn w:val="Normal"/>
    <w:next w:val="Normal"/>
    <w:qFormat/>
    <w:rsid w:val="00C650CF"/>
    <w:pPr>
      <w:keepNext/>
      <w:jc w:val="center"/>
      <w:outlineLvl w:val="2"/>
    </w:pPr>
    <w:rPr>
      <w:i/>
      <w:iCs/>
    </w:rPr>
  </w:style>
  <w:style w:type="paragraph" w:styleId="Heading4">
    <w:name w:val="heading 4"/>
    <w:basedOn w:val="Normal"/>
    <w:next w:val="Normal"/>
    <w:qFormat/>
    <w:rsid w:val="00C650CF"/>
    <w:pPr>
      <w:keepNext/>
      <w:jc w:val="center"/>
      <w:outlineLvl w:val="3"/>
    </w:pPr>
    <w:rPr>
      <w:b/>
      <w:bCs/>
      <w:sz w:val="24"/>
    </w:rPr>
  </w:style>
  <w:style w:type="paragraph" w:styleId="Heading5">
    <w:name w:val="heading 5"/>
    <w:basedOn w:val="Normal"/>
    <w:next w:val="Normal"/>
    <w:link w:val="Heading5Char"/>
    <w:qFormat/>
    <w:rsid w:val="006C5B35"/>
    <w:pPr>
      <w:keepNext/>
      <w:spacing w:before="120"/>
      <w:ind w:left="720" w:firstLine="547"/>
      <w:jc w:val="both"/>
      <w:outlineLvl w:val="4"/>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50CF"/>
    <w:pPr>
      <w:ind w:firstLine="720"/>
      <w:jc w:val="both"/>
    </w:pPr>
  </w:style>
  <w:style w:type="paragraph" w:styleId="BodyTextIndent2">
    <w:name w:val="Body Text Indent 2"/>
    <w:basedOn w:val="Normal"/>
    <w:rsid w:val="00C650CF"/>
    <w:pPr>
      <w:spacing w:before="80"/>
      <w:ind w:firstLine="720"/>
      <w:jc w:val="both"/>
    </w:pPr>
    <w:rPr>
      <w:sz w:val="26"/>
    </w:rPr>
  </w:style>
  <w:style w:type="paragraph" w:styleId="Header">
    <w:name w:val="header"/>
    <w:basedOn w:val="Normal"/>
    <w:link w:val="HeaderChar"/>
    <w:uiPriority w:val="99"/>
    <w:rsid w:val="00BD3A57"/>
    <w:pPr>
      <w:tabs>
        <w:tab w:val="center" w:pos="4320"/>
        <w:tab w:val="right" w:pos="8640"/>
      </w:tabs>
    </w:pPr>
  </w:style>
  <w:style w:type="character" w:styleId="PageNumber">
    <w:name w:val="page number"/>
    <w:basedOn w:val="DefaultParagraphFont"/>
    <w:rsid w:val="00BD3A57"/>
  </w:style>
  <w:style w:type="table" w:styleId="TableGrid">
    <w:name w:val="Table Grid"/>
    <w:basedOn w:val="TableNormal"/>
    <w:rsid w:val="00291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F33DF"/>
    <w:pPr>
      <w:tabs>
        <w:tab w:val="center" w:pos="4320"/>
        <w:tab w:val="right" w:pos="8640"/>
      </w:tabs>
    </w:pPr>
  </w:style>
  <w:style w:type="paragraph" w:styleId="BalloonText">
    <w:name w:val="Balloon Text"/>
    <w:basedOn w:val="Normal"/>
    <w:semiHidden/>
    <w:rsid w:val="008B57D1"/>
    <w:rPr>
      <w:rFonts w:ascii="Tahoma" w:hAnsi="Tahoma" w:cs="Tahoma"/>
      <w:sz w:val="16"/>
      <w:szCs w:val="16"/>
    </w:rPr>
  </w:style>
  <w:style w:type="paragraph" w:styleId="BodyTextIndent3">
    <w:name w:val="Body Text Indent 3"/>
    <w:basedOn w:val="Normal"/>
    <w:rsid w:val="00D1631F"/>
    <w:pPr>
      <w:spacing w:after="120"/>
      <w:ind w:left="360"/>
    </w:pPr>
    <w:rPr>
      <w:rFonts w:ascii=".VnTime" w:hAnsi=".VnTime"/>
      <w:sz w:val="16"/>
      <w:szCs w:val="16"/>
    </w:rPr>
  </w:style>
  <w:style w:type="paragraph" w:customStyle="1" w:styleId="Blockquote">
    <w:name w:val="Blockquote"/>
    <w:basedOn w:val="Normal"/>
    <w:rsid w:val="00D1631F"/>
    <w:pPr>
      <w:autoSpaceDE w:val="0"/>
      <w:autoSpaceDN w:val="0"/>
      <w:spacing w:before="100" w:after="100"/>
      <w:ind w:left="360" w:right="360"/>
    </w:pPr>
    <w:rPr>
      <w:sz w:val="20"/>
      <w:szCs w:val="20"/>
    </w:rPr>
  </w:style>
  <w:style w:type="paragraph" w:customStyle="1" w:styleId="Char">
    <w:name w:val="Char"/>
    <w:basedOn w:val="Normal"/>
    <w:rsid w:val="00147555"/>
    <w:pPr>
      <w:spacing w:after="160" w:line="240" w:lineRule="exact"/>
    </w:pPr>
    <w:rPr>
      <w:rFonts w:ascii="Tahoma" w:hAnsi="Tahoma"/>
      <w:sz w:val="20"/>
      <w:szCs w:val="20"/>
    </w:rPr>
  </w:style>
  <w:style w:type="character" w:customStyle="1" w:styleId="FooterChar">
    <w:name w:val="Footer Char"/>
    <w:basedOn w:val="DefaultParagraphFont"/>
    <w:link w:val="Footer"/>
    <w:uiPriority w:val="99"/>
    <w:rsid w:val="007C4DD8"/>
    <w:rPr>
      <w:sz w:val="28"/>
      <w:szCs w:val="24"/>
    </w:rPr>
  </w:style>
  <w:style w:type="paragraph" w:styleId="BodyText">
    <w:name w:val="Body Text"/>
    <w:aliases w:val="Body Text Char Char Char,Body Text Char Char Char Char"/>
    <w:basedOn w:val="Normal"/>
    <w:link w:val="BodyTextChar"/>
    <w:rsid w:val="008C4EB6"/>
    <w:pPr>
      <w:jc w:val="both"/>
    </w:pPr>
    <w:rPr>
      <w:rFonts w:ascii=".VnTime" w:hAnsi=".VnTime"/>
      <w:szCs w:val="20"/>
    </w:rPr>
  </w:style>
  <w:style w:type="character" w:customStyle="1" w:styleId="BodyTextChar">
    <w:name w:val="Body Text Char"/>
    <w:aliases w:val="Body Text Char Char Char Char1,Body Text Char Char Char Char Char"/>
    <w:basedOn w:val="DefaultParagraphFont"/>
    <w:link w:val="BodyText"/>
    <w:rsid w:val="008C4EB6"/>
    <w:rPr>
      <w:rFonts w:ascii=".VnTime" w:hAnsi=".VnTime"/>
      <w:sz w:val="28"/>
    </w:rPr>
  </w:style>
  <w:style w:type="character" w:customStyle="1" w:styleId="Heading5Char">
    <w:name w:val="Heading 5 Char"/>
    <w:basedOn w:val="DefaultParagraphFont"/>
    <w:link w:val="Heading5"/>
    <w:rsid w:val="006C5B35"/>
    <w:rPr>
      <w:sz w:val="26"/>
      <w:lang w:val="en-US" w:eastAsia="en-US"/>
    </w:rPr>
  </w:style>
  <w:style w:type="character" w:styleId="Hyperlink">
    <w:name w:val="Hyperlink"/>
    <w:basedOn w:val="DefaultParagraphFont"/>
    <w:rsid w:val="006C5B35"/>
    <w:rPr>
      <w:color w:val="0000FF"/>
      <w:u w:val="single"/>
    </w:rPr>
  </w:style>
  <w:style w:type="character" w:customStyle="1" w:styleId="HeaderChar">
    <w:name w:val="Header Char"/>
    <w:basedOn w:val="DefaultParagraphFont"/>
    <w:link w:val="Header"/>
    <w:uiPriority w:val="99"/>
    <w:locked/>
    <w:rsid w:val="001F6ED4"/>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Application%20Data\Microsoft\Templates\Vban-05_M&#7899;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Vban-05_Mới</Template>
  <TotalTime>248</TotalTime>
  <Pages>23</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VIỆN KHOA HỌC</vt:lpstr>
    </vt:vector>
  </TitlesOfParts>
  <Company>VAST</Company>
  <LinksUpToDate>false</LinksUpToDate>
  <CharactersWithSpaces>31982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creator>OK</dc:creator>
  <cp:lastModifiedBy>Hi</cp:lastModifiedBy>
  <cp:revision>84</cp:revision>
  <cp:lastPrinted>2023-03-03T09:10:00Z</cp:lastPrinted>
  <dcterms:created xsi:type="dcterms:W3CDTF">2018-02-27T08:02:00Z</dcterms:created>
  <dcterms:modified xsi:type="dcterms:W3CDTF">2023-03-03T09:12:00Z</dcterms:modified>
</cp:coreProperties>
</file>